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4BCC" w14:textId="77777777" w:rsidR="00B42403" w:rsidRPr="00B42403" w:rsidRDefault="00B42403" w:rsidP="002929DB">
      <w:pPr>
        <w:pStyle w:val="Heading1"/>
        <w:spacing w:after="240"/>
      </w:pPr>
      <w:r w:rsidRPr="00B42403">
        <w:t xml:space="preserve">Person specification: </w:t>
      </w:r>
      <w:sdt>
        <w:sdtPr>
          <w:id w:val="647179951"/>
          <w:placeholder>
            <w:docPart w:val="A890231125384322A7E36656F8D8DB12"/>
          </w:placeholder>
        </w:sdtPr>
        <w:sdtEndPr/>
        <w:sdtContent>
          <w:sdt>
            <w:sdtPr>
              <w:id w:val="1065840862"/>
              <w:placeholder>
                <w:docPart w:val="A890231125384322A7E36656F8D8DB12"/>
              </w:placeholder>
              <w15:appearance w15:val="hidden"/>
            </w:sdtPr>
            <w:sdtEndPr/>
            <w:sdtContent>
              <w:r w:rsidR="00115C51">
                <w:t>Teaching Assistant</w:t>
              </w:r>
            </w:sdtContent>
          </w:sdt>
        </w:sdtContent>
      </w:sdt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B42403" w:rsidRPr="00B42403" w14:paraId="43A9ACD1" w14:textId="77777777" w:rsidTr="00B42403">
        <w:trPr>
          <w:trHeight w:val="624"/>
        </w:trPr>
        <w:tc>
          <w:tcPr>
            <w:tcW w:w="6936" w:type="dxa"/>
            <w:shd w:val="clear" w:color="auto" w:fill="auto"/>
            <w:vAlign w:val="center"/>
          </w:tcPr>
          <w:p w14:paraId="5431B7AF" w14:textId="77777777" w:rsidR="00B42403" w:rsidRPr="00B42403" w:rsidRDefault="00B42403" w:rsidP="00B42403">
            <w:pPr>
              <w:rPr>
                <w:b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 xml:space="preserve">Qualifications and training </w:t>
            </w:r>
            <w:r w:rsidRPr="00B42403">
              <w:rPr>
                <w:rFonts w:ascii="Arial" w:hAnsi="Arial" w:cs="Arial"/>
                <w:b/>
                <w:color w:val="EC606C" w:themeColor="text1"/>
              </w:rPr>
              <w:br/>
            </w:r>
            <w:r w:rsidRPr="00B42403">
              <w:rPr>
                <w:i/>
              </w:rPr>
              <w:t>Evidenced through: Application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60A7F8" w14:textId="77777777" w:rsidR="00B42403" w:rsidRPr="00B42403" w:rsidRDefault="00B42403" w:rsidP="00B42403">
            <w:pPr>
              <w:jc w:val="center"/>
              <w:rPr>
                <w:rFonts w:ascii="Arial" w:hAnsi="Arial" w:cs="Arial"/>
                <w:b/>
                <w:color w:val="EC606C" w:themeColor="text1"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>Essential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1187E15" w14:textId="77777777" w:rsidR="00B42403" w:rsidRPr="00B42403" w:rsidRDefault="00B42403" w:rsidP="00B42403">
            <w:pPr>
              <w:jc w:val="center"/>
              <w:rPr>
                <w:rFonts w:ascii="Arial" w:hAnsi="Arial" w:cs="Arial"/>
                <w:b/>
                <w:color w:val="EC606C" w:themeColor="text1"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>Desirable</w:t>
            </w:r>
          </w:p>
        </w:tc>
      </w:tr>
      <w:tr w:rsidR="00B42403" w:rsidRPr="00B42403" w14:paraId="52AD0544" w14:textId="77777777" w:rsidTr="00B4240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747496855"/>
              <w:placeholder>
                <w:docPart w:val="E9E08C827E8F406E9D49F0613F98138A"/>
              </w:placeholder>
              <w15:appearance w15:val="hidden"/>
            </w:sdtPr>
            <w:sdtEndPr/>
            <w:sdtContent>
              <w:p w14:paraId="5F57A8D0" w14:textId="77777777" w:rsidR="00B42403" w:rsidRPr="002D67E7" w:rsidRDefault="00115C51" w:rsidP="00B42403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D67E7">
                  <w:rPr>
                    <w:rFonts w:ascii="Century Gothic" w:eastAsia="Arial" w:hAnsi="Century Gothic" w:cs="Arial"/>
                    <w:sz w:val="22"/>
                    <w:szCs w:val="22"/>
                    <w:lang w:val="en-US"/>
                  </w:rPr>
                  <w:t>A good level of English and Mathematics (GCSE Grade C)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40F41A11" w14:textId="77777777" w:rsidR="00B42403" w:rsidRPr="00B42403" w:rsidRDefault="00B42403" w:rsidP="00B42403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F98C43B" w14:textId="77777777" w:rsidR="00B42403" w:rsidRPr="00B42403" w:rsidRDefault="00B42403" w:rsidP="00B42403">
            <w:pPr>
              <w:jc w:val="center"/>
            </w:pPr>
          </w:p>
        </w:tc>
      </w:tr>
      <w:tr w:rsidR="00B42403" w:rsidRPr="00B42403" w14:paraId="205A81D1" w14:textId="77777777" w:rsidTr="00B4240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792488522"/>
              <w:placeholder>
                <w:docPart w:val="F67DA810C7DC41A6983EFE0D3A6E2EA0"/>
              </w:placeholder>
              <w15:appearance w15:val="hidden"/>
            </w:sdtPr>
            <w:sdtEndPr/>
            <w:sdtContent>
              <w:p w14:paraId="52AFE907" w14:textId="77777777" w:rsidR="00B42403" w:rsidRPr="002D67E7" w:rsidRDefault="00115C51" w:rsidP="00115C51">
                <w:pPr>
                  <w:widowControl w:val="0"/>
                  <w:spacing w:before="5"/>
                  <w:rPr>
                    <w:rFonts w:ascii="Century Gothic" w:eastAsia="Arial" w:hAnsi="Century Gothic" w:cs="Arial"/>
                    <w:sz w:val="22"/>
                    <w:szCs w:val="22"/>
                    <w:lang w:val="en-US"/>
                  </w:rPr>
                </w:pPr>
                <w:r w:rsidRPr="002D67E7">
                  <w:rPr>
                    <w:rFonts w:ascii="Century Gothic" w:eastAsia="Arial" w:hAnsi="Century Gothic" w:cs="Arial"/>
                    <w:sz w:val="22"/>
                    <w:szCs w:val="22"/>
                    <w:lang w:val="en-US"/>
                  </w:rPr>
                  <w:t>At least 3 good further GCSEs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418B9DE4" w14:textId="77777777" w:rsidR="00B42403" w:rsidRPr="00B42403" w:rsidRDefault="00115C51" w:rsidP="00B42403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4350055" w14:textId="77777777" w:rsidR="00B42403" w:rsidRPr="00B42403" w:rsidRDefault="00B42403" w:rsidP="00B42403">
            <w:pPr>
              <w:jc w:val="center"/>
            </w:pPr>
          </w:p>
        </w:tc>
      </w:tr>
      <w:tr w:rsidR="00B42403" w:rsidRPr="00B42403" w14:paraId="36A2AB0B" w14:textId="77777777" w:rsidTr="00B4240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494545641"/>
              <w:placeholder>
                <w:docPart w:val="23221F99710D4E2FB551EC606624B111"/>
              </w:placeholder>
              <w15:appearance w15:val="hidden"/>
            </w:sdtPr>
            <w:sdtEndPr/>
            <w:sdtContent>
              <w:p w14:paraId="4B32E699" w14:textId="77777777" w:rsidR="00B42403" w:rsidRPr="002D67E7" w:rsidRDefault="00115C51" w:rsidP="00115C51">
                <w:pPr>
                  <w:widowControl w:val="0"/>
                  <w:spacing w:before="5"/>
                  <w:rPr>
                    <w:rFonts w:ascii="Century Gothic" w:eastAsia="Arial" w:hAnsi="Century Gothic" w:cs="Arial"/>
                    <w:sz w:val="22"/>
                    <w:szCs w:val="22"/>
                    <w:lang w:val="en-US"/>
                  </w:rPr>
                </w:pPr>
                <w:r w:rsidRPr="002D67E7">
                  <w:rPr>
                    <w:rFonts w:ascii="Century Gothic" w:eastAsia="Arial" w:hAnsi="Century Gothic" w:cs="Arial"/>
                    <w:sz w:val="22"/>
                    <w:szCs w:val="22"/>
                    <w:lang w:val="en-US"/>
                  </w:rPr>
                  <w:t>ECDO or ICT qualification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7AC553D8" w14:textId="35A986FB" w:rsidR="00B42403" w:rsidRPr="00B42403" w:rsidRDefault="00B42403" w:rsidP="00B42403">
            <w:pPr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F2E849E" w14:textId="43AC2420" w:rsidR="00B42403" w:rsidRPr="00B42403" w:rsidRDefault="00C50352" w:rsidP="00B42403">
            <w:pPr>
              <w:jc w:val="center"/>
            </w:pPr>
            <w:r w:rsidRPr="00B42403">
              <w:sym w:font="Wingdings 2" w:char="F050"/>
            </w:r>
          </w:p>
        </w:tc>
      </w:tr>
    </w:tbl>
    <w:p w14:paraId="19889266" w14:textId="77777777" w:rsidR="00B42403" w:rsidRPr="00B42403" w:rsidRDefault="00B42403" w:rsidP="00B42403"/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B42403" w:rsidRPr="00B42403" w14:paraId="7A3A6E4D" w14:textId="77777777" w:rsidTr="00B42403">
        <w:trPr>
          <w:trHeight w:val="624"/>
        </w:trPr>
        <w:tc>
          <w:tcPr>
            <w:tcW w:w="6936" w:type="dxa"/>
            <w:shd w:val="clear" w:color="auto" w:fill="auto"/>
            <w:vAlign w:val="center"/>
          </w:tcPr>
          <w:p w14:paraId="27651EE2" w14:textId="77777777" w:rsidR="00B42403" w:rsidRPr="00B42403" w:rsidRDefault="00B42403" w:rsidP="00B42403">
            <w:pPr>
              <w:rPr>
                <w:rFonts w:ascii="Arial" w:hAnsi="Arial" w:cs="Arial"/>
                <w:b/>
                <w:color w:val="EC606C" w:themeColor="text1"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 xml:space="preserve">Experience/employment record </w:t>
            </w:r>
            <w:r w:rsidRPr="00B42403">
              <w:rPr>
                <w:rFonts w:ascii="Arial" w:hAnsi="Arial" w:cs="Arial"/>
                <w:b/>
                <w:color w:val="EC606C" w:themeColor="text1"/>
              </w:rPr>
              <w:br/>
            </w:r>
            <w:r w:rsidRPr="00B42403">
              <w:rPr>
                <w:i/>
              </w:rPr>
              <w:t>Evidenced through: Application/Interview/References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E970B" w14:textId="77777777" w:rsidR="00B42403" w:rsidRPr="00B42403" w:rsidRDefault="00B42403" w:rsidP="00B42403">
            <w:pPr>
              <w:rPr>
                <w:rFonts w:ascii="Arial" w:hAnsi="Arial" w:cs="Arial"/>
                <w:b/>
                <w:color w:val="EC606C" w:themeColor="text1"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>Essential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0D5841E" w14:textId="77777777" w:rsidR="00B42403" w:rsidRPr="00B42403" w:rsidRDefault="00B42403" w:rsidP="00B42403">
            <w:pPr>
              <w:rPr>
                <w:rFonts w:ascii="Arial" w:hAnsi="Arial" w:cs="Arial"/>
                <w:b/>
                <w:color w:val="EC606C" w:themeColor="text1"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>Desirable</w:t>
            </w:r>
          </w:p>
        </w:tc>
      </w:tr>
      <w:tr w:rsidR="00115C51" w:rsidRPr="00B42403" w14:paraId="02F2B918" w14:textId="77777777" w:rsidTr="00D4283A">
        <w:trPr>
          <w:trHeight w:val="454"/>
        </w:trPr>
        <w:tc>
          <w:tcPr>
            <w:tcW w:w="6936" w:type="dxa"/>
            <w:shd w:val="clear" w:color="auto" w:fill="auto"/>
            <w:vAlign w:val="center"/>
          </w:tcPr>
          <w:p w14:paraId="2EA68665" w14:textId="77777777" w:rsidR="00115C51" w:rsidRPr="002D67E7" w:rsidRDefault="00115C51" w:rsidP="00115C5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2D67E7">
              <w:rPr>
                <w:rFonts w:ascii="Century Gothic" w:hAnsi="Century Gothic" w:cs="Helvetica"/>
                <w:sz w:val="22"/>
                <w:szCs w:val="22"/>
              </w:rPr>
              <w:t>Experience of working in a school environment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EA56F" w14:textId="77777777" w:rsidR="00115C51" w:rsidRPr="00B42403" w:rsidRDefault="00115C51" w:rsidP="00115C51">
            <w:pPr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269D7DE0" w14:textId="77777777" w:rsidR="00115C51" w:rsidRPr="00B42403" w:rsidRDefault="00115C51" w:rsidP="00115C51">
            <w:pPr>
              <w:jc w:val="center"/>
            </w:pPr>
            <w:r w:rsidRPr="00B42403">
              <w:sym w:font="Wingdings 2" w:char="F050"/>
            </w:r>
          </w:p>
        </w:tc>
      </w:tr>
      <w:tr w:rsidR="00115C51" w:rsidRPr="00B42403" w14:paraId="7B3AAC37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258721263"/>
              <w:placeholder>
                <w:docPart w:val="51DDECDC3BBB4747A8F5C7C91B62BC6A"/>
              </w:placeholder>
              <w15:appearance w15:val="hidden"/>
            </w:sdtPr>
            <w:sdtEndPr/>
            <w:sdtContent>
              <w:p w14:paraId="7E3B3039" w14:textId="77777777" w:rsidR="00115C51" w:rsidRPr="002D67E7" w:rsidRDefault="00115C51" w:rsidP="00115C51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D67E7">
                  <w:rPr>
                    <w:rFonts w:ascii="Century Gothic" w:hAnsi="Century Gothic"/>
                    <w:sz w:val="22"/>
                    <w:szCs w:val="22"/>
                  </w:rPr>
                  <w:t>Previous experience of working with SEN students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3FB5E7F4" w14:textId="77777777" w:rsidR="00115C51" w:rsidRPr="00B42403" w:rsidRDefault="00115C51" w:rsidP="00115C51">
            <w:pPr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0904F30" w14:textId="77777777" w:rsidR="00115C51" w:rsidRPr="00B42403" w:rsidRDefault="00115C51" w:rsidP="00115C51">
            <w:pPr>
              <w:jc w:val="center"/>
            </w:pPr>
            <w:r w:rsidRPr="00B42403">
              <w:sym w:font="Wingdings 2" w:char="F050"/>
            </w:r>
          </w:p>
        </w:tc>
      </w:tr>
    </w:tbl>
    <w:p w14:paraId="14EDBAA3" w14:textId="77777777" w:rsidR="00B42403" w:rsidRPr="00B42403" w:rsidRDefault="00B42403" w:rsidP="00B42403"/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B42403" w:rsidRPr="00B42403" w14:paraId="4CC3947C" w14:textId="77777777" w:rsidTr="002929DB">
        <w:trPr>
          <w:trHeight w:val="624"/>
        </w:trPr>
        <w:tc>
          <w:tcPr>
            <w:tcW w:w="6936" w:type="dxa"/>
            <w:shd w:val="clear" w:color="auto" w:fill="auto"/>
            <w:vAlign w:val="center"/>
          </w:tcPr>
          <w:p w14:paraId="7F1DAE0B" w14:textId="77777777" w:rsidR="00B42403" w:rsidRPr="00B42403" w:rsidRDefault="00B42403" w:rsidP="00B42403">
            <w:pPr>
              <w:rPr>
                <w:rFonts w:ascii="Arial" w:hAnsi="Arial" w:cs="Arial"/>
                <w:b/>
                <w:color w:val="EC606C" w:themeColor="text1"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 xml:space="preserve">Personal qualities </w:t>
            </w:r>
            <w:r w:rsidRPr="00B42403">
              <w:rPr>
                <w:rFonts w:ascii="Arial" w:hAnsi="Arial" w:cs="Arial"/>
                <w:b/>
                <w:color w:val="EC606C" w:themeColor="text1"/>
              </w:rPr>
              <w:br/>
            </w:r>
            <w:r w:rsidRPr="00B42403">
              <w:rPr>
                <w:i/>
              </w:rPr>
              <w:t>Evidenced through: Application/Interview/References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AAC9FE" w14:textId="77777777" w:rsidR="00B42403" w:rsidRPr="00B42403" w:rsidRDefault="00B42403" w:rsidP="00B42403">
            <w:pPr>
              <w:rPr>
                <w:rFonts w:ascii="Arial" w:hAnsi="Arial" w:cs="Arial"/>
                <w:b/>
                <w:color w:val="EC606C" w:themeColor="text1"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>Essential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313E1A1" w14:textId="77777777" w:rsidR="00B42403" w:rsidRPr="00B42403" w:rsidRDefault="00B42403" w:rsidP="00B42403">
            <w:pPr>
              <w:rPr>
                <w:rFonts w:ascii="Arial" w:hAnsi="Arial" w:cs="Arial"/>
                <w:b/>
                <w:color w:val="EC606C" w:themeColor="text1"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>Desirable</w:t>
            </w:r>
          </w:p>
        </w:tc>
      </w:tr>
      <w:tr w:rsidR="00B42403" w:rsidRPr="00B42403" w14:paraId="753893B1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699003419"/>
              <w:placeholder>
                <w:docPart w:val="80649D330BDB43FC936322B62BE56090"/>
              </w:placeholder>
              <w15:appearance w15:val="hidden"/>
            </w:sdtPr>
            <w:sdtEndPr/>
            <w:sdtContent>
              <w:p w14:paraId="06243F54" w14:textId="4A97186A" w:rsidR="00B42403" w:rsidRPr="002D67E7" w:rsidRDefault="00115C51" w:rsidP="00115C51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D67E7">
                  <w:rPr>
                    <w:rFonts w:ascii="Century Gothic" w:hAnsi="Century Gothic" w:cs="Arial"/>
                    <w:sz w:val="22"/>
                    <w:szCs w:val="22"/>
                  </w:rPr>
                  <w:t>Ability to work constructively as part of a team and understand roles and responsibilities within the department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379E2AAB" w14:textId="77777777" w:rsidR="00B42403" w:rsidRPr="00B42403" w:rsidRDefault="00B42403" w:rsidP="002929DB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9D7C1F4" w14:textId="77777777" w:rsidR="00B42403" w:rsidRPr="00B42403" w:rsidRDefault="00B42403" w:rsidP="002929DB">
            <w:pPr>
              <w:jc w:val="center"/>
            </w:pPr>
          </w:p>
        </w:tc>
      </w:tr>
      <w:tr w:rsidR="00B42403" w:rsidRPr="00B42403" w14:paraId="6D8CF226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1514107644"/>
              <w:placeholder>
                <w:docPart w:val="EE531E531C4848E4BDC597886442297B"/>
              </w:placeholder>
              <w15:appearance w15:val="hidden"/>
            </w:sdtPr>
            <w:sdtEndPr/>
            <w:sdtContent>
              <w:p w14:paraId="1686D647" w14:textId="77777777" w:rsidR="00B42403" w:rsidRPr="002D67E7" w:rsidRDefault="00115C51" w:rsidP="00B42403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D67E7">
                  <w:rPr>
                    <w:rFonts w:ascii="Century Gothic" w:hAnsi="Century Gothic" w:cs="Arial"/>
                    <w:sz w:val="22"/>
                    <w:szCs w:val="22"/>
                  </w:rPr>
                  <w:t>Good understanding of the barriers that a SEN student may face in learning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4DD727B3" w14:textId="77777777" w:rsidR="00B42403" w:rsidRPr="00B42403" w:rsidRDefault="00115C51" w:rsidP="002929DB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21AE9EC" w14:textId="77777777" w:rsidR="00B42403" w:rsidRPr="00B42403" w:rsidRDefault="00B42403" w:rsidP="002929DB">
            <w:pPr>
              <w:jc w:val="center"/>
            </w:pPr>
          </w:p>
        </w:tc>
      </w:tr>
      <w:tr w:rsidR="00115C51" w:rsidRPr="00B42403" w14:paraId="3272A5C3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p w14:paraId="53329FD4" w14:textId="77777777" w:rsidR="00115C51" w:rsidRPr="002D67E7" w:rsidRDefault="00115C51" w:rsidP="00115C51">
            <w:pPr>
              <w:rPr>
                <w:rFonts w:ascii="Century Gothic" w:hAnsi="Century Gothic"/>
                <w:sz w:val="22"/>
                <w:szCs w:val="22"/>
              </w:rPr>
            </w:pPr>
            <w:r w:rsidRPr="002D67E7">
              <w:rPr>
                <w:rFonts w:ascii="Century Gothic" w:hAnsi="Century Gothic"/>
                <w:sz w:val="22"/>
                <w:szCs w:val="22"/>
              </w:rPr>
              <w:t>Comfortable with use of ICT to include Word, Excel, PowerPoint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2A63F4" w14:textId="77777777" w:rsidR="00115C51" w:rsidRPr="00B42403" w:rsidRDefault="00EF5F8A" w:rsidP="002929DB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D495C9B" w14:textId="77777777" w:rsidR="00115C51" w:rsidRPr="00B42403" w:rsidRDefault="00115C51" w:rsidP="002929DB">
            <w:pPr>
              <w:jc w:val="center"/>
            </w:pPr>
          </w:p>
        </w:tc>
      </w:tr>
      <w:tr w:rsidR="00B42403" w:rsidRPr="00B42403" w14:paraId="0BD0DB2A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2035880794"/>
              <w:placeholder>
                <w:docPart w:val="23E1CA313EA14C18A41154011F0CA2DE"/>
              </w:placeholder>
              <w15:appearance w15:val="hidden"/>
            </w:sdtPr>
            <w:sdtEndPr/>
            <w:sdtContent>
              <w:p w14:paraId="734E02A1" w14:textId="77777777" w:rsidR="00B42403" w:rsidRPr="002D67E7" w:rsidRDefault="00115C51" w:rsidP="00115C51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D67E7">
                  <w:rPr>
                    <w:rFonts w:ascii="Century Gothic" w:hAnsi="Century Gothic" w:cs="Arial"/>
                    <w:sz w:val="22"/>
                    <w:szCs w:val="22"/>
                  </w:rPr>
                  <w:t>Able to constantly improve own practice and knowledge through self-evaluation and learning from others</w:t>
                </w:r>
                <w:r w:rsidRPr="002D67E7">
                  <w:rPr>
                    <w:rFonts w:ascii="Century Gothic" w:hAnsi="Century Gothic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12C7BDB2" w14:textId="77777777" w:rsidR="00B42403" w:rsidRPr="00B42403" w:rsidRDefault="00115C51" w:rsidP="002929DB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3C51C06" w14:textId="77777777" w:rsidR="00B42403" w:rsidRPr="00B42403" w:rsidRDefault="00B42403" w:rsidP="002929DB">
            <w:pPr>
              <w:jc w:val="center"/>
            </w:pPr>
          </w:p>
        </w:tc>
      </w:tr>
      <w:tr w:rsidR="00B42403" w:rsidRPr="00B42403" w14:paraId="7C9DB7C1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675648813"/>
              <w:placeholder>
                <w:docPart w:val="E2BD96A1C73646E5B056A144C2429377"/>
              </w:placeholder>
              <w15:appearance w15:val="hidden"/>
            </w:sdtPr>
            <w:sdtEndPr/>
            <w:sdtContent>
              <w:p w14:paraId="66748A96" w14:textId="77777777" w:rsidR="00B42403" w:rsidRPr="002D67E7" w:rsidRDefault="00115C51" w:rsidP="00B42403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D67E7">
                  <w:rPr>
                    <w:rFonts w:ascii="Century Gothic" w:hAnsi="Century Gothic" w:cs="Arial"/>
                    <w:sz w:val="22"/>
                    <w:szCs w:val="22"/>
                  </w:rPr>
                  <w:t>Able to maintain the appropriate professional relationships with students and staff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1FF57C67" w14:textId="77777777" w:rsidR="00B42403" w:rsidRPr="00B42403" w:rsidRDefault="00115C51" w:rsidP="002929DB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7B24214" w14:textId="77777777" w:rsidR="00B42403" w:rsidRPr="00B42403" w:rsidRDefault="00B42403" w:rsidP="002929DB">
            <w:pPr>
              <w:jc w:val="center"/>
            </w:pPr>
          </w:p>
        </w:tc>
      </w:tr>
      <w:tr w:rsidR="00B42403" w:rsidRPr="00B42403" w14:paraId="50F0DCF3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1981304676"/>
              <w:placeholder>
                <w:docPart w:val="1CB04883F78047229A235F29920A7F23"/>
              </w:placeholder>
              <w15:appearance w15:val="hidden"/>
            </w:sdtPr>
            <w:sdtEndPr/>
            <w:sdtContent>
              <w:p w14:paraId="499F53AF" w14:textId="77777777" w:rsidR="00B42403" w:rsidRPr="002D67E7" w:rsidRDefault="00115C51" w:rsidP="00B42403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D67E7">
                  <w:rPr>
                    <w:rFonts w:ascii="Century Gothic" w:hAnsi="Century Gothic" w:cs="Arial"/>
                    <w:sz w:val="22"/>
                    <w:szCs w:val="22"/>
                  </w:rPr>
                  <w:t>The ability to motivate and inspire students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005A420F" w14:textId="77777777" w:rsidR="00B42403" w:rsidRPr="00B42403" w:rsidRDefault="00115C51" w:rsidP="002929DB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1A4F8FE" w14:textId="77777777" w:rsidR="00B42403" w:rsidRPr="00B42403" w:rsidRDefault="00B42403" w:rsidP="002929DB">
            <w:pPr>
              <w:jc w:val="center"/>
            </w:pPr>
          </w:p>
        </w:tc>
      </w:tr>
      <w:tr w:rsidR="00B42403" w:rsidRPr="00B42403" w14:paraId="58AB9348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1549835004"/>
              <w:placeholder>
                <w:docPart w:val="80BBBDCD192D44089B01BAB0D12AB6BD"/>
              </w:placeholder>
              <w15:appearance w15:val="hidden"/>
            </w:sdtPr>
            <w:sdtEndPr/>
            <w:sdtContent>
              <w:p w14:paraId="435932BD" w14:textId="21907B18" w:rsidR="00B42403" w:rsidRPr="002D67E7" w:rsidRDefault="00115C51" w:rsidP="00B42403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D67E7">
                  <w:rPr>
                    <w:rFonts w:ascii="Century Gothic" w:hAnsi="Century Gothic" w:cs="Arial"/>
                    <w:sz w:val="22"/>
                    <w:szCs w:val="22"/>
                  </w:rPr>
                  <w:t>Strong interpersonal skills with good written and oral communication skills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4FFC5C0B" w14:textId="77777777" w:rsidR="00B42403" w:rsidRPr="00B42403" w:rsidRDefault="00115C51" w:rsidP="002929DB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F63F49B" w14:textId="77777777" w:rsidR="00B42403" w:rsidRPr="00B42403" w:rsidRDefault="00B42403" w:rsidP="002929DB">
            <w:pPr>
              <w:jc w:val="center"/>
            </w:pPr>
          </w:p>
        </w:tc>
      </w:tr>
      <w:tr w:rsidR="00115C51" w:rsidRPr="00B42403" w14:paraId="063F062E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p w14:paraId="493E1B1B" w14:textId="77777777" w:rsidR="00115C51" w:rsidRPr="002D67E7" w:rsidRDefault="00115C51" w:rsidP="00115C51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2"/>
                <w:szCs w:val="22"/>
              </w:rPr>
            </w:pPr>
            <w:r w:rsidRPr="002D67E7">
              <w:rPr>
                <w:rFonts w:ascii="Century Gothic" w:hAnsi="Century Gothic" w:cstheme="minorHAnsi"/>
                <w:sz w:val="22"/>
                <w:szCs w:val="22"/>
              </w:rPr>
              <w:t>Reliable, honest, flexible &amp; enthusiastic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A2AE80" w14:textId="77777777" w:rsidR="00115C51" w:rsidRPr="00B42403" w:rsidRDefault="00115C51" w:rsidP="002929DB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20D6094" w14:textId="77777777" w:rsidR="00115C51" w:rsidRPr="00B42403" w:rsidRDefault="00115C51" w:rsidP="002929DB">
            <w:pPr>
              <w:jc w:val="center"/>
            </w:pPr>
          </w:p>
        </w:tc>
      </w:tr>
      <w:tr w:rsidR="00115C51" w:rsidRPr="00B42403" w14:paraId="7DED3B20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p w14:paraId="2D25184F" w14:textId="22927EEF" w:rsidR="00115C51" w:rsidRPr="002D67E7" w:rsidRDefault="00115C51" w:rsidP="002D67E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2"/>
                <w:szCs w:val="22"/>
              </w:rPr>
            </w:pPr>
            <w:r w:rsidRPr="002D67E7">
              <w:rPr>
                <w:rFonts w:ascii="Century Gothic" w:hAnsi="Century Gothic" w:cstheme="minorHAnsi"/>
                <w:sz w:val="22"/>
                <w:szCs w:val="22"/>
              </w:rPr>
              <w:lastRenderedPageBreak/>
              <w:t>Ability to respect confidential issues regarding pupils, parents and</w:t>
            </w:r>
            <w:r w:rsidR="002D67E7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Pr="002D67E7">
              <w:rPr>
                <w:rFonts w:ascii="Century Gothic" w:hAnsi="Century Gothic" w:cstheme="minorHAnsi"/>
                <w:sz w:val="22"/>
                <w:szCs w:val="22"/>
              </w:rPr>
              <w:t>staff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225AE8" w14:textId="77777777" w:rsidR="00115C51" w:rsidRPr="00B42403" w:rsidRDefault="00115C51" w:rsidP="002929DB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8061F57" w14:textId="77777777" w:rsidR="00115C51" w:rsidRPr="00B42403" w:rsidRDefault="00115C51" w:rsidP="002929DB">
            <w:pPr>
              <w:jc w:val="center"/>
            </w:pPr>
          </w:p>
        </w:tc>
      </w:tr>
      <w:tr w:rsidR="00115C51" w:rsidRPr="00B42403" w14:paraId="18DB59C1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p w14:paraId="11022866" w14:textId="77777777" w:rsidR="00115C51" w:rsidRPr="002D67E7" w:rsidRDefault="00115C51" w:rsidP="00115C51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2D67E7">
              <w:rPr>
                <w:rFonts w:ascii="Century Gothic" w:hAnsi="Century Gothic" w:cstheme="minorHAnsi"/>
                <w:sz w:val="22"/>
                <w:szCs w:val="22"/>
              </w:rPr>
              <w:t xml:space="preserve">Willing to undertake any in-service training offered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D48894" w14:textId="77777777" w:rsidR="00115C51" w:rsidRPr="00B42403" w:rsidRDefault="00115C51" w:rsidP="002929DB">
            <w:pPr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66886018" w14:textId="77777777" w:rsidR="00115C51" w:rsidRPr="00B42403" w:rsidRDefault="00EF5F8A" w:rsidP="002929DB">
            <w:pPr>
              <w:jc w:val="center"/>
            </w:pPr>
            <w:r w:rsidRPr="00B42403">
              <w:sym w:font="Wingdings 2" w:char="F050"/>
            </w:r>
          </w:p>
        </w:tc>
      </w:tr>
      <w:tr w:rsidR="00115C51" w:rsidRPr="00B42403" w14:paraId="274B01DF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p w14:paraId="320EFD35" w14:textId="77777777" w:rsidR="00115C51" w:rsidRPr="002D67E7" w:rsidRDefault="00115C51" w:rsidP="00115C51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2"/>
                <w:szCs w:val="22"/>
              </w:rPr>
            </w:pPr>
            <w:r w:rsidRPr="002D67E7">
              <w:rPr>
                <w:rFonts w:ascii="Century Gothic" w:hAnsi="Century Gothic" w:cstheme="minorHAnsi"/>
                <w:sz w:val="22"/>
                <w:szCs w:val="22"/>
              </w:rPr>
              <w:t>A calm approach capable of meeting and responding to rapid changes in situations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14A7A9" w14:textId="77777777" w:rsidR="00115C51" w:rsidRPr="00B42403" w:rsidRDefault="00115C51" w:rsidP="00115C51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770A3DC" w14:textId="77777777" w:rsidR="00115C51" w:rsidRPr="00B42403" w:rsidRDefault="00115C51" w:rsidP="00115C51">
            <w:pPr>
              <w:jc w:val="center"/>
            </w:pPr>
          </w:p>
        </w:tc>
      </w:tr>
      <w:tr w:rsidR="00115C51" w:rsidRPr="00B42403" w14:paraId="452F84F3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p w14:paraId="03937E6A" w14:textId="77777777" w:rsidR="00115C51" w:rsidRPr="002D67E7" w:rsidRDefault="00115C51" w:rsidP="00115C51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2"/>
                <w:szCs w:val="22"/>
              </w:rPr>
            </w:pPr>
            <w:r w:rsidRPr="002D67E7">
              <w:rPr>
                <w:rFonts w:ascii="Century Gothic" w:hAnsi="Century Gothic" w:cstheme="minorHAnsi"/>
                <w:sz w:val="22"/>
                <w:szCs w:val="22"/>
              </w:rPr>
              <w:t>Organised and methodical approach to work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65570A" w14:textId="77777777" w:rsidR="00115C51" w:rsidRPr="00B42403" w:rsidRDefault="00EF5F8A" w:rsidP="00115C51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6C8ECC1" w14:textId="77777777" w:rsidR="00115C51" w:rsidRPr="00B42403" w:rsidRDefault="00115C51" w:rsidP="00115C51">
            <w:pPr>
              <w:jc w:val="center"/>
            </w:pPr>
          </w:p>
        </w:tc>
      </w:tr>
    </w:tbl>
    <w:p w14:paraId="4B0C3A24" w14:textId="77777777" w:rsidR="00503FAE" w:rsidRPr="00091E0B" w:rsidRDefault="00503FAE" w:rsidP="00091E0B"/>
    <w:sectPr w:rsidR="00503FAE" w:rsidRPr="00091E0B" w:rsidSect="00B42403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40" w:right="1080" w:bottom="1440" w:left="1080" w:header="158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FF41" w14:textId="77777777" w:rsidR="00E973B2" w:rsidRDefault="00E973B2" w:rsidP="003C56A0">
      <w:pPr>
        <w:spacing w:line="240" w:lineRule="auto"/>
      </w:pPr>
      <w:r>
        <w:separator/>
      </w:r>
    </w:p>
  </w:endnote>
  <w:endnote w:type="continuationSeparator" w:id="0">
    <w:p w14:paraId="0EE946CB" w14:textId="77777777" w:rsidR="00E973B2" w:rsidRDefault="00E973B2" w:rsidP="003C5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genda">
    <w:altName w:val="Times New Roman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498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DED75" w14:textId="77777777" w:rsidR="00A5446F" w:rsidRDefault="00A5446F" w:rsidP="00DB1A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3B6D8E" w14:textId="77777777" w:rsidR="00A5446F" w:rsidRDefault="00A5446F" w:rsidP="00A544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0319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A44115" w14:textId="77777777" w:rsidR="00A5446F" w:rsidRDefault="00A5446F" w:rsidP="00DB1A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F5F8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61BF03" w14:textId="77777777" w:rsidR="00E66042" w:rsidRPr="00E66042" w:rsidRDefault="00E66042" w:rsidP="00A5446F">
    <w:pPr>
      <w:pStyle w:val="Footer"/>
      <w:ind w:right="360"/>
    </w:pPr>
    <w:r w:rsidRPr="00E66042">
      <w:t>A place to thrive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AEB1" w14:textId="77777777" w:rsidR="000A32BC" w:rsidRDefault="000A32BC">
    <w:pPr>
      <w:pStyle w:val="Footer"/>
    </w:pPr>
    <w:r>
      <w:t>A place to thrive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4514" w14:textId="77777777" w:rsidR="00E973B2" w:rsidRDefault="00E973B2" w:rsidP="003C56A0">
      <w:pPr>
        <w:spacing w:line="240" w:lineRule="auto"/>
      </w:pPr>
      <w:r>
        <w:separator/>
      </w:r>
    </w:p>
  </w:footnote>
  <w:footnote w:type="continuationSeparator" w:id="0">
    <w:p w14:paraId="5B0839A9" w14:textId="77777777" w:rsidR="00E973B2" w:rsidRDefault="00E973B2" w:rsidP="003C5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FC09" w14:textId="77777777" w:rsidR="003C56A0" w:rsidRDefault="003C56A0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586BF8" wp14:editId="6532D73E">
          <wp:simplePos x="0" y="0"/>
          <wp:positionH relativeFrom="column">
            <wp:posOffset>-685800</wp:posOffset>
          </wp:positionH>
          <wp:positionV relativeFrom="page">
            <wp:posOffset>0</wp:posOffset>
          </wp:positionV>
          <wp:extent cx="7557135" cy="1248032"/>
          <wp:effectExtent l="0" t="0" r="5715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hem_Word_Tex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26"/>
                  <a:stretch/>
                </pic:blipFill>
                <pic:spPr bwMode="auto">
                  <a:xfrm>
                    <a:off x="0" y="0"/>
                    <a:ext cx="7559675" cy="1248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B21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4C6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2C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23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4ED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E8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129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CF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CE1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0FD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606C"/>
      </w:rPr>
    </w:lvl>
  </w:abstractNum>
  <w:abstractNum w:abstractNumId="10" w15:restartNumberingAfterBreak="0">
    <w:nsid w:val="3974482B"/>
    <w:multiLevelType w:val="hybridMultilevel"/>
    <w:tmpl w:val="7640E8FC"/>
    <w:lvl w:ilvl="0" w:tplc="CB0039D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EC606C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32"/>
    <w:rsid w:val="00062B06"/>
    <w:rsid w:val="000860A2"/>
    <w:rsid w:val="00091E0B"/>
    <w:rsid w:val="000948BA"/>
    <w:rsid w:val="000A32BC"/>
    <w:rsid w:val="000D7BE5"/>
    <w:rsid w:val="00115C51"/>
    <w:rsid w:val="00151B35"/>
    <w:rsid w:val="001D0B70"/>
    <w:rsid w:val="001F772C"/>
    <w:rsid w:val="002929DB"/>
    <w:rsid w:val="002D67E7"/>
    <w:rsid w:val="003562A2"/>
    <w:rsid w:val="003A2132"/>
    <w:rsid w:val="003C56A0"/>
    <w:rsid w:val="003D4033"/>
    <w:rsid w:val="00434242"/>
    <w:rsid w:val="00503FAE"/>
    <w:rsid w:val="005A2380"/>
    <w:rsid w:val="005E3DB4"/>
    <w:rsid w:val="0064102F"/>
    <w:rsid w:val="006468F0"/>
    <w:rsid w:val="006A29F5"/>
    <w:rsid w:val="007028CC"/>
    <w:rsid w:val="00772138"/>
    <w:rsid w:val="0081493D"/>
    <w:rsid w:val="00953627"/>
    <w:rsid w:val="00A5446F"/>
    <w:rsid w:val="00A76C80"/>
    <w:rsid w:val="00AC5D6B"/>
    <w:rsid w:val="00B42403"/>
    <w:rsid w:val="00C50352"/>
    <w:rsid w:val="00C8213B"/>
    <w:rsid w:val="00CA3DF0"/>
    <w:rsid w:val="00D54EC4"/>
    <w:rsid w:val="00E5316D"/>
    <w:rsid w:val="00E66042"/>
    <w:rsid w:val="00E973B2"/>
    <w:rsid w:val="00EC762F"/>
    <w:rsid w:val="00EF5F8A"/>
    <w:rsid w:val="00F27F78"/>
    <w:rsid w:val="00F62E5C"/>
    <w:rsid w:val="00FC6CC1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BBA696"/>
  <w14:defaultImageDpi w14:val="32767"/>
  <w15:chartTrackingRefBased/>
  <w15:docId w15:val="{6F2D7BEE-B1E8-4761-80E8-BCAB803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627"/>
    <w:pPr>
      <w:spacing w:after="120" w:line="300" w:lineRule="exact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403"/>
    <w:pPr>
      <w:keepNext/>
      <w:keepLines/>
      <w:spacing w:line="440" w:lineRule="exact"/>
      <w:outlineLvl w:val="0"/>
    </w:pPr>
    <w:rPr>
      <w:rFonts w:ascii="Arial" w:eastAsiaTheme="majorEastAsia" w:hAnsi="Arial" w:cs="Times New Roman (Headings CS)"/>
      <w:b/>
      <w:color w:val="564B51"/>
      <w:spacing w:val="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403"/>
    <w:pPr>
      <w:keepNext/>
      <w:keepLines/>
      <w:spacing w:before="240" w:after="60" w:line="320" w:lineRule="exact"/>
      <w:outlineLvl w:val="1"/>
    </w:pPr>
    <w:rPr>
      <w:rFonts w:ascii="Arial" w:eastAsiaTheme="majorEastAsia" w:hAnsi="Arial" w:cs="Times New Roman (Headings CS)"/>
      <w:b/>
      <w:color w:val="EC606C"/>
      <w:spacing w:val="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A2380"/>
    <w:pPr>
      <w:numPr>
        <w:numId w:val="10"/>
      </w:numPr>
      <w:spacing w:before="120"/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5A23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0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D54EC4"/>
    <w:pPr>
      <w:tabs>
        <w:tab w:val="center" w:pos="4513"/>
        <w:tab w:val="right" w:pos="9026"/>
      </w:tabs>
    </w:pPr>
    <w:rPr>
      <w:rFonts w:ascii="Agenda" w:hAnsi="Agenda" w:cs="Times New Roman (Body CS)"/>
      <w:color w:val="564B51"/>
      <w:spacing w:val="6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D54EC4"/>
    <w:rPr>
      <w:rFonts w:ascii="Agenda" w:hAnsi="Agenda" w:cs="Times New Roman (Body CS)"/>
      <w:color w:val="564B51"/>
      <w:spacing w:val="6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2403"/>
    <w:rPr>
      <w:rFonts w:ascii="Arial" w:eastAsiaTheme="majorEastAsia" w:hAnsi="Arial" w:cs="Times New Roman (Headings CS)"/>
      <w:b/>
      <w:color w:val="564B51"/>
      <w:spacing w:val="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2403"/>
    <w:rPr>
      <w:rFonts w:ascii="Arial" w:eastAsiaTheme="majorEastAsia" w:hAnsi="Arial" w:cs="Times New Roman (Headings CS)"/>
      <w:b/>
      <w:color w:val="EC606C"/>
      <w:spacing w:val="6"/>
      <w:sz w:val="28"/>
      <w:szCs w:val="26"/>
    </w:rPr>
  </w:style>
  <w:style w:type="character" w:styleId="Strong">
    <w:name w:val="Strong"/>
    <w:basedOn w:val="DefaultParagraphFont"/>
    <w:uiPriority w:val="22"/>
    <w:qFormat/>
    <w:rsid w:val="005A2380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66042"/>
  </w:style>
  <w:style w:type="paragraph" w:styleId="Title">
    <w:name w:val="Title"/>
    <w:basedOn w:val="Normal"/>
    <w:next w:val="Normal"/>
    <w:link w:val="TitleChar"/>
    <w:uiPriority w:val="10"/>
    <w:qFormat/>
    <w:rsid w:val="000D7BE5"/>
    <w:pPr>
      <w:spacing w:line="620" w:lineRule="exact"/>
      <w:contextualSpacing/>
    </w:pPr>
    <w:rPr>
      <w:rFonts w:ascii="Arial" w:eastAsiaTheme="majorEastAsia" w:hAnsi="Arial" w:cs="Times New Roman (Headings CS)"/>
      <w:b/>
      <w:color w:val="564B51"/>
      <w:spacing w:val="10"/>
      <w:kern w:val="28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BE5"/>
    <w:rPr>
      <w:rFonts w:ascii="Arial" w:eastAsiaTheme="majorEastAsia" w:hAnsi="Arial" w:cs="Times New Roman (Headings CS)"/>
      <w:b/>
      <w:color w:val="564B51"/>
      <w:spacing w:val="10"/>
      <w:kern w:val="28"/>
      <w:sz w:val="54"/>
      <w:szCs w:val="56"/>
    </w:rPr>
  </w:style>
  <w:style w:type="paragraph" w:styleId="NoSpacing">
    <w:name w:val="No Spacing"/>
    <w:link w:val="NoSpacingChar"/>
    <w:uiPriority w:val="1"/>
    <w:qFormat/>
    <w:rsid w:val="001F772C"/>
    <w:rPr>
      <w:rFonts w:ascii="Garamond" w:eastAsiaTheme="minorEastAsia" w:hAnsi="Garamond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F772C"/>
    <w:rPr>
      <w:rFonts w:ascii="Garamond" w:eastAsiaTheme="minorEastAsia" w:hAnsi="Garamond"/>
      <w:szCs w:val="22"/>
      <w:lang w:val="en-US" w:eastAsia="zh-CN"/>
    </w:rPr>
  </w:style>
  <w:style w:type="table" w:styleId="TableGrid">
    <w:name w:val="Table Grid"/>
    <w:basedOn w:val="TableNormal"/>
    <w:uiPriority w:val="39"/>
    <w:rsid w:val="0095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B35"/>
    <w:rPr>
      <w:color w:val="EC606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51B3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B42403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B4240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42403"/>
    <w:rPr>
      <w:rFonts w:ascii="Garamond" w:hAnsi="Garamond"/>
    </w:rPr>
  </w:style>
  <w:style w:type="character" w:customStyle="1" w:styleId="BulletlistChar">
    <w:name w:val="Bullet list Char"/>
    <w:basedOn w:val="ListParagraphChar"/>
    <w:link w:val="Bulletlist"/>
    <w:rsid w:val="00B42403"/>
    <w:rPr>
      <w:rFonts w:ascii="Garamond" w:hAnsi="Garamond"/>
    </w:rPr>
  </w:style>
  <w:style w:type="paragraph" w:customStyle="1" w:styleId="TableParagraph">
    <w:name w:val="Table Paragraph"/>
    <w:basedOn w:val="Normal"/>
    <w:uiPriority w:val="1"/>
    <w:qFormat/>
    <w:rsid w:val="00115C51"/>
    <w:pPr>
      <w:widowControl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yser\OneDrive%20-%20Anthem\Anthem%20Policies\Recruitment\Job%20description%20&amp;%20Person%20Specific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90231125384322A7E36656F8D8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B64F-22A6-4942-8C92-BA87C4B5051B}"/>
      </w:docPartPr>
      <w:docPartBody>
        <w:p w:rsidR="0015420D" w:rsidRDefault="00F601FF">
          <w:pPr>
            <w:pStyle w:val="A890231125384322A7E36656F8D8DB12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08C827E8F406E9D49F0613F98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6ABE-289B-465F-903D-AC242AC30174}"/>
      </w:docPartPr>
      <w:docPartBody>
        <w:p w:rsidR="0015420D" w:rsidRDefault="00F601FF">
          <w:pPr>
            <w:pStyle w:val="E9E08C827E8F406E9D49F0613F98138A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DA810C7DC41A6983EFE0D3A6E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EF361-70DE-4625-BF0E-2DEAC6A83FAC}"/>
      </w:docPartPr>
      <w:docPartBody>
        <w:p w:rsidR="0015420D" w:rsidRDefault="00F601FF">
          <w:pPr>
            <w:pStyle w:val="F67DA810C7DC41A6983EFE0D3A6E2EA0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21F99710D4E2FB551EC606624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BBDE-59D5-4F44-9355-F3EB095B889E}"/>
      </w:docPartPr>
      <w:docPartBody>
        <w:p w:rsidR="0015420D" w:rsidRDefault="00F601FF">
          <w:pPr>
            <w:pStyle w:val="23221F99710D4E2FB551EC606624B111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49D330BDB43FC936322B62BE5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8312-0077-452C-A021-8DDCF2085113}"/>
      </w:docPartPr>
      <w:docPartBody>
        <w:p w:rsidR="0015420D" w:rsidRDefault="00F601FF">
          <w:pPr>
            <w:pStyle w:val="80649D330BDB43FC936322B62BE56090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31E531C4848E4BDC597886442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DCDD-19EE-491E-AEA7-B80F4EA74E07}"/>
      </w:docPartPr>
      <w:docPartBody>
        <w:p w:rsidR="0015420D" w:rsidRDefault="00F601FF">
          <w:pPr>
            <w:pStyle w:val="EE531E531C4848E4BDC597886442297B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1CA313EA14C18A41154011F0C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572F0-AD34-466D-891D-125ED06987C5}"/>
      </w:docPartPr>
      <w:docPartBody>
        <w:p w:rsidR="0015420D" w:rsidRDefault="00F601FF">
          <w:pPr>
            <w:pStyle w:val="23E1CA313EA14C18A41154011F0CA2DE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D96A1C73646E5B056A144C242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B555-48B6-4706-871A-ADCAE07CB542}"/>
      </w:docPartPr>
      <w:docPartBody>
        <w:p w:rsidR="0015420D" w:rsidRDefault="00F601FF">
          <w:pPr>
            <w:pStyle w:val="E2BD96A1C73646E5B056A144C2429377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04883F78047229A235F29920A7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CFD4-ACDC-4DC5-B1FB-58061570A565}"/>
      </w:docPartPr>
      <w:docPartBody>
        <w:p w:rsidR="0015420D" w:rsidRDefault="00F601FF">
          <w:pPr>
            <w:pStyle w:val="1CB04883F78047229A235F29920A7F23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BBDCD192D44089B01BAB0D12AB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5439-0E24-4663-84B5-EAD9423B82FD}"/>
      </w:docPartPr>
      <w:docPartBody>
        <w:p w:rsidR="0015420D" w:rsidRDefault="00F601FF">
          <w:pPr>
            <w:pStyle w:val="80BBBDCD192D44089B01BAB0D12AB6BD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DECDC3BBB4747A8F5C7C91B62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6236-D166-446C-BB98-5A12635E76F6}"/>
      </w:docPartPr>
      <w:docPartBody>
        <w:p w:rsidR="00FC45F6" w:rsidRDefault="0015420D" w:rsidP="0015420D">
          <w:pPr>
            <w:pStyle w:val="51DDECDC3BBB4747A8F5C7C91B62BC6A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genda">
    <w:altName w:val="Times New Roman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FF"/>
    <w:rsid w:val="0015420D"/>
    <w:rsid w:val="00F601FF"/>
    <w:rsid w:val="00F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20D"/>
    <w:rPr>
      <w:color w:val="808080"/>
    </w:rPr>
  </w:style>
  <w:style w:type="paragraph" w:customStyle="1" w:styleId="A890231125384322A7E36656F8D8DB12">
    <w:name w:val="A890231125384322A7E36656F8D8DB12"/>
  </w:style>
  <w:style w:type="paragraph" w:customStyle="1" w:styleId="E9E08C827E8F406E9D49F0613F98138A">
    <w:name w:val="E9E08C827E8F406E9D49F0613F98138A"/>
  </w:style>
  <w:style w:type="paragraph" w:customStyle="1" w:styleId="F67DA810C7DC41A6983EFE0D3A6E2EA0">
    <w:name w:val="F67DA810C7DC41A6983EFE0D3A6E2EA0"/>
  </w:style>
  <w:style w:type="paragraph" w:customStyle="1" w:styleId="23221F99710D4E2FB551EC606624B111">
    <w:name w:val="23221F99710D4E2FB551EC606624B111"/>
  </w:style>
  <w:style w:type="paragraph" w:customStyle="1" w:styleId="80649D330BDB43FC936322B62BE56090">
    <w:name w:val="80649D330BDB43FC936322B62BE56090"/>
  </w:style>
  <w:style w:type="paragraph" w:customStyle="1" w:styleId="EE531E531C4848E4BDC597886442297B">
    <w:name w:val="EE531E531C4848E4BDC597886442297B"/>
  </w:style>
  <w:style w:type="paragraph" w:customStyle="1" w:styleId="23E1CA313EA14C18A41154011F0CA2DE">
    <w:name w:val="23E1CA313EA14C18A41154011F0CA2DE"/>
  </w:style>
  <w:style w:type="paragraph" w:customStyle="1" w:styleId="E2BD96A1C73646E5B056A144C2429377">
    <w:name w:val="E2BD96A1C73646E5B056A144C2429377"/>
  </w:style>
  <w:style w:type="paragraph" w:customStyle="1" w:styleId="1CB04883F78047229A235F29920A7F23">
    <w:name w:val="1CB04883F78047229A235F29920A7F23"/>
  </w:style>
  <w:style w:type="paragraph" w:customStyle="1" w:styleId="80BBBDCD192D44089B01BAB0D12AB6BD">
    <w:name w:val="80BBBDCD192D44089B01BAB0D12AB6BD"/>
  </w:style>
  <w:style w:type="paragraph" w:customStyle="1" w:styleId="51DDECDC3BBB4747A8F5C7C91B62BC6A">
    <w:name w:val="51DDECDC3BBB4747A8F5C7C91B62BC6A"/>
    <w:rsid w:val="00154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rgbClr val="EC606C"/>
      </a:dk1>
      <a:lt1>
        <a:srgbClr val="A0C26D"/>
      </a:lt1>
      <a:dk2>
        <a:srgbClr val="564B51"/>
      </a:dk2>
      <a:lt2>
        <a:srgbClr val="00A19B"/>
      </a:lt2>
      <a:accent1>
        <a:srgbClr val="EC606C"/>
      </a:accent1>
      <a:accent2>
        <a:srgbClr val="564B51"/>
      </a:accent2>
      <a:accent3>
        <a:srgbClr val="00A19B"/>
      </a:accent3>
      <a:accent4>
        <a:srgbClr val="A0C26D"/>
      </a:accent4>
      <a:accent5>
        <a:srgbClr val="009155"/>
      </a:accent5>
      <a:accent6>
        <a:srgbClr val="FFFFFF"/>
      </a:accent6>
      <a:hlink>
        <a:srgbClr val="EC606C"/>
      </a:hlink>
      <a:folHlink>
        <a:srgbClr val="564B5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c69b9c-5398-467f-bcf5-664e176e08ff">
      <Terms xmlns="http://schemas.microsoft.com/office/infopath/2007/PartnerControls"/>
    </lcf76f155ced4ddcb4097134ff3c332f>
    <TaxCatchAll xmlns="87479283-8fd9-4aff-b19f-38b2bc7094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735857386D4DBB44106D8B617F4E" ma:contentTypeVersion="18" ma:contentTypeDescription="Create a new document." ma:contentTypeScope="" ma:versionID="87f07861ccdfdd90e32d17687418815f">
  <xsd:schema xmlns:xsd="http://www.w3.org/2001/XMLSchema" xmlns:xs="http://www.w3.org/2001/XMLSchema" xmlns:p="http://schemas.microsoft.com/office/2006/metadata/properties" xmlns:ns2="61c69b9c-5398-467f-bcf5-664e176e08ff" xmlns:ns3="87479283-8fd9-4aff-b19f-38b2bc709453" targetNamespace="http://schemas.microsoft.com/office/2006/metadata/properties" ma:root="true" ma:fieldsID="2eee92e53f282a1773613e3202d00898" ns2:_="" ns3:_="">
    <xsd:import namespace="61c69b9c-5398-467f-bcf5-664e176e08ff"/>
    <xsd:import namespace="87479283-8fd9-4aff-b19f-38b2bc7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69b9c-5398-467f-bcf5-664e176e0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58a7b1-e4cb-4f46-8135-914c20501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acf1fd7-fb05-44a7-b847-2c69697be9d9}" ma:internalName="TaxCatchAll" ma:showField="CatchAllData" ma:web="87479283-8fd9-4aff-b19f-38b2bc7094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BB63E-72EA-44BC-8DF2-AAB9D7640B62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87479283-8fd9-4aff-b19f-38b2bc709453"/>
    <ds:schemaRef ds:uri="http://purl.org/dc/terms/"/>
    <ds:schemaRef ds:uri="http://schemas.openxmlformats.org/package/2006/metadata/core-properties"/>
    <ds:schemaRef ds:uri="61c69b9c-5398-467f-bcf5-664e176e08f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04772C-7F18-4286-A302-42AC2531C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C56B0-4C0A-4650-AFFE-9C578F1FF0BD}"/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&amp; Person Specification template</Template>
  <TotalTime>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Poyser</dc:creator>
  <cp:keywords/>
  <dc:description/>
  <cp:lastModifiedBy>Naveed Akram (Oxford Spires)</cp:lastModifiedBy>
  <cp:revision>3</cp:revision>
  <cp:lastPrinted>2019-07-12T12:11:00Z</cp:lastPrinted>
  <dcterms:created xsi:type="dcterms:W3CDTF">2023-06-22T11:00:00Z</dcterms:created>
  <dcterms:modified xsi:type="dcterms:W3CDTF">2023-06-23T08:34:00Z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0x010100CB10735857386D4DBB44106D8B617F4E</vt:lpwstr>
  </property>
  <property fmtid="{D5CDD505-2E9C-101B-9397-08002B2CF9AE}" pid="3" name="MediaServiceImageTags">
    <vt:lpwstr/>
  </property>
</Properties>
</file>