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4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0466"/>
      </w:tblGrid>
      <w:tr w:rsidR="00F27B7E" w14:paraId="4262BDBD" w14:textId="77777777" w:rsidTr="00F66184">
        <w:trPr>
          <w:trHeight w:val="731"/>
          <w:tblCellSpacing w:w="14" w:type="dxa"/>
        </w:trPr>
        <w:tc>
          <w:tcPr>
            <w:tcW w:w="10682" w:type="dxa"/>
            <w:shd w:val="clear" w:color="auto" w:fill="003679"/>
            <w:vAlign w:val="center"/>
          </w:tcPr>
          <w:p w14:paraId="0AE65BF7" w14:textId="767ABECA" w:rsidR="00F27B7E" w:rsidRPr="00F27B7E" w:rsidRDefault="000C6711" w:rsidP="000A4450">
            <w:pPr>
              <w:rPr>
                <w:b/>
                <w:color w:val="FFFFFF" w:themeColor="background1"/>
              </w:rPr>
            </w:pPr>
            <w:r w:rsidRPr="00F66184">
              <w:rPr>
                <w:b/>
                <w:sz w:val="36"/>
              </w:rPr>
              <w:t>Person Specification</w:t>
            </w:r>
            <w:r w:rsidR="00411A88">
              <w:rPr>
                <w:b/>
                <w:sz w:val="36"/>
              </w:rPr>
              <w:t xml:space="preserve">: </w:t>
            </w:r>
            <w:r w:rsidR="00F76A09">
              <w:rPr>
                <w:b/>
                <w:sz w:val="36"/>
              </w:rPr>
              <w:t>TA2</w:t>
            </w:r>
          </w:p>
        </w:tc>
      </w:tr>
    </w:tbl>
    <w:p w14:paraId="6115DF8A" w14:textId="77777777" w:rsidR="00CC4E52" w:rsidRPr="0001593F" w:rsidRDefault="00CC4E52" w:rsidP="00252EB5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8"/>
        <w:gridCol w:w="1102"/>
        <w:gridCol w:w="1296"/>
      </w:tblGrid>
      <w:tr w:rsidR="005774CD" w14:paraId="143ED7A5" w14:textId="77777777" w:rsidTr="008065D9">
        <w:trPr>
          <w:trHeight w:val="52"/>
        </w:trPr>
        <w:tc>
          <w:tcPr>
            <w:tcW w:w="8058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14:paraId="1F2D8FD8" w14:textId="77777777" w:rsidR="005774CD" w:rsidRPr="00CC4E52" w:rsidRDefault="005774CD" w:rsidP="005774CD">
            <w:pPr>
              <w:rPr>
                <w:b/>
              </w:rPr>
            </w:pPr>
            <w:r w:rsidRPr="00CC4E52">
              <w:rPr>
                <w:b/>
              </w:rPr>
              <w:t>Education and Qualifications</w:t>
            </w:r>
          </w:p>
        </w:tc>
        <w:tc>
          <w:tcPr>
            <w:tcW w:w="1102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14:paraId="31F41BB9" w14:textId="77777777" w:rsidR="005774CD" w:rsidRPr="00CC4E52" w:rsidRDefault="005774CD" w:rsidP="00F27B7E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14:paraId="7CD86244" w14:textId="77777777" w:rsidR="005774CD" w:rsidRDefault="005774CD" w:rsidP="00F27B7E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50622" w:rsidRPr="00550622" w14:paraId="6656A309" w14:textId="77777777" w:rsidTr="008065D9">
        <w:trPr>
          <w:trHeight w:val="52"/>
        </w:trPr>
        <w:tc>
          <w:tcPr>
            <w:tcW w:w="805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49E3A20B" w14:textId="29215D1B" w:rsidR="005774CD" w:rsidRPr="00550622" w:rsidRDefault="007C4524" w:rsidP="005774CD">
            <w:bookmarkStart w:id="0" w:name="_GoBack" w:colFirst="0" w:colLast="0"/>
            <w:r w:rsidRPr="00550622">
              <w:rPr>
                <w:rFonts w:ascii="Calibri" w:hAnsi="Calibri"/>
                <w:bCs/>
              </w:rPr>
              <w:t>Attainment of GCSE grade C or above in Maths and English (or able to demonstrate equivalent numeracy and literacy skills to a level 2 standard of education)</w:t>
            </w:r>
          </w:p>
        </w:tc>
        <w:tc>
          <w:tcPr>
            <w:tcW w:w="110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3CCC5650" w14:textId="49AD034A" w:rsidR="005774CD" w:rsidRPr="00C7792F" w:rsidRDefault="007C4524" w:rsidP="00372B29">
            <w:pPr>
              <w:jc w:val="center"/>
              <w:rPr>
                <w:bCs/>
              </w:rPr>
            </w:pPr>
            <w:r w:rsidRPr="00C7792F">
              <w:rPr>
                <w:bCs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06181E7F" w14:textId="11324E11" w:rsidR="005774CD" w:rsidRPr="00C7792F" w:rsidRDefault="007C4524" w:rsidP="005971F2">
            <w:pPr>
              <w:jc w:val="center"/>
              <w:rPr>
                <w:bCs/>
              </w:rPr>
            </w:pPr>
            <w:r w:rsidRPr="00C7792F">
              <w:rPr>
                <w:bCs/>
              </w:rPr>
              <w:t>A</w:t>
            </w:r>
          </w:p>
        </w:tc>
      </w:tr>
      <w:tr w:rsidR="008F289C" w:rsidRPr="00550622" w14:paraId="01475C08" w14:textId="77777777" w:rsidTr="00F41976">
        <w:trPr>
          <w:trHeight w:val="42"/>
        </w:trPr>
        <w:tc>
          <w:tcPr>
            <w:tcW w:w="805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616AFD5E" w14:textId="5ACCBE55" w:rsidR="008F289C" w:rsidRPr="00550622" w:rsidRDefault="008F289C" w:rsidP="008F289C">
            <w:r>
              <w:rPr>
                <w:rFonts w:ascii="Calibri" w:hAnsi="Calibri"/>
                <w:bCs/>
              </w:rPr>
              <w:t xml:space="preserve">NVQ3 in Supporting Teaching and Learning or equivalent  </w:t>
            </w:r>
          </w:p>
        </w:tc>
        <w:tc>
          <w:tcPr>
            <w:tcW w:w="110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6086E9C5" w14:textId="5B040F4F" w:rsidR="008F289C" w:rsidRPr="00C7792F" w:rsidRDefault="008F289C" w:rsidP="008F289C">
            <w:pPr>
              <w:jc w:val="center"/>
              <w:rPr>
                <w:bCs/>
              </w:rPr>
            </w:pPr>
            <w:r w:rsidRPr="00C7792F">
              <w:rPr>
                <w:bCs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32C3169D" w14:textId="45CC3FA3" w:rsidR="008F289C" w:rsidRPr="00C7792F" w:rsidRDefault="008F289C" w:rsidP="008F289C">
            <w:pPr>
              <w:jc w:val="center"/>
              <w:rPr>
                <w:bCs/>
              </w:rPr>
            </w:pPr>
            <w:r w:rsidRPr="00C7792F">
              <w:rPr>
                <w:bCs/>
              </w:rPr>
              <w:t>A</w:t>
            </w:r>
          </w:p>
        </w:tc>
      </w:tr>
      <w:tr w:rsidR="008F289C" w:rsidRPr="00550622" w14:paraId="6AFDC5B0" w14:textId="77777777" w:rsidTr="008065D9">
        <w:trPr>
          <w:trHeight w:val="146"/>
        </w:trPr>
        <w:tc>
          <w:tcPr>
            <w:tcW w:w="8058" w:type="dxa"/>
            <w:tcBorders>
              <w:top w:val="nil"/>
              <w:bottom w:val="single" w:sz="4" w:space="0" w:color="B8CCE4" w:themeColor="accent1" w:themeTint="66"/>
            </w:tcBorders>
            <w:vAlign w:val="center"/>
          </w:tcPr>
          <w:p w14:paraId="4F8EB672" w14:textId="77777777" w:rsidR="008F289C" w:rsidRPr="00550622" w:rsidRDefault="008F289C" w:rsidP="008F289C">
            <w:pPr>
              <w:rPr>
                <w:b/>
              </w:rPr>
            </w:pPr>
            <w:r w:rsidRPr="00550622">
              <w:t>Commitment to personal/professional development</w:t>
            </w:r>
          </w:p>
        </w:tc>
        <w:tc>
          <w:tcPr>
            <w:tcW w:w="1102" w:type="dxa"/>
            <w:tcBorders>
              <w:top w:val="nil"/>
              <w:bottom w:val="single" w:sz="4" w:space="0" w:color="B8CCE4" w:themeColor="accent1" w:themeTint="66"/>
            </w:tcBorders>
            <w:vAlign w:val="center"/>
          </w:tcPr>
          <w:p w14:paraId="30FA0D67" w14:textId="33083DE3" w:rsidR="008F289C" w:rsidRPr="00C7792F" w:rsidRDefault="008F289C" w:rsidP="008F289C">
            <w:pPr>
              <w:jc w:val="center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1296" w:type="dxa"/>
            <w:tcBorders>
              <w:top w:val="nil"/>
              <w:bottom w:val="single" w:sz="4" w:space="0" w:color="B8CCE4" w:themeColor="accent1" w:themeTint="66"/>
            </w:tcBorders>
          </w:tcPr>
          <w:p w14:paraId="03E10808" w14:textId="5428759E" w:rsidR="008F289C" w:rsidRPr="00C7792F" w:rsidRDefault="008F289C" w:rsidP="008F289C">
            <w:pPr>
              <w:jc w:val="center"/>
              <w:rPr>
                <w:bCs/>
              </w:rPr>
            </w:pPr>
            <w:r w:rsidRPr="00C7792F">
              <w:rPr>
                <w:bCs/>
              </w:rPr>
              <w:t>I</w:t>
            </w:r>
          </w:p>
        </w:tc>
      </w:tr>
      <w:bookmarkEnd w:id="0"/>
    </w:tbl>
    <w:p w14:paraId="116F66A3" w14:textId="77777777" w:rsidR="00CC4E52" w:rsidRPr="00550622" w:rsidRDefault="00CC4E52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7"/>
        <w:gridCol w:w="1103"/>
        <w:gridCol w:w="1296"/>
      </w:tblGrid>
      <w:tr w:rsidR="00550622" w:rsidRPr="00550622" w14:paraId="7924C5A5" w14:textId="77777777" w:rsidTr="00581CF7">
        <w:trPr>
          <w:trHeight w:val="52"/>
        </w:trPr>
        <w:tc>
          <w:tcPr>
            <w:tcW w:w="8057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14:paraId="79C131E9" w14:textId="77777777" w:rsidR="004E1F36" w:rsidRPr="00550622" w:rsidRDefault="004E1F36" w:rsidP="008065D9">
            <w:pPr>
              <w:rPr>
                <w:b/>
              </w:rPr>
            </w:pPr>
            <w:r w:rsidRPr="00550622">
              <w:rPr>
                <w:b/>
              </w:rPr>
              <w:t>Experience</w:t>
            </w:r>
          </w:p>
        </w:tc>
        <w:tc>
          <w:tcPr>
            <w:tcW w:w="1103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14:paraId="03A4A86A" w14:textId="77777777" w:rsidR="004E1F36" w:rsidRPr="00550622" w:rsidRDefault="004E1F36" w:rsidP="008065D9">
            <w:pPr>
              <w:jc w:val="center"/>
              <w:rPr>
                <w:b/>
              </w:rPr>
            </w:pPr>
            <w:r w:rsidRPr="00550622"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14:paraId="5EDDAC38" w14:textId="77777777" w:rsidR="004E1F36" w:rsidRPr="00550622" w:rsidRDefault="004E1F36" w:rsidP="008065D9">
            <w:pPr>
              <w:jc w:val="center"/>
              <w:rPr>
                <w:b/>
              </w:rPr>
            </w:pPr>
            <w:r w:rsidRPr="00550622">
              <w:rPr>
                <w:b/>
              </w:rPr>
              <w:t>Assessment</w:t>
            </w:r>
          </w:p>
        </w:tc>
      </w:tr>
      <w:tr w:rsidR="00550622" w:rsidRPr="00550622" w14:paraId="112C9B35" w14:textId="77777777" w:rsidTr="00732993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40732368" w14:textId="69BCECB4" w:rsidR="00BC6D07" w:rsidRPr="00550622" w:rsidRDefault="00BC6D07" w:rsidP="00BC6D07">
            <w:r w:rsidRPr="00550622">
              <w:rPr>
                <w:rFonts w:ascii="Calibri" w:hAnsi="Calibri"/>
                <w:bCs/>
              </w:rPr>
              <w:t>Relevant experience of working with young people aged between 11-19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1C2215D7" w14:textId="0404DADA" w:rsidR="00BC6D07" w:rsidRPr="00C7792F" w:rsidRDefault="00BC6D07" w:rsidP="00BC6D07">
            <w:pPr>
              <w:jc w:val="center"/>
              <w:rPr>
                <w:bCs/>
                <w:noProof/>
                <w:lang w:eastAsia="en-GB"/>
              </w:rPr>
            </w:pPr>
            <w:r w:rsidRPr="00C7792F">
              <w:rPr>
                <w:bCs/>
                <w:noProof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62AC9067" w14:textId="214D1EE3" w:rsidR="00BC6D07" w:rsidRPr="00C7792F" w:rsidRDefault="00BC6D07" w:rsidP="00BC6D07">
            <w:pPr>
              <w:jc w:val="center"/>
              <w:rPr>
                <w:bCs/>
                <w:noProof/>
                <w:lang w:eastAsia="en-GB"/>
              </w:rPr>
            </w:pPr>
            <w:r w:rsidRPr="00C7792F">
              <w:rPr>
                <w:bCs/>
                <w:noProof/>
                <w:lang w:eastAsia="en-GB"/>
              </w:rPr>
              <w:t>A/I</w:t>
            </w:r>
          </w:p>
        </w:tc>
      </w:tr>
      <w:tr w:rsidR="00550622" w:rsidRPr="00550622" w14:paraId="3CFFBB0C" w14:textId="77777777" w:rsidTr="00732993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774B0748" w14:textId="0FD1A09E" w:rsidR="00BC6D07" w:rsidRPr="00550622" w:rsidRDefault="00BC6D07" w:rsidP="00BC6D07">
            <w:r w:rsidRPr="00550622">
              <w:rPr>
                <w:rFonts w:ascii="Calibri" w:hAnsi="Calibri"/>
                <w:bCs/>
              </w:rPr>
              <w:t>Experience of working in an educational setting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14635CDB" w14:textId="494C87AE" w:rsidR="00BC6D07" w:rsidRPr="00C7792F" w:rsidRDefault="00BC6D07" w:rsidP="00BC6D07">
            <w:pPr>
              <w:jc w:val="center"/>
              <w:rPr>
                <w:bCs/>
                <w:noProof/>
                <w:lang w:eastAsia="en-GB"/>
              </w:rPr>
            </w:pPr>
            <w:r w:rsidRPr="00C7792F">
              <w:rPr>
                <w:bCs/>
                <w:noProof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42EDEF3C" w14:textId="26A6BE63" w:rsidR="00BC6D07" w:rsidRPr="00C7792F" w:rsidRDefault="00BC6D07" w:rsidP="00BC6D07">
            <w:pPr>
              <w:jc w:val="center"/>
              <w:rPr>
                <w:bCs/>
                <w:noProof/>
                <w:lang w:eastAsia="en-GB"/>
              </w:rPr>
            </w:pPr>
            <w:r w:rsidRPr="00C7792F">
              <w:rPr>
                <w:bCs/>
                <w:noProof/>
                <w:lang w:eastAsia="en-GB"/>
              </w:rPr>
              <w:t>A/I</w:t>
            </w:r>
          </w:p>
        </w:tc>
      </w:tr>
      <w:tr w:rsidR="00C51E26" w:rsidRPr="00550622" w14:paraId="2C9C90EC" w14:textId="77777777" w:rsidTr="00732993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3E61644D" w14:textId="081C398F" w:rsidR="00C51E26" w:rsidRPr="00C51E26" w:rsidRDefault="00C51E26" w:rsidP="00C51E2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1E26">
              <w:rPr>
                <w:rFonts w:asciiTheme="minorHAnsi" w:hAnsiTheme="minorHAnsi" w:cstheme="minorHAnsi"/>
                <w:sz w:val="22"/>
                <w:szCs w:val="22"/>
              </w:rPr>
              <w:t>Experience of working with children with disabilities or medical issues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3951BABC" w14:textId="05137D0C" w:rsidR="00C51E26" w:rsidRPr="00C7792F" w:rsidRDefault="00C51E26" w:rsidP="00C51E26">
            <w:pPr>
              <w:jc w:val="center"/>
              <w:rPr>
                <w:bCs/>
                <w:noProof/>
                <w:lang w:eastAsia="en-GB"/>
              </w:rPr>
            </w:pPr>
            <w:r w:rsidRPr="00C7792F">
              <w:rPr>
                <w:bCs/>
                <w:noProof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0F759332" w14:textId="422996C1" w:rsidR="00C51E26" w:rsidRPr="00C7792F" w:rsidRDefault="00C51E26" w:rsidP="00C51E26">
            <w:pPr>
              <w:jc w:val="center"/>
              <w:rPr>
                <w:bCs/>
                <w:noProof/>
                <w:lang w:eastAsia="en-GB"/>
              </w:rPr>
            </w:pPr>
            <w:r w:rsidRPr="00C7792F">
              <w:rPr>
                <w:bCs/>
                <w:noProof/>
                <w:lang w:eastAsia="en-GB"/>
              </w:rPr>
              <w:t>A/I</w:t>
            </w:r>
          </w:p>
        </w:tc>
      </w:tr>
      <w:tr w:rsidR="00C51E26" w:rsidRPr="00550622" w14:paraId="4DF19DEA" w14:textId="77777777" w:rsidTr="00732993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65B1D2EF" w14:textId="44926F28" w:rsidR="00C51E26" w:rsidRPr="00C51E26" w:rsidRDefault="00C51E26" w:rsidP="00C51E2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51E26">
              <w:rPr>
                <w:rFonts w:asciiTheme="minorHAnsi" w:hAnsiTheme="minorHAnsi" w:cstheme="minorHAnsi"/>
                <w:sz w:val="22"/>
                <w:szCs w:val="22"/>
              </w:rPr>
              <w:t>Experience of working with students, families and external agencies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71F5FFFA" w14:textId="38EF39A1" w:rsidR="00C51E26" w:rsidRPr="00C7792F" w:rsidRDefault="00C51E26" w:rsidP="00C51E26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0569FBE8" w14:textId="5089411B" w:rsidR="00C51E26" w:rsidRPr="00C7792F" w:rsidRDefault="00C51E26" w:rsidP="00C51E26">
            <w:pPr>
              <w:jc w:val="center"/>
              <w:rPr>
                <w:bCs/>
                <w:noProof/>
                <w:lang w:eastAsia="en-GB"/>
              </w:rPr>
            </w:pPr>
            <w:r w:rsidRPr="00C7792F">
              <w:rPr>
                <w:bCs/>
                <w:noProof/>
                <w:lang w:eastAsia="en-GB"/>
              </w:rPr>
              <w:t>A/I</w:t>
            </w:r>
          </w:p>
        </w:tc>
      </w:tr>
      <w:tr w:rsidR="00C51E26" w:rsidRPr="00550622" w14:paraId="1C1DF1D5" w14:textId="77777777" w:rsidTr="00732993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313B58EC" w14:textId="5D0435F6" w:rsidR="00C51E26" w:rsidRPr="004A2050" w:rsidRDefault="005C2F45" w:rsidP="00C51E2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Fonts w:ascii="Calibri" w:hAnsi="Calibri"/>
                <w:bCs/>
                <w:sz w:val="22"/>
                <w:szCs w:val="22"/>
              </w:rPr>
              <w:t>First Aid trained or willing to undertake training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4CCF20D0" w14:textId="6D5EE411" w:rsidR="00C51E26" w:rsidRPr="00C7792F" w:rsidRDefault="005C2F45" w:rsidP="00C51E26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412AA58D" w14:textId="5AEA9A26" w:rsidR="00C51E26" w:rsidRPr="00C7792F" w:rsidRDefault="005C2F45" w:rsidP="00C51E26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A/I</w:t>
            </w:r>
          </w:p>
        </w:tc>
      </w:tr>
    </w:tbl>
    <w:p w14:paraId="0B8E5A62" w14:textId="77777777" w:rsidR="003C14E5" w:rsidRPr="00550622" w:rsidRDefault="003C14E5">
      <w:pPr>
        <w:rPr>
          <w:sz w:val="10"/>
        </w:rPr>
      </w:pPr>
    </w:p>
    <w:p w14:paraId="6F2E2509" w14:textId="77777777" w:rsidR="004E1F36" w:rsidRPr="00550622" w:rsidRDefault="004E1F36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7"/>
        <w:gridCol w:w="1103"/>
        <w:gridCol w:w="1296"/>
      </w:tblGrid>
      <w:tr w:rsidR="00550622" w:rsidRPr="00550622" w14:paraId="6E082B83" w14:textId="77777777" w:rsidTr="00581CF7">
        <w:trPr>
          <w:trHeight w:val="52"/>
        </w:trPr>
        <w:tc>
          <w:tcPr>
            <w:tcW w:w="8057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14:paraId="584FB664" w14:textId="77777777" w:rsidR="003C14E5" w:rsidRPr="00550622" w:rsidRDefault="003C14E5" w:rsidP="003C14E5">
            <w:pPr>
              <w:rPr>
                <w:b/>
              </w:rPr>
            </w:pPr>
            <w:r w:rsidRPr="00550622">
              <w:rPr>
                <w:b/>
              </w:rPr>
              <w:t>Skills</w:t>
            </w:r>
            <w:r w:rsidR="00607256" w:rsidRPr="00550622">
              <w:rPr>
                <w:b/>
              </w:rPr>
              <w:t xml:space="preserve"> and Attributes</w:t>
            </w:r>
          </w:p>
        </w:tc>
        <w:tc>
          <w:tcPr>
            <w:tcW w:w="1103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14:paraId="0514F85E" w14:textId="77777777" w:rsidR="003C14E5" w:rsidRPr="00550622" w:rsidRDefault="003C14E5" w:rsidP="003C14E5">
            <w:pPr>
              <w:rPr>
                <w:b/>
              </w:rPr>
            </w:pPr>
            <w:r w:rsidRPr="00550622"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14:paraId="1088E00E" w14:textId="77777777" w:rsidR="003C14E5" w:rsidRPr="00550622" w:rsidRDefault="003C14E5" w:rsidP="003C14E5">
            <w:pPr>
              <w:rPr>
                <w:b/>
              </w:rPr>
            </w:pPr>
            <w:r w:rsidRPr="00550622">
              <w:rPr>
                <w:b/>
              </w:rPr>
              <w:t>Assessment</w:t>
            </w:r>
          </w:p>
        </w:tc>
      </w:tr>
      <w:tr w:rsidR="00550622" w:rsidRPr="00550622" w14:paraId="3E1BE3E9" w14:textId="77777777" w:rsidTr="00C375C0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32BC6855" w14:textId="44514274" w:rsidR="00411A88" w:rsidRPr="00550622" w:rsidRDefault="00411A88" w:rsidP="00411A88">
            <w:r w:rsidRPr="00550622">
              <w:rPr>
                <w:rFonts w:ascii="Calibri" w:hAnsi="Calibri"/>
                <w:bCs/>
              </w:rPr>
              <w:t>Knowledge of safeguarding &amp; associated procedures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00FB63D1" w14:textId="323326C3" w:rsidR="00411A88" w:rsidRPr="00C7792F" w:rsidRDefault="008C72F7" w:rsidP="00411A88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473101B9" w14:textId="277DD634" w:rsidR="00411A88" w:rsidRPr="00C7792F" w:rsidRDefault="00411A88" w:rsidP="00411A88">
            <w:pPr>
              <w:jc w:val="center"/>
              <w:rPr>
                <w:bCs/>
                <w:noProof/>
                <w:lang w:eastAsia="en-GB"/>
              </w:rPr>
            </w:pPr>
            <w:r w:rsidRPr="00C7792F">
              <w:rPr>
                <w:bCs/>
                <w:noProof/>
                <w:lang w:eastAsia="en-GB"/>
              </w:rPr>
              <w:t>A/I</w:t>
            </w:r>
          </w:p>
        </w:tc>
      </w:tr>
      <w:tr w:rsidR="00550622" w:rsidRPr="00550622" w14:paraId="010BC1BF" w14:textId="77777777" w:rsidTr="00C375C0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4F032E72" w14:textId="4F85663A" w:rsidR="00411A88" w:rsidRPr="00550622" w:rsidRDefault="00411A88" w:rsidP="00411A88">
            <w:r w:rsidRPr="00550622">
              <w:rPr>
                <w:rFonts w:ascii="Calibri" w:hAnsi="Calibri"/>
                <w:bCs/>
              </w:rPr>
              <w:t>Excellent written and oral communication skills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4819AC39" w14:textId="226E6485" w:rsidR="00411A88" w:rsidRPr="00C7792F" w:rsidRDefault="00411A88" w:rsidP="00411A88">
            <w:pPr>
              <w:jc w:val="center"/>
              <w:rPr>
                <w:bCs/>
                <w:noProof/>
                <w:lang w:eastAsia="en-GB"/>
              </w:rPr>
            </w:pPr>
            <w:r w:rsidRPr="00C7792F">
              <w:rPr>
                <w:bCs/>
                <w:noProof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1BF0D443" w14:textId="105C04B1" w:rsidR="00411A88" w:rsidRPr="00C7792F" w:rsidRDefault="00411A88" w:rsidP="00411A88">
            <w:pPr>
              <w:jc w:val="center"/>
              <w:rPr>
                <w:bCs/>
                <w:noProof/>
                <w:lang w:eastAsia="en-GB"/>
              </w:rPr>
            </w:pPr>
            <w:r w:rsidRPr="00C7792F">
              <w:rPr>
                <w:bCs/>
                <w:noProof/>
                <w:lang w:eastAsia="en-GB"/>
              </w:rPr>
              <w:t>A/I</w:t>
            </w:r>
          </w:p>
        </w:tc>
      </w:tr>
      <w:tr w:rsidR="00550622" w:rsidRPr="00550622" w14:paraId="3317F469" w14:textId="77777777" w:rsidTr="00C375C0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3DC05BC4" w14:textId="390836EA" w:rsidR="00411A88" w:rsidRPr="00550622" w:rsidRDefault="00411A88" w:rsidP="00411A88">
            <w:pPr>
              <w:rPr>
                <w:rFonts w:ascii="Calibri" w:hAnsi="Calibri"/>
                <w:bCs/>
              </w:rPr>
            </w:pPr>
            <w:r w:rsidRPr="00550622">
              <w:rPr>
                <w:rFonts w:ascii="Calibri" w:hAnsi="Calibri"/>
                <w:bCs/>
              </w:rPr>
              <w:t>Able to respond effectively to problems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178D3A68" w14:textId="0F5AD257" w:rsidR="00411A88" w:rsidRPr="00C7792F" w:rsidRDefault="00411A88" w:rsidP="00411A88">
            <w:pPr>
              <w:jc w:val="center"/>
              <w:rPr>
                <w:bCs/>
                <w:noProof/>
                <w:lang w:eastAsia="en-GB"/>
              </w:rPr>
            </w:pPr>
            <w:r w:rsidRPr="00C7792F">
              <w:rPr>
                <w:bCs/>
                <w:noProof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20067735" w14:textId="352CBDE3" w:rsidR="00411A88" w:rsidRPr="00C7792F" w:rsidRDefault="00411A88" w:rsidP="00411A88">
            <w:pPr>
              <w:jc w:val="center"/>
              <w:rPr>
                <w:bCs/>
                <w:noProof/>
                <w:lang w:eastAsia="en-GB"/>
              </w:rPr>
            </w:pPr>
            <w:r w:rsidRPr="00C7792F">
              <w:rPr>
                <w:bCs/>
                <w:noProof/>
                <w:lang w:eastAsia="en-GB"/>
              </w:rPr>
              <w:t>A/I</w:t>
            </w:r>
          </w:p>
        </w:tc>
      </w:tr>
      <w:tr w:rsidR="008C72F7" w:rsidRPr="00550622" w14:paraId="4F79383B" w14:textId="77777777" w:rsidTr="00C375C0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664214DC" w14:textId="31FC5448" w:rsidR="008C72F7" w:rsidRPr="00550622" w:rsidRDefault="00EB152C" w:rsidP="00411A8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Ability to work on own initiative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102716F7" w14:textId="32833FD1" w:rsidR="008C72F7" w:rsidRPr="00C7792F" w:rsidRDefault="00EB152C" w:rsidP="00411A88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46A8A971" w14:textId="6B800F98" w:rsidR="008C72F7" w:rsidRPr="00C7792F" w:rsidRDefault="00EB152C" w:rsidP="00411A88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A/I</w:t>
            </w:r>
          </w:p>
        </w:tc>
      </w:tr>
    </w:tbl>
    <w:p w14:paraId="3B1460BA" w14:textId="77777777" w:rsidR="003C14E5" w:rsidRPr="00550622" w:rsidRDefault="003C14E5">
      <w:pPr>
        <w:rPr>
          <w:sz w:val="10"/>
        </w:rPr>
      </w:pPr>
    </w:p>
    <w:p w14:paraId="17CF9D16" w14:textId="77777777" w:rsidR="001703CA" w:rsidRPr="00550622" w:rsidRDefault="001703CA">
      <w:pPr>
        <w:rPr>
          <w:sz w:val="10"/>
        </w:rPr>
      </w:pPr>
    </w:p>
    <w:tbl>
      <w:tblPr>
        <w:tblpPr w:leftFromText="180" w:rightFromText="180" w:vertAnchor="text" w:tblpXSpec="center" w:tblpY="13"/>
        <w:tblW w:w="0" w:type="auto"/>
        <w:jc w:val="center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7"/>
        <w:gridCol w:w="1103"/>
        <w:gridCol w:w="1296"/>
      </w:tblGrid>
      <w:tr w:rsidR="00550622" w:rsidRPr="00550622" w14:paraId="0E8EF4AD" w14:textId="77777777" w:rsidTr="00DD01D0">
        <w:trPr>
          <w:trHeight w:val="52"/>
          <w:jc w:val="center"/>
        </w:trPr>
        <w:tc>
          <w:tcPr>
            <w:tcW w:w="8057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14:paraId="12CA07F2" w14:textId="77777777" w:rsidR="001703CA" w:rsidRPr="00550622" w:rsidRDefault="001703CA" w:rsidP="00DD01D0">
            <w:pPr>
              <w:rPr>
                <w:b/>
              </w:rPr>
            </w:pPr>
            <w:r w:rsidRPr="00550622">
              <w:br w:type="page"/>
            </w:r>
            <w:r w:rsidRPr="00550622">
              <w:rPr>
                <w:b/>
              </w:rPr>
              <w:t>Personal Qualities</w:t>
            </w:r>
          </w:p>
        </w:tc>
        <w:tc>
          <w:tcPr>
            <w:tcW w:w="1103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14:paraId="6B9F962B" w14:textId="77777777" w:rsidR="001703CA" w:rsidRPr="00550622" w:rsidRDefault="001703CA" w:rsidP="00DD01D0">
            <w:pPr>
              <w:jc w:val="center"/>
              <w:rPr>
                <w:b/>
              </w:rPr>
            </w:pPr>
            <w:r w:rsidRPr="00550622"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14:paraId="6450E5DB" w14:textId="77777777" w:rsidR="001703CA" w:rsidRPr="00550622" w:rsidRDefault="001703CA" w:rsidP="00DD01D0">
            <w:pPr>
              <w:jc w:val="center"/>
              <w:rPr>
                <w:b/>
              </w:rPr>
            </w:pPr>
            <w:r w:rsidRPr="00550622">
              <w:rPr>
                <w:b/>
              </w:rPr>
              <w:t>Assessment</w:t>
            </w:r>
          </w:p>
        </w:tc>
      </w:tr>
      <w:tr w:rsidR="00550622" w:rsidRPr="00550622" w14:paraId="30F3DB87" w14:textId="77777777" w:rsidTr="00DD01D0">
        <w:trPr>
          <w:trHeight w:val="146"/>
          <w:jc w:val="center"/>
        </w:trPr>
        <w:tc>
          <w:tcPr>
            <w:tcW w:w="805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14:paraId="1D4D5CD4" w14:textId="77777777" w:rsidR="001703CA" w:rsidRPr="00550622" w:rsidRDefault="00607256" w:rsidP="00DD01D0">
            <w:pPr>
              <w:rPr>
                <w:b/>
              </w:rPr>
            </w:pPr>
            <w:r w:rsidRPr="00550622">
              <w:t>Highly motivated and self-reliant</w:t>
            </w:r>
          </w:p>
        </w:tc>
        <w:tc>
          <w:tcPr>
            <w:tcW w:w="110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14:paraId="3BEEEB89" w14:textId="77777777" w:rsidR="001703CA" w:rsidRPr="00C7792F" w:rsidRDefault="001703CA" w:rsidP="00DD01D0">
            <w:pPr>
              <w:jc w:val="center"/>
              <w:rPr>
                <w:bCs/>
              </w:rPr>
            </w:pPr>
            <w:r w:rsidRPr="00C7792F">
              <w:rPr>
                <w:bCs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14:paraId="57CEBB4A" w14:textId="77777777" w:rsidR="001703CA" w:rsidRPr="00C7792F" w:rsidRDefault="00607256" w:rsidP="00DD01D0">
            <w:pPr>
              <w:jc w:val="center"/>
              <w:rPr>
                <w:bCs/>
              </w:rPr>
            </w:pPr>
            <w:r w:rsidRPr="00C7792F">
              <w:rPr>
                <w:bCs/>
                <w:noProof/>
                <w:lang w:eastAsia="en-GB"/>
              </w:rPr>
              <w:t>A/I</w:t>
            </w:r>
          </w:p>
        </w:tc>
      </w:tr>
      <w:tr w:rsidR="00550622" w:rsidRPr="00550622" w14:paraId="6EE24711" w14:textId="77777777" w:rsidTr="00DD01D0">
        <w:trPr>
          <w:trHeight w:val="223"/>
          <w:jc w:val="center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16399520" w14:textId="77777777" w:rsidR="001703CA" w:rsidRPr="00550622" w:rsidRDefault="00607256" w:rsidP="00DD01D0">
            <w:pPr>
              <w:rPr>
                <w:b/>
              </w:rPr>
            </w:pPr>
            <w:r w:rsidRPr="00550622">
              <w:t>Enthusiastic and committed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3A1AA040" w14:textId="77777777" w:rsidR="001703CA" w:rsidRPr="00C7792F" w:rsidRDefault="001703CA" w:rsidP="00DD01D0">
            <w:pPr>
              <w:jc w:val="center"/>
              <w:rPr>
                <w:bCs/>
              </w:rPr>
            </w:pPr>
            <w:r w:rsidRPr="00C7792F">
              <w:rPr>
                <w:bCs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2A8296DC" w14:textId="77777777" w:rsidR="001703CA" w:rsidRPr="00C7792F" w:rsidRDefault="001703CA" w:rsidP="00DD01D0">
            <w:pPr>
              <w:jc w:val="center"/>
              <w:rPr>
                <w:bCs/>
              </w:rPr>
            </w:pPr>
            <w:r w:rsidRPr="00C7792F">
              <w:rPr>
                <w:bCs/>
                <w:noProof/>
                <w:lang w:eastAsia="en-GB"/>
              </w:rPr>
              <w:t>I</w:t>
            </w:r>
          </w:p>
        </w:tc>
      </w:tr>
      <w:tr w:rsidR="00550622" w:rsidRPr="00550622" w14:paraId="32BCFEBF" w14:textId="77777777" w:rsidTr="00DD01D0">
        <w:trPr>
          <w:trHeight w:val="52"/>
          <w:jc w:val="center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79CD4C83" w14:textId="77777777" w:rsidR="001703CA" w:rsidRPr="00550622" w:rsidRDefault="00607256" w:rsidP="00DD01D0">
            <w:pPr>
              <w:rPr>
                <w:b/>
              </w:rPr>
            </w:pPr>
            <w:r w:rsidRPr="00550622">
              <w:rPr>
                <w:rFonts w:cs="Arial"/>
              </w:rPr>
              <w:t>High standards of professionalism and confidentiality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53FD28D0" w14:textId="77777777" w:rsidR="001703CA" w:rsidRPr="00C7792F" w:rsidRDefault="001703CA" w:rsidP="00DD01D0">
            <w:pPr>
              <w:jc w:val="center"/>
              <w:rPr>
                <w:bCs/>
              </w:rPr>
            </w:pPr>
            <w:r w:rsidRPr="00C7792F">
              <w:rPr>
                <w:bCs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32138AB5" w14:textId="77777777" w:rsidR="001703CA" w:rsidRPr="00C7792F" w:rsidRDefault="00607256" w:rsidP="00DD01D0">
            <w:pPr>
              <w:jc w:val="center"/>
              <w:rPr>
                <w:bCs/>
              </w:rPr>
            </w:pPr>
            <w:r w:rsidRPr="00C7792F">
              <w:rPr>
                <w:bCs/>
                <w:noProof/>
                <w:lang w:eastAsia="en-GB"/>
              </w:rPr>
              <w:t>A/I</w:t>
            </w:r>
          </w:p>
        </w:tc>
      </w:tr>
      <w:tr w:rsidR="00550622" w:rsidRPr="00550622" w14:paraId="7D16DFFD" w14:textId="77777777" w:rsidTr="00DD01D0">
        <w:trPr>
          <w:trHeight w:val="146"/>
          <w:jc w:val="center"/>
        </w:trPr>
        <w:tc>
          <w:tcPr>
            <w:tcW w:w="805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14:paraId="017211B6" w14:textId="77777777" w:rsidR="001703CA" w:rsidRPr="00550622" w:rsidRDefault="00607256" w:rsidP="00DD01D0">
            <w:pPr>
              <w:rPr>
                <w:b/>
              </w:rPr>
            </w:pPr>
            <w:r w:rsidRPr="00550622">
              <w:rPr>
                <w:rFonts w:cs="Arial"/>
              </w:rPr>
              <w:t>Reliable with an excellent record of attendance and punctuality</w:t>
            </w:r>
          </w:p>
        </w:tc>
        <w:tc>
          <w:tcPr>
            <w:tcW w:w="110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14:paraId="101E36DB" w14:textId="77777777" w:rsidR="001703CA" w:rsidRPr="00C7792F" w:rsidRDefault="001703CA" w:rsidP="00DD01D0">
            <w:pPr>
              <w:jc w:val="center"/>
              <w:rPr>
                <w:bCs/>
              </w:rPr>
            </w:pPr>
            <w:r w:rsidRPr="00C7792F">
              <w:rPr>
                <w:bCs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14:paraId="722B2AD3" w14:textId="77777777" w:rsidR="001703CA" w:rsidRPr="00C7792F" w:rsidRDefault="001703CA" w:rsidP="00DD01D0">
            <w:pPr>
              <w:jc w:val="center"/>
              <w:rPr>
                <w:bCs/>
              </w:rPr>
            </w:pPr>
            <w:r w:rsidRPr="00C7792F">
              <w:rPr>
                <w:bCs/>
                <w:noProof/>
                <w:lang w:eastAsia="en-GB"/>
              </w:rPr>
              <w:t>A/I</w:t>
            </w:r>
          </w:p>
        </w:tc>
      </w:tr>
      <w:tr w:rsidR="00550622" w:rsidRPr="00550622" w14:paraId="690FC39C" w14:textId="77777777" w:rsidTr="00DD01D0">
        <w:trPr>
          <w:trHeight w:val="223"/>
          <w:jc w:val="center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719BF4C1" w14:textId="77777777" w:rsidR="00921657" w:rsidRPr="00550622" w:rsidRDefault="00921657" w:rsidP="00DD01D0">
            <w:r w:rsidRPr="00550622">
              <w:t>Flexible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07097618" w14:textId="77777777" w:rsidR="00921657" w:rsidRPr="00C7792F" w:rsidRDefault="00921657" w:rsidP="00DD01D0">
            <w:pPr>
              <w:jc w:val="center"/>
              <w:rPr>
                <w:bCs/>
              </w:rPr>
            </w:pPr>
            <w:r w:rsidRPr="00C7792F">
              <w:rPr>
                <w:bCs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11043271" w14:textId="77777777" w:rsidR="00921657" w:rsidRPr="00C7792F" w:rsidRDefault="00921657" w:rsidP="00DD01D0">
            <w:pPr>
              <w:jc w:val="center"/>
              <w:rPr>
                <w:bCs/>
                <w:noProof/>
                <w:lang w:eastAsia="en-GB"/>
              </w:rPr>
            </w:pPr>
            <w:r w:rsidRPr="00C7792F">
              <w:rPr>
                <w:bCs/>
                <w:noProof/>
                <w:lang w:eastAsia="en-GB"/>
              </w:rPr>
              <w:t>A/I</w:t>
            </w:r>
          </w:p>
        </w:tc>
      </w:tr>
      <w:tr w:rsidR="00550622" w:rsidRPr="00550622" w14:paraId="29207D14" w14:textId="77777777" w:rsidTr="00DD01D0">
        <w:trPr>
          <w:trHeight w:val="223"/>
          <w:jc w:val="center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1CD0181B" w14:textId="77777777" w:rsidR="00607256" w:rsidRPr="00550622" w:rsidRDefault="00607256" w:rsidP="00DD01D0">
            <w:r w:rsidRPr="00550622">
              <w:t>Excellent interpersonal skills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763994E1" w14:textId="77777777" w:rsidR="00607256" w:rsidRPr="00C7792F" w:rsidRDefault="00607256" w:rsidP="00DD01D0">
            <w:pPr>
              <w:jc w:val="center"/>
              <w:rPr>
                <w:bCs/>
              </w:rPr>
            </w:pPr>
            <w:r w:rsidRPr="00C7792F">
              <w:rPr>
                <w:bCs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1A116A1C" w14:textId="77777777" w:rsidR="00607256" w:rsidRPr="00C7792F" w:rsidRDefault="00607256" w:rsidP="00DD01D0">
            <w:pPr>
              <w:jc w:val="center"/>
              <w:rPr>
                <w:bCs/>
                <w:noProof/>
                <w:lang w:eastAsia="en-GB"/>
              </w:rPr>
            </w:pPr>
            <w:r w:rsidRPr="00C7792F">
              <w:rPr>
                <w:bCs/>
                <w:noProof/>
                <w:lang w:eastAsia="en-GB"/>
              </w:rPr>
              <w:t>I</w:t>
            </w:r>
          </w:p>
        </w:tc>
      </w:tr>
      <w:tr w:rsidR="00550622" w:rsidRPr="00550622" w14:paraId="7CED52C0" w14:textId="77777777" w:rsidTr="00DD01D0">
        <w:trPr>
          <w:trHeight w:val="223"/>
          <w:jc w:val="center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5E6B37FD" w14:textId="13D7269E" w:rsidR="00607256" w:rsidRPr="00550622" w:rsidRDefault="00FD2EA5" w:rsidP="00DD01D0">
            <w:r w:rsidRPr="00550622">
              <w:rPr>
                <w:rFonts w:ascii="Calibri" w:hAnsi="Calibri"/>
                <w:bCs/>
              </w:rPr>
              <w:t>Managing Student Behaviour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524FC8F0" w14:textId="372A113E" w:rsidR="00607256" w:rsidRPr="00C7792F" w:rsidRDefault="00FD2EA5" w:rsidP="00DD01D0">
            <w:pPr>
              <w:jc w:val="center"/>
              <w:rPr>
                <w:bCs/>
              </w:rPr>
            </w:pPr>
            <w:r w:rsidRPr="00C7792F">
              <w:rPr>
                <w:bCs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59DC8BD5" w14:textId="77777777" w:rsidR="00607256" w:rsidRPr="00C7792F" w:rsidRDefault="00607256" w:rsidP="00DD01D0">
            <w:pPr>
              <w:jc w:val="center"/>
              <w:rPr>
                <w:bCs/>
                <w:noProof/>
                <w:lang w:eastAsia="en-GB"/>
              </w:rPr>
            </w:pPr>
            <w:r w:rsidRPr="00C7792F">
              <w:rPr>
                <w:bCs/>
                <w:noProof/>
                <w:lang w:eastAsia="en-GB"/>
              </w:rPr>
              <w:t>I</w:t>
            </w:r>
          </w:p>
        </w:tc>
      </w:tr>
      <w:tr w:rsidR="00550622" w:rsidRPr="00550622" w14:paraId="7D5EBE00" w14:textId="77777777" w:rsidTr="00DD01D0">
        <w:trPr>
          <w:trHeight w:val="223"/>
          <w:jc w:val="center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378C90ED" w14:textId="77777777" w:rsidR="00607256" w:rsidRPr="00550622" w:rsidRDefault="00607256" w:rsidP="00DD01D0">
            <w:r w:rsidRPr="00550622">
              <w:t>Display calmness under pressure; but remain focussed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26A0B3A2" w14:textId="77777777" w:rsidR="00607256" w:rsidRPr="00C7792F" w:rsidRDefault="00607256" w:rsidP="00DD01D0">
            <w:pPr>
              <w:jc w:val="center"/>
              <w:rPr>
                <w:bCs/>
              </w:rPr>
            </w:pPr>
            <w:r w:rsidRPr="00C7792F">
              <w:rPr>
                <w:bCs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7E181807" w14:textId="77777777" w:rsidR="00607256" w:rsidRPr="00C7792F" w:rsidRDefault="00607256" w:rsidP="00DD01D0">
            <w:pPr>
              <w:jc w:val="center"/>
              <w:rPr>
                <w:bCs/>
                <w:noProof/>
                <w:lang w:eastAsia="en-GB"/>
              </w:rPr>
            </w:pPr>
            <w:r w:rsidRPr="00C7792F">
              <w:rPr>
                <w:bCs/>
                <w:noProof/>
                <w:lang w:eastAsia="en-GB"/>
              </w:rPr>
              <w:t>I</w:t>
            </w:r>
          </w:p>
        </w:tc>
      </w:tr>
      <w:tr w:rsidR="00550622" w:rsidRPr="00550622" w14:paraId="1842CA85" w14:textId="77777777" w:rsidTr="00DD01D0">
        <w:trPr>
          <w:trHeight w:val="223"/>
          <w:jc w:val="center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36ABF0C6" w14:textId="7A4123F9" w:rsidR="006F20E2" w:rsidRPr="00550622" w:rsidRDefault="005B3914" w:rsidP="00DD01D0">
            <w:r w:rsidRPr="00550622">
              <w:t xml:space="preserve">Ability to establish good working relationships with pupils, families and external agencies 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7D40AF9F" w14:textId="77777777" w:rsidR="006F20E2" w:rsidRPr="00C7792F" w:rsidRDefault="006F20E2" w:rsidP="00DD01D0">
            <w:pPr>
              <w:jc w:val="center"/>
              <w:rPr>
                <w:bCs/>
              </w:rPr>
            </w:pPr>
            <w:r w:rsidRPr="00C7792F">
              <w:rPr>
                <w:bCs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359E62D8" w14:textId="300DEF62" w:rsidR="006F20E2" w:rsidRPr="00C7792F" w:rsidRDefault="006F20E2" w:rsidP="00DD01D0">
            <w:pPr>
              <w:jc w:val="center"/>
              <w:rPr>
                <w:bCs/>
                <w:noProof/>
                <w:lang w:eastAsia="en-GB"/>
              </w:rPr>
            </w:pPr>
            <w:r w:rsidRPr="00C7792F">
              <w:rPr>
                <w:bCs/>
                <w:noProof/>
                <w:lang w:eastAsia="en-GB"/>
              </w:rPr>
              <w:t>I</w:t>
            </w:r>
          </w:p>
        </w:tc>
      </w:tr>
    </w:tbl>
    <w:p w14:paraId="7CD17DDE" w14:textId="77777777" w:rsidR="00CC4E52" w:rsidRDefault="00CC4E52" w:rsidP="00252EB5">
      <w:pPr>
        <w:rPr>
          <w:sz w:val="10"/>
        </w:rPr>
      </w:pPr>
    </w:p>
    <w:p w14:paraId="0BD6B20D" w14:textId="77777777" w:rsidR="001703CA" w:rsidRPr="001703CA" w:rsidRDefault="001703CA" w:rsidP="00252EB5">
      <w:pPr>
        <w:rPr>
          <w:sz w:val="10"/>
        </w:rPr>
      </w:pPr>
    </w:p>
    <w:tbl>
      <w:tblPr>
        <w:tblW w:w="10682" w:type="dxa"/>
        <w:tblLook w:val="04A0" w:firstRow="1" w:lastRow="0" w:firstColumn="1" w:lastColumn="0" w:noHBand="0" w:noVBand="1"/>
      </w:tblPr>
      <w:tblGrid>
        <w:gridCol w:w="392"/>
        <w:gridCol w:w="4949"/>
        <w:gridCol w:w="437"/>
        <w:gridCol w:w="4904"/>
      </w:tblGrid>
      <w:tr w:rsidR="00361A04" w14:paraId="72D6E61A" w14:textId="77777777" w:rsidTr="00921657">
        <w:trPr>
          <w:trHeight w:val="342"/>
        </w:trPr>
        <w:tc>
          <w:tcPr>
            <w:tcW w:w="5341" w:type="dxa"/>
            <w:gridSpan w:val="2"/>
            <w:vAlign w:val="center"/>
          </w:tcPr>
          <w:p w14:paraId="46794EB3" w14:textId="77777777" w:rsidR="00361A04" w:rsidRDefault="00484B50" w:rsidP="001F0563">
            <w:pPr>
              <w:rPr>
                <w:b/>
              </w:rPr>
            </w:pPr>
            <w:r>
              <w:rPr>
                <w:b/>
              </w:rPr>
              <w:t>Criteria</w:t>
            </w:r>
            <w:r w:rsidR="00361A04">
              <w:rPr>
                <w:b/>
              </w:rPr>
              <w:t xml:space="preserve"> Key</w:t>
            </w:r>
          </w:p>
        </w:tc>
        <w:tc>
          <w:tcPr>
            <w:tcW w:w="5341" w:type="dxa"/>
            <w:gridSpan w:val="2"/>
            <w:vAlign w:val="center"/>
          </w:tcPr>
          <w:p w14:paraId="36CD08C9" w14:textId="77777777" w:rsidR="00361A04" w:rsidRDefault="00484B50" w:rsidP="00484B50">
            <w:pPr>
              <w:rPr>
                <w:b/>
              </w:rPr>
            </w:pPr>
            <w:r>
              <w:rPr>
                <w:b/>
              </w:rPr>
              <w:t>Assessment Key</w:t>
            </w:r>
          </w:p>
        </w:tc>
      </w:tr>
      <w:tr w:rsidR="00484B50" w14:paraId="78E9FC20" w14:textId="77777777" w:rsidTr="00921657">
        <w:trPr>
          <w:trHeight w:val="418"/>
        </w:trPr>
        <w:tc>
          <w:tcPr>
            <w:tcW w:w="392" w:type="dxa"/>
            <w:vAlign w:val="center"/>
          </w:tcPr>
          <w:p w14:paraId="3946608B" w14:textId="77777777"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4949" w:type="dxa"/>
            <w:vAlign w:val="center"/>
          </w:tcPr>
          <w:p w14:paraId="5BF279F4" w14:textId="77777777" w:rsidR="00484B50" w:rsidRPr="0000600F" w:rsidRDefault="00484B50" w:rsidP="001F0563">
            <w:r>
              <w:t>Essential</w:t>
            </w:r>
          </w:p>
        </w:tc>
        <w:tc>
          <w:tcPr>
            <w:tcW w:w="437" w:type="dxa"/>
            <w:vAlign w:val="center"/>
          </w:tcPr>
          <w:p w14:paraId="003D6E18" w14:textId="77777777"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A</w:t>
            </w:r>
          </w:p>
        </w:tc>
        <w:tc>
          <w:tcPr>
            <w:tcW w:w="4904" w:type="dxa"/>
            <w:vAlign w:val="center"/>
          </w:tcPr>
          <w:p w14:paraId="4FB54A23" w14:textId="77777777" w:rsidR="00484B50" w:rsidRPr="00484B50" w:rsidRDefault="00484B50" w:rsidP="00484B50">
            <w:r>
              <w:t>Application Form</w:t>
            </w:r>
          </w:p>
        </w:tc>
      </w:tr>
      <w:tr w:rsidR="00484B50" w14:paraId="68CE868C" w14:textId="77777777" w:rsidTr="00921657">
        <w:trPr>
          <w:trHeight w:val="283"/>
        </w:trPr>
        <w:tc>
          <w:tcPr>
            <w:tcW w:w="392" w:type="dxa"/>
            <w:vAlign w:val="center"/>
          </w:tcPr>
          <w:p w14:paraId="437A56EE" w14:textId="77777777"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D</w:t>
            </w:r>
          </w:p>
        </w:tc>
        <w:tc>
          <w:tcPr>
            <w:tcW w:w="4949" w:type="dxa"/>
            <w:vAlign w:val="center"/>
          </w:tcPr>
          <w:p w14:paraId="4765B350" w14:textId="77777777" w:rsidR="00484B50" w:rsidRPr="0000600F" w:rsidRDefault="00484B50" w:rsidP="001F0563">
            <w:r>
              <w:t>Desirable</w:t>
            </w:r>
          </w:p>
        </w:tc>
        <w:tc>
          <w:tcPr>
            <w:tcW w:w="437" w:type="dxa"/>
            <w:vAlign w:val="center"/>
          </w:tcPr>
          <w:p w14:paraId="239CEF83" w14:textId="77777777"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  <w:tc>
          <w:tcPr>
            <w:tcW w:w="4904" w:type="dxa"/>
            <w:vAlign w:val="center"/>
          </w:tcPr>
          <w:p w14:paraId="569D3A32" w14:textId="77777777" w:rsidR="00484B50" w:rsidRPr="00484B50" w:rsidRDefault="00484B50" w:rsidP="00484B50">
            <w:r w:rsidRPr="00484B50">
              <w:t>Interview</w:t>
            </w:r>
          </w:p>
        </w:tc>
      </w:tr>
    </w:tbl>
    <w:p w14:paraId="560CA8C3" w14:textId="1248BFF8" w:rsidR="00361A04" w:rsidRPr="00CC4E52" w:rsidRDefault="00361A04" w:rsidP="00252EB5">
      <w:pPr>
        <w:rPr>
          <w:b/>
        </w:rPr>
      </w:pPr>
    </w:p>
    <w:sectPr w:rsidR="00361A04" w:rsidRPr="00CC4E52" w:rsidSect="00B90DFE">
      <w:headerReference w:type="first" r:id="rId10"/>
      <w:pgSz w:w="11906" w:h="16838"/>
      <w:pgMar w:top="720" w:right="720" w:bottom="720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11F46" w14:textId="77777777" w:rsidR="00CE019A" w:rsidRDefault="00CE019A" w:rsidP="00252EB5">
      <w:r>
        <w:separator/>
      </w:r>
    </w:p>
  </w:endnote>
  <w:endnote w:type="continuationSeparator" w:id="0">
    <w:p w14:paraId="518FE4D3" w14:textId="77777777" w:rsidR="00CE019A" w:rsidRDefault="00CE019A" w:rsidP="0025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9E295" w14:textId="77777777" w:rsidR="00CE019A" w:rsidRDefault="00CE019A" w:rsidP="00252EB5">
      <w:r>
        <w:separator/>
      </w:r>
    </w:p>
  </w:footnote>
  <w:footnote w:type="continuationSeparator" w:id="0">
    <w:p w14:paraId="4084C6C6" w14:textId="77777777" w:rsidR="00CE019A" w:rsidRDefault="00CE019A" w:rsidP="00252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C72DF" w14:textId="432FE4AA" w:rsidR="003C14E5" w:rsidRDefault="00B90DFE" w:rsidP="009D2776">
    <w:pPr>
      <w:pStyle w:val="Header"/>
      <w:jc w:val="right"/>
    </w:pPr>
    <w:r>
      <w:rPr>
        <w:noProof/>
      </w:rPr>
      <w:drawing>
        <wp:inline distT="0" distB="0" distL="0" distR="0" wp14:anchorId="02960F97" wp14:editId="1F642AE5">
          <wp:extent cx="1615440" cy="768350"/>
          <wp:effectExtent l="0" t="0" r="381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7FC819" w14:textId="77777777" w:rsidR="003C14E5" w:rsidRPr="00F66184" w:rsidRDefault="003C14E5" w:rsidP="00F66184">
    <w:pPr>
      <w:pStyle w:val="Header"/>
      <w:jc w:val="right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tick.jpg" style="width:15pt;height:15pt;visibility:visible" o:bullet="t">
        <v:imagedata r:id="rId1" o:title="tick"/>
      </v:shape>
    </w:pict>
  </w:numPicBullet>
  <w:abstractNum w:abstractNumId="0" w15:restartNumberingAfterBreak="0">
    <w:nsid w:val="14F11F99"/>
    <w:multiLevelType w:val="hybridMultilevel"/>
    <w:tmpl w:val="E18671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7656F"/>
    <w:multiLevelType w:val="hybridMultilevel"/>
    <w:tmpl w:val="5F584A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B6F26"/>
    <w:multiLevelType w:val="hybridMultilevel"/>
    <w:tmpl w:val="AA6A1E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16BC7"/>
    <w:multiLevelType w:val="hybridMultilevel"/>
    <w:tmpl w:val="1B1677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53DA2"/>
    <w:multiLevelType w:val="hybridMultilevel"/>
    <w:tmpl w:val="83CA73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43ECA"/>
    <w:multiLevelType w:val="hybridMultilevel"/>
    <w:tmpl w:val="B6926D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A1E4F"/>
    <w:multiLevelType w:val="hybridMultilevel"/>
    <w:tmpl w:val="0DCC88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A4231"/>
    <w:multiLevelType w:val="hybridMultilevel"/>
    <w:tmpl w:val="2854A70A"/>
    <w:lvl w:ilvl="0" w:tplc="040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5"/>
        </w:tabs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5"/>
        </w:tabs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5"/>
        </w:tabs>
        <w:ind w:left="8645" w:hanging="360"/>
      </w:pPr>
      <w:rPr>
        <w:rFonts w:ascii="Wingdings" w:hAnsi="Wingdings" w:hint="default"/>
      </w:rPr>
    </w:lvl>
  </w:abstractNum>
  <w:abstractNum w:abstractNumId="8" w15:restartNumberingAfterBreak="0">
    <w:nsid w:val="6169531D"/>
    <w:multiLevelType w:val="hybridMultilevel"/>
    <w:tmpl w:val="D94E06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24F3A"/>
    <w:multiLevelType w:val="hybridMultilevel"/>
    <w:tmpl w:val="33862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F0551"/>
    <w:multiLevelType w:val="hybridMultilevel"/>
    <w:tmpl w:val="57FE3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00A0B"/>
    <w:multiLevelType w:val="hybridMultilevel"/>
    <w:tmpl w:val="B630C1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54132"/>
    <w:multiLevelType w:val="hybridMultilevel"/>
    <w:tmpl w:val="CA5CA4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352C1"/>
    <w:multiLevelType w:val="hybridMultilevel"/>
    <w:tmpl w:val="E2C2B8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1"/>
  </w:num>
  <w:num w:numId="5">
    <w:abstractNumId w:val="12"/>
  </w:num>
  <w:num w:numId="6">
    <w:abstractNumId w:val="2"/>
  </w:num>
  <w:num w:numId="7">
    <w:abstractNumId w:val="0"/>
  </w:num>
  <w:num w:numId="8">
    <w:abstractNumId w:val="13"/>
  </w:num>
  <w:num w:numId="9">
    <w:abstractNumId w:val="9"/>
  </w:num>
  <w:num w:numId="10">
    <w:abstractNumId w:val="1"/>
  </w:num>
  <w:num w:numId="11">
    <w:abstractNumId w:val="4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BF"/>
    <w:rsid w:val="000075F9"/>
    <w:rsid w:val="00013539"/>
    <w:rsid w:val="0001593F"/>
    <w:rsid w:val="00025D27"/>
    <w:rsid w:val="00034DD4"/>
    <w:rsid w:val="000452C9"/>
    <w:rsid w:val="00062E51"/>
    <w:rsid w:val="00080D56"/>
    <w:rsid w:val="000901D8"/>
    <w:rsid w:val="000A4450"/>
    <w:rsid w:val="000C3A10"/>
    <w:rsid w:val="000C3DB7"/>
    <w:rsid w:val="000C6711"/>
    <w:rsid w:val="000F4D8F"/>
    <w:rsid w:val="00124E5B"/>
    <w:rsid w:val="0014360B"/>
    <w:rsid w:val="001703CA"/>
    <w:rsid w:val="00171A37"/>
    <w:rsid w:val="0019271D"/>
    <w:rsid w:val="001C6CBE"/>
    <w:rsid w:val="001D4A85"/>
    <w:rsid w:val="001D5439"/>
    <w:rsid w:val="001F0563"/>
    <w:rsid w:val="001F0B62"/>
    <w:rsid w:val="00201F12"/>
    <w:rsid w:val="00237AE7"/>
    <w:rsid w:val="0024294C"/>
    <w:rsid w:val="00252EB5"/>
    <w:rsid w:val="002570AF"/>
    <w:rsid w:val="00275EBF"/>
    <w:rsid w:val="0027664F"/>
    <w:rsid w:val="002951BD"/>
    <w:rsid w:val="002D0B1C"/>
    <w:rsid w:val="002D27AE"/>
    <w:rsid w:val="002E2E81"/>
    <w:rsid w:val="002E755C"/>
    <w:rsid w:val="002F4E37"/>
    <w:rsid w:val="00312AE1"/>
    <w:rsid w:val="00361A04"/>
    <w:rsid w:val="00372B29"/>
    <w:rsid w:val="00384CCA"/>
    <w:rsid w:val="00391171"/>
    <w:rsid w:val="003C14E5"/>
    <w:rsid w:val="003F6364"/>
    <w:rsid w:val="00407726"/>
    <w:rsid w:val="0040797E"/>
    <w:rsid w:val="00411A88"/>
    <w:rsid w:val="00416192"/>
    <w:rsid w:val="00484B50"/>
    <w:rsid w:val="00496A28"/>
    <w:rsid w:val="004A1A09"/>
    <w:rsid w:val="004E0F59"/>
    <w:rsid w:val="004E1F36"/>
    <w:rsid w:val="004F269F"/>
    <w:rsid w:val="00511E5D"/>
    <w:rsid w:val="00550622"/>
    <w:rsid w:val="00553553"/>
    <w:rsid w:val="00561A23"/>
    <w:rsid w:val="005774CD"/>
    <w:rsid w:val="00581CF7"/>
    <w:rsid w:val="0058431C"/>
    <w:rsid w:val="00584EA1"/>
    <w:rsid w:val="00593BE6"/>
    <w:rsid w:val="005971F2"/>
    <w:rsid w:val="005B2B69"/>
    <w:rsid w:val="005B3914"/>
    <w:rsid w:val="005C2F45"/>
    <w:rsid w:val="00607256"/>
    <w:rsid w:val="006078CB"/>
    <w:rsid w:val="006577C9"/>
    <w:rsid w:val="0066442C"/>
    <w:rsid w:val="006C596F"/>
    <w:rsid w:val="006F20E2"/>
    <w:rsid w:val="006F3116"/>
    <w:rsid w:val="00712EC8"/>
    <w:rsid w:val="007474F0"/>
    <w:rsid w:val="007C4524"/>
    <w:rsid w:val="007F18E1"/>
    <w:rsid w:val="0080627F"/>
    <w:rsid w:val="008065D9"/>
    <w:rsid w:val="00812195"/>
    <w:rsid w:val="00857181"/>
    <w:rsid w:val="00867825"/>
    <w:rsid w:val="008C72F7"/>
    <w:rsid w:val="008F289C"/>
    <w:rsid w:val="008F3541"/>
    <w:rsid w:val="008F3591"/>
    <w:rsid w:val="00900356"/>
    <w:rsid w:val="009009E1"/>
    <w:rsid w:val="00921657"/>
    <w:rsid w:val="00934970"/>
    <w:rsid w:val="0094731B"/>
    <w:rsid w:val="00950171"/>
    <w:rsid w:val="009B2697"/>
    <w:rsid w:val="009D2776"/>
    <w:rsid w:val="009F76BF"/>
    <w:rsid w:val="00A07798"/>
    <w:rsid w:val="00A301B6"/>
    <w:rsid w:val="00A3487D"/>
    <w:rsid w:val="00A56609"/>
    <w:rsid w:val="00A84955"/>
    <w:rsid w:val="00AA31FC"/>
    <w:rsid w:val="00AA33E6"/>
    <w:rsid w:val="00AB3544"/>
    <w:rsid w:val="00AC6605"/>
    <w:rsid w:val="00B03828"/>
    <w:rsid w:val="00B23C35"/>
    <w:rsid w:val="00B32286"/>
    <w:rsid w:val="00B37DA1"/>
    <w:rsid w:val="00B40FDB"/>
    <w:rsid w:val="00B67936"/>
    <w:rsid w:val="00B90DFE"/>
    <w:rsid w:val="00BC6D07"/>
    <w:rsid w:val="00BD7871"/>
    <w:rsid w:val="00C403D7"/>
    <w:rsid w:val="00C51E26"/>
    <w:rsid w:val="00C7792F"/>
    <w:rsid w:val="00CA1D3F"/>
    <w:rsid w:val="00CA5A52"/>
    <w:rsid w:val="00CB2423"/>
    <w:rsid w:val="00CC4E52"/>
    <w:rsid w:val="00CD59CC"/>
    <w:rsid w:val="00CE019A"/>
    <w:rsid w:val="00CF49BE"/>
    <w:rsid w:val="00D75D36"/>
    <w:rsid w:val="00D94017"/>
    <w:rsid w:val="00DB0001"/>
    <w:rsid w:val="00DD01D0"/>
    <w:rsid w:val="00DD56E4"/>
    <w:rsid w:val="00DE1146"/>
    <w:rsid w:val="00DF11D1"/>
    <w:rsid w:val="00E15F53"/>
    <w:rsid w:val="00E25D4D"/>
    <w:rsid w:val="00E4063C"/>
    <w:rsid w:val="00E511E9"/>
    <w:rsid w:val="00E541CD"/>
    <w:rsid w:val="00EB152C"/>
    <w:rsid w:val="00EF46B7"/>
    <w:rsid w:val="00F1085B"/>
    <w:rsid w:val="00F16CD8"/>
    <w:rsid w:val="00F27B7E"/>
    <w:rsid w:val="00F41976"/>
    <w:rsid w:val="00F66184"/>
    <w:rsid w:val="00F76A09"/>
    <w:rsid w:val="00F82120"/>
    <w:rsid w:val="00F9161B"/>
    <w:rsid w:val="00FA0F30"/>
    <w:rsid w:val="00FA5563"/>
    <w:rsid w:val="00FD2EA5"/>
    <w:rsid w:val="00FF2D8A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BE472"/>
  <w15:docId w15:val="{C8172F60-6D20-4B03-BB34-A9F42C6A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F36"/>
  </w:style>
  <w:style w:type="paragraph" w:styleId="Heading1">
    <w:name w:val="heading 1"/>
    <w:basedOn w:val="Normal"/>
    <w:next w:val="Normal"/>
    <w:link w:val="Heading1Char"/>
    <w:uiPriority w:val="9"/>
    <w:qFormat/>
    <w:rsid w:val="00252E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B5"/>
  </w:style>
  <w:style w:type="paragraph" w:styleId="Footer">
    <w:name w:val="footer"/>
    <w:basedOn w:val="Normal"/>
    <w:link w:val="Foot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EB5"/>
  </w:style>
  <w:style w:type="paragraph" w:styleId="BalloonText">
    <w:name w:val="Balloon Text"/>
    <w:basedOn w:val="Normal"/>
    <w:link w:val="BalloonTextChar"/>
    <w:uiPriority w:val="99"/>
    <w:semiHidden/>
    <w:unhideWhenUsed/>
    <w:rsid w:val="00252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E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semiHidden/>
    <w:rsid w:val="00252EB5"/>
    <w:rPr>
      <w:rFonts w:ascii="Tahoma" w:eastAsia="Times New Roman" w:hAnsi="Tahoma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52EB5"/>
    <w:rPr>
      <w:rFonts w:ascii="Tahoma" w:eastAsia="Times New Roman" w:hAnsi="Tahoma" w:cs="Times New Roman"/>
      <w:b/>
      <w:bCs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52E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2E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52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52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C4E52"/>
    <w:pPr>
      <w:ind w:left="720"/>
      <w:contextualSpacing/>
    </w:pPr>
  </w:style>
  <w:style w:type="paragraph" w:customStyle="1" w:styleId="Default">
    <w:name w:val="Default"/>
    <w:rsid w:val="003C14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8065D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065D9"/>
  </w:style>
  <w:style w:type="character" w:customStyle="1" w:styleId="eop">
    <w:name w:val="eop"/>
    <w:basedOn w:val="DefaultParagraphFont"/>
    <w:rsid w:val="00806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sFu\AppData\Roaming\Microsoft\Templates\B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7327ca-0d8d-404d-a237-9e67ee61fcf8" xsi:nil="true"/>
    <lcf76f155ced4ddcb4097134ff3c332f xmlns="9bbd91ee-52fc-4512-b43e-7c4524fd46e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D11E1A374E3489063C8612701FEAD" ma:contentTypeVersion="13" ma:contentTypeDescription="Create a new document." ma:contentTypeScope="" ma:versionID="2919650dbae15809e7f8588eaec21d50">
  <xsd:schema xmlns:xsd="http://www.w3.org/2001/XMLSchema" xmlns:xs="http://www.w3.org/2001/XMLSchema" xmlns:p="http://schemas.microsoft.com/office/2006/metadata/properties" xmlns:ns2="9bbd91ee-52fc-4512-b43e-7c4524fd46ee" xmlns:ns3="027327ca-0d8d-404d-a237-9e67ee61fcf8" targetNamespace="http://schemas.microsoft.com/office/2006/metadata/properties" ma:root="true" ma:fieldsID="758ee732f8bdd7474985ce7c8ced7f7e" ns2:_="" ns3:_="">
    <xsd:import namespace="9bbd91ee-52fc-4512-b43e-7c4524fd46ee"/>
    <xsd:import namespace="027327ca-0d8d-404d-a237-9e67ee61fc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d91ee-52fc-4512-b43e-7c4524fd4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189c3ae2-8a85-4fa7-a66d-29e838df7f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327ca-0d8d-404d-a237-9e67ee61fcf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1381b30-0a91-49c3-885a-8ed523a28b6a}" ma:internalName="TaxCatchAll" ma:showField="CatchAllData" ma:web="027327ca-0d8d-404d-a237-9e67ee61fc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38AC4B-2C0B-4C98-8A12-FE85FBC4FCC8}">
  <ds:schemaRefs>
    <ds:schemaRef ds:uri="http://schemas.microsoft.com/office/2006/metadata/properties"/>
    <ds:schemaRef ds:uri="http://schemas.microsoft.com/office/infopath/2007/PartnerControls"/>
    <ds:schemaRef ds:uri="027327ca-0d8d-404d-a237-9e67ee61fcf8"/>
    <ds:schemaRef ds:uri="9bbd91ee-52fc-4512-b43e-7c4524fd46ee"/>
  </ds:schemaRefs>
</ds:datastoreItem>
</file>

<file path=customXml/itemProps2.xml><?xml version="1.0" encoding="utf-8"?>
<ds:datastoreItem xmlns:ds="http://schemas.openxmlformats.org/officeDocument/2006/customXml" ds:itemID="{DB285B70-D0E3-4D74-8C2C-C5FD286EB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d91ee-52fc-4512-b43e-7c4524fd46ee"/>
    <ds:schemaRef ds:uri="027327ca-0d8d-404d-a237-9e67ee61f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64E264-AC52-4966-A0F2-5A70B2B2B5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BW Letterhead</Template>
  <TotalTime>10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Brooke Weston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W. McGown</dc:creator>
  <cp:keywords/>
  <dc:description/>
  <cp:lastModifiedBy>Mrs M Adams</cp:lastModifiedBy>
  <cp:revision>27</cp:revision>
  <cp:lastPrinted>2018-06-04T09:07:00Z</cp:lastPrinted>
  <dcterms:created xsi:type="dcterms:W3CDTF">2022-10-06T14:55:00Z</dcterms:created>
  <dcterms:modified xsi:type="dcterms:W3CDTF">2023-11-02T11:08:00Z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0x0101000DAD11E1A374E3489063C8612701FEAD</vt:lpwstr>
  </property>
  <property fmtid="{D5CDD505-2E9C-101B-9397-08002B2CF9AE}" pid="3" name="_ExtendedDescription">
    <vt:lpwstr/>
  </property>
  <property fmtid="{D5CDD505-2E9C-101B-9397-08002B2CF9AE}" pid="4" name="FileHash">
    <vt:lpwstr>7b7cbb01b5e7de8279d3d4fbc55413a181b2ecb3</vt:lpwstr>
  </property>
  <property fmtid="{D5CDD505-2E9C-101B-9397-08002B2CF9AE}" pid="5" name="Order">
    <vt:r8>443200</vt:r8>
  </property>
  <property fmtid="{D5CDD505-2E9C-101B-9397-08002B2CF9AE}" pid="6" name="CloudMigratorOriginId">
    <vt:lpwstr>b0b496f1-9173-4164-8bcc-39c19d0f55fa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loudMigratorVersion">
    <vt:lpwstr>3.40.8.0</vt:lpwstr>
  </property>
  <property fmtid="{D5CDD505-2E9C-101B-9397-08002B2CF9AE}" pid="10" name="TriggerFlowInfo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MediaServiceImageTags">
    <vt:lpwstr/>
  </property>
</Properties>
</file>