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7B845" w14:textId="59C6EED8" w:rsidR="00B3690A" w:rsidRPr="00246CB3" w:rsidRDefault="00743729" w:rsidP="00B3690A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</w:rPr>
        <w:t>Learning Support Assistant</w:t>
      </w:r>
      <w:r w:rsidR="00FC7CB9">
        <w:rPr>
          <w:rFonts w:ascii="Arial" w:hAnsi="Arial" w:cs="Arial"/>
          <w:b/>
          <w:sz w:val="22"/>
          <w:szCs w:val="22"/>
        </w:rPr>
        <w:t xml:space="preserve"> -</w:t>
      </w:r>
      <w:r w:rsidR="00B3690A" w:rsidRPr="00246CB3">
        <w:rPr>
          <w:rFonts w:ascii="Arial" w:hAnsi="Arial" w:cs="Arial"/>
          <w:b/>
          <w:sz w:val="22"/>
          <w:szCs w:val="22"/>
        </w:rPr>
        <w:t xml:space="preserve"> </w:t>
      </w:r>
      <w:r w:rsidR="009E5644">
        <w:rPr>
          <w:rFonts w:ascii="Arial" w:hAnsi="Arial" w:cs="Arial"/>
          <w:b/>
          <w:sz w:val="22"/>
          <w:szCs w:val="22"/>
        </w:rPr>
        <w:t xml:space="preserve">Key Worker - </w:t>
      </w:r>
      <w:r w:rsidR="00B3690A" w:rsidRPr="00246CB3">
        <w:rPr>
          <w:rFonts w:ascii="Arial" w:hAnsi="Arial" w:cs="Arial"/>
          <w:b/>
          <w:sz w:val="22"/>
          <w:szCs w:val="22"/>
        </w:rPr>
        <w:t xml:space="preserve">Job Description </w:t>
      </w:r>
    </w:p>
    <w:p w14:paraId="2DD50769" w14:textId="77777777" w:rsidR="00B3690A" w:rsidRPr="00246CB3" w:rsidRDefault="00B3690A" w:rsidP="00B3690A">
      <w:pPr>
        <w:ind w:right="4770"/>
        <w:jc w:val="right"/>
        <w:rPr>
          <w:rFonts w:ascii="Arial" w:hAnsi="Arial" w:cs="Arial"/>
          <w:sz w:val="22"/>
          <w:szCs w:val="22"/>
        </w:rPr>
      </w:pPr>
      <w:r w:rsidRPr="00246CB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0"/>
        <w:tblW w:w="10735" w:type="dxa"/>
        <w:tblInd w:w="-108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20"/>
        <w:gridCol w:w="8915"/>
      </w:tblGrid>
      <w:tr w:rsidR="00B3690A" w:rsidRPr="00246CB3" w14:paraId="6321BDA4" w14:textId="77777777" w:rsidTr="00A054A0">
        <w:trPr>
          <w:trHeight w:val="2864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008A" w14:textId="4E3BE7EA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  <w:r w:rsidR="00743729">
              <w:rPr>
                <w:rFonts w:ascii="Arial" w:hAnsi="Arial" w:cs="Arial"/>
                <w:sz w:val="22"/>
                <w:szCs w:val="22"/>
              </w:rPr>
              <w:t>Learning Support Assistant</w:t>
            </w:r>
            <w:r w:rsidR="004579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644">
              <w:rPr>
                <w:rFonts w:ascii="Arial" w:hAnsi="Arial" w:cs="Arial"/>
                <w:sz w:val="22"/>
                <w:szCs w:val="22"/>
              </w:rPr>
              <w:t>– Key Worker</w:t>
            </w: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29438D38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  <w:p w14:paraId="1F8D6414" w14:textId="2C662E34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  <w:r w:rsidRPr="00246CB3">
              <w:rPr>
                <w:rFonts w:ascii="Arial" w:hAnsi="Arial" w:cs="Arial"/>
                <w:sz w:val="22"/>
                <w:szCs w:val="22"/>
              </w:rPr>
              <w:t>Part Time,</w:t>
            </w: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Term Time </w:t>
            </w:r>
            <w:r w:rsidR="00F47D63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743729">
              <w:rPr>
                <w:rFonts w:ascii="Arial" w:hAnsi="Arial" w:cs="Arial"/>
                <w:sz w:val="22"/>
                <w:szCs w:val="22"/>
              </w:rPr>
              <w:t>(</w:t>
            </w:r>
            <w:r w:rsidR="00D8543F">
              <w:rPr>
                <w:rFonts w:ascii="Arial" w:hAnsi="Arial" w:cs="Arial"/>
                <w:sz w:val="22"/>
                <w:szCs w:val="22"/>
              </w:rPr>
              <w:t>38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 weeks) </w:t>
            </w:r>
          </w:p>
          <w:p w14:paraId="0E4518BA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D259A9" w14:textId="5F3264B9" w:rsidR="00B3690A" w:rsidRPr="00246CB3" w:rsidRDefault="00B3690A">
            <w:pPr>
              <w:spacing w:line="237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>Working Days: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B5A" w:rsidRPr="00246CB3">
              <w:rPr>
                <w:rFonts w:ascii="Arial" w:hAnsi="Arial" w:cs="Arial"/>
                <w:sz w:val="22"/>
                <w:szCs w:val="22"/>
              </w:rPr>
              <w:t>5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 days per week</w:t>
            </w:r>
            <w:r w:rsidR="005C7B5A" w:rsidRPr="00246CB3">
              <w:rPr>
                <w:rFonts w:ascii="Arial" w:hAnsi="Arial" w:cs="Arial"/>
                <w:sz w:val="22"/>
                <w:szCs w:val="22"/>
              </w:rPr>
              <w:t>,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 working hours 8.</w:t>
            </w:r>
            <w:r w:rsidR="004B0393">
              <w:rPr>
                <w:rFonts w:ascii="Arial" w:hAnsi="Arial" w:cs="Arial"/>
                <w:sz w:val="22"/>
                <w:szCs w:val="22"/>
              </w:rPr>
              <w:t>40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am – </w:t>
            </w:r>
            <w:r w:rsidR="008E7B8D">
              <w:rPr>
                <w:rFonts w:ascii="Arial" w:hAnsi="Arial" w:cs="Arial"/>
                <w:sz w:val="22"/>
                <w:szCs w:val="22"/>
              </w:rPr>
              <w:t>3:</w:t>
            </w:r>
            <w:r w:rsidR="004B0393">
              <w:rPr>
                <w:rFonts w:ascii="Arial" w:hAnsi="Arial" w:cs="Arial"/>
                <w:sz w:val="22"/>
                <w:szCs w:val="22"/>
              </w:rPr>
              <w:t>30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pm with a </w:t>
            </w:r>
            <w:r w:rsidR="000C675B" w:rsidRPr="00246CB3">
              <w:rPr>
                <w:rFonts w:ascii="Arial" w:hAnsi="Arial" w:cs="Arial"/>
                <w:sz w:val="22"/>
                <w:szCs w:val="22"/>
              </w:rPr>
              <w:t>30-minute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 unpaid lunch break</w:t>
            </w:r>
            <w:r w:rsidR="0091486B" w:rsidRPr="00246C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C663D1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C7A7B1" w14:textId="1009E52C" w:rsidR="00330D93" w:rsidRPr="00330D93" w:rsidRDefault="00B36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Responsible to: </w:t>
            </w:r>
            <w:r w:rsidR="004B0393">
              <w:rPr>
                <w:rFonts w:ascii="Arial" w:hAnsi="Arial" w:cs="Arial"/>
                <w:b/>
                <w:sz w:val="22"/>
                <w:szCs w:val="22"/>
              </w:rPr>
              <w:t>Phase lead and SENDCO</w:t>
            </w:r>
            <w:r w:rsidR="00860A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23535DE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  <w:p w14:paraId="1D567EBA" w14:textId="77777777" w:rsidR="003119B0" w:rsidRDefault="00B3690A" w:rsidP="00A054A0">
            <w:pPr>
              <w:spacing w:line="237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>Grade:</w:t>
            </w:r>
            <w:r w:rsidRPr="00246CB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Bucks Pay Range </w:t>
            </w:r>
            <w:r w:rsidR="00E175B6">
              <w:rPr>
                <w:rFonts w:ascii="Arial" w:hAnsi="Arial" w:cs="Arial"/>
                <w:sz w:val="22"/>
                <w:szCs w:val="22"/>
              </w:rPr>
              <w:t>1</w:t>
            </w:r>
            <w:r w:rsidR="00BF67D1">
              <w:rPr>
                <w:rFonts w:ascii="Arial" w:hAnsi="Arial" w:cs="Arial"/>
                <w:sz w:val="22"/>
                <w:szCs w:val="22"/>
              </w:rPr>
              <w:t>B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 FTE £</w:t>
            </w:r>
            <w:r w:rsidR="00426616">
              <w:rPr>
                <w:rFonts w:ascii="Arial" w:hAnsi="Arial" w:cs="Arial"/>
                <w:sz w:val="22"/>
                <w:szCs w:val="22"/>
              </w:rPr>
              <w:t>23.297</w:t>
            </w:r>
            <w:r w:rsidR="008B1141">
              <w:rPr>
                <w:rFonts w:ascii="Arial" w:hAnsi="Arial" w:cs="Arial"/>
                <w:sz w:val="22"/>
                <w:szCs w:val="22"/>
              </w:rPr>
              <w:t xml:space="preserve"> - £24,22</w:t>
            </w:r>
            <w:r w:rsidR="003119B0">
              <w:rPr>
                <w:rFonts w:ascii="Arial" w:hAnsi="Arial" w:cs="Arial"/>
                <w:sz w:val="22"/>
                <w:szCs w:val="22"/>
              </w:rPr>
              <w:t>3</w:t>
            </w:r>
            <w:r w:rsidRPr="00246C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131EB6F" w14:textId="1B8576E6" w:rsidR="00B3690A" w:rsidRPr="00156449" w:rsidRDefault="003119B0" w:rsidP="00A054A0">
            <w:pPr>
              <w:spacing w:line="237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3690A" w:rsidRPr="001564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Actual annual pay £</w:t>
            </w:r>
            <w:r w:rsidR="008A01A0" w:rsidRPr="001564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16,484</w:t>
            </w:r>
            <w:r w:rsidR="00906F4F" w:rsidRPr="001564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£17,139</w:t>
            </w:r>
            <w:r w:rsidR="00B3690A" w:rsidRPr="001564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per annum</w:t>
            </w:r>
          </w:p>
        </w:tc>
      </w:tr>
      <w:tr w:rsidR="00B3690A" w:rsidRPr="00246CB3" w14:paraId="64DAAA9A" w14:textId="77777777" w:rsidTr="00827F1D">
        <w:trPr>
          <w:trHeight w:val="8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1EE3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Job Purpose </w:t>
            </w:r>
          </w:p>
          <w:p w14:paraId="482EA9EE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4DE4" w14:textId="77777777" w:rsidR="00A53517" w:rsidRPr="00A53517" w:rsidRDefault="00A53517" w:rsidP="00A5351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>To work under the direction and guidance of the Class Teacher.</w:t>
            </w:r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38D4934" w14:textId="1E421A15" w:rsidR="00A53517" w:rsidRPr="00A53517" w:rsidRDefault="00A53517" w:rsidP="00A5351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role is to support a named child and others within the classroom, enabling access to learning for a </w:t>
            </w:r>
            <w:r w:rsidR="0091486B"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specific pupil</w:t>
            </w:r>
            <w:r w:rsidR="0091486B" w:rsidRPr="00A53517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s</w:t>
            </w:r>
            <w:r w:rsidR="0091486B"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>/group of pupils</w:t>
            </w:r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to assist the teacher in the management of pupils and the classroom. </w:t>
            </w:r>
          </w:p>
          <w:p w14:paraId="4139E388" w14:textId="75F71DEC" w:rsidR="00B3690A" w:rsidRPr="00A53517" w:rsidRDefault="00A53517" w:rsidP="00A5351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may be </w:t>
            </w:r>
            <w:proofErr w:type="gramStart"/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>carried out</w:t>
            </w:r>
            <w:proofErr w:type="gramEnd"/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the classroom or in </w:t>
            </w:r>
            <w:r w:rsidR="0091486B"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>a small</w:t>
            </w:r>
            <w:r w:rsidRPr="00A53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group withdrawal space. </w:t>
            </w:r>
          </w:p>
        </w:tc>
      </w:tr>
      <w:tr w:rsidR="00B3690A" w:rsidRPr="00246CB3" w14:paraId="117480ED" w14:textId="77777777" w:rsidTr="00827F1D">
        <w:trPr>
          <w:trHeight w:val="95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B9C0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Key Duties and </w:t>
            </w:r>
          </w:p>
          <w:p w14:paraId="4315D27E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Responsibilities </w:t>
            </w:r>
          </w:p>
          <w:p w14:paraId="3738FA26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E15D7F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CC94E0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7810A4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23576A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DD76D1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240CC3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0A70B3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927765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FB149E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52AA58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5DCD9B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A592C4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FC52C8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007397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5F0C6D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4948" w14:textId="77777777" w:rsidR="00A55447" w:rsidRPr="00777674" w:rsidRDefault="00A55447" w:rsidP="00A55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7674">
              <w:rPr>
                <w:rFonts w:ascii="Arial" w:hAnsi="Arial" w:cs="Arial"/>
                <w:b/>
                <w:sz w:val="22"/>
                <w:szCs w:val="22"/>
              </w:rPr>
              <w:t xml:space="preserve">SUPPORT FOR PUPILS </w:t>
            </w:r>
          </w:p>
          <w:p w14:paraId="662D3D13" w14:textId="67F42469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77674">
              <w:rPr>
                <w:rFonts w:ascii="Arial" w:hAnsi="Arial" w:cs="Arial"/>
                <w:sz w:val="22"/>
                <w:szCs w:val="22"/>
              </w:rPr>
              <w:t>Attend to</w:t>
            </w:r>
            <w:proofErr w:type="gramEnd"/>
            <w:r w:rsidRPr="00777674">
              <w:rPr>
                <w:rFonts w:ascii="Arial" w:hAnsi="Arial" w:cs="Arial"/>
                <w:sz w:val="22"/>
                <w:szCs w:val="22"/>
              </w:rPr>
              <w:t xml:space="preserve"> the pupils’ personal needs, and implement related personal </w:t>
            </w:r>
            <w:r w:rsidR="00DC6418" w:rsidRPr="00777674">
              <w:rPr>
                <w:rFonts w:ascii="Arial" w:hAnsi="Arial" w:cs="Arial"/>
                <w:sz w:val="22"/>
                <w:szCs w:val="22"/>
              </w:rPr>
              <w:t>program</w:t>
            </w:r>
            <w:r w:rsidR="00764D12">
              <w:rPr>
                <w:rFonts w:ascii="Arial" w:hAnsi="Arial" w:cs="Arial"/>
                <w:sz w:val="22"/>
                <w:szCs w:val="22"/>
              </w:rPr>
              <w:t>me</w:t>
            </w:r>
            <w:r w:rsidR="00DC6418" w:rsidRPr="00777674">
              <w:rPr>
                <w:rFonts w:ascii="Arial" w:hAnsi="Arial" w:cs="Arial"/>
                <w:sz w:val="22"/>
                <w:szCs w:val="22"/>
              </w:rPr>
              <w:t>s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directed by line managers to include social, health, physical, hygiene and welfare matters. </w:t>
            </w:r>
          </w:p>
          <w:p w14:paraId="708CEDA6" w14:textId="77777777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>Provide support for pupils, including those with special needs, ensuring their safety and access to learning activities.</w:t>
            </w:r>
          </w:p>
          <w:p w14:paraId="6985DAC9" w14:textId="304EE3BD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Follow Individual Pupil Profiles and Behaviour Management Plans and Personal Care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programmes.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2736FF" w14:textId="4F99D408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Establish constructive relationships with pupils and interact with them according to individual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needs.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75B6A5" w14:textId="7D1ABF26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Promote the inclusion and acceptance of all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pupils.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ECA1E5" w14:textId="650696F3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Encourage pupils to interact with others and engage in activities led by the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teacher.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0BB2BF" w14:textId="07AAAEFA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Set challenging and demanding expectations and promote self-esteem and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independence.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D51A3D" w14:textId="5222AC26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Provide feedback to pupils in relation to progress and achievement under the guidance of the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teacher.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5C4943" w14:textId="77777777" w:rsidR="00A55447" w:rsidRPr="00777674" w:rsidRDefault="00A55447" w:rsidP="00A55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36489" w14:textId="77777777" w:rsidR="00A55447" w:rsidRPr="00777674" w:rsidRDefault="00A55447" w:rsidP="00A55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7674">
              <w:rPr>
                <w:rFonts w:ascii="Arial" w:hAnsi="Arial" w:cs="Arial"/>
                <w:b/>
                <w:sz w:val="22"/>
                <w:szCs w:val="22"/>
              </w:rPr>
              <w:t xml:space="preserve">SUPPORT FOR TEACHERS </w:t>
            </w:r>
          </w:p>
          <w:p w14:paraId="1EE4A367" w14:textId="3ACDA099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Create and maintain a purposeful, </w:t>
            </w:r>
            <w:r w:rsidR="00B548E6" w:rsidRPr="00777674">
              <w:rPr>
                <w:rFonts w:ascii="Arial" w:hAnsi="Arial" w:cs="Arial"/>
                <w:sz w:val="22"/>
                <w:szCs w:val="22"/>
              </w:rPr>
              <w:t>orderly,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and supportive environment, in accordance with lesson plans and assist with the display of pupils’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work.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5D72C5" w14:textId="01EDEEC6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Use strategies (in liaison with the teacher, SLT and SENDCo) to support pupils to achieve learning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goals.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08CCED" w14:textId="5053B272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Monitor pupils’ responses to learning activities and accurately record achievement and/or progress as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directed.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AA865F" w14:textId="77777777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Provide regular feedback to teachers on pupils’ achievement, progress, problems </w:t>
            </w:r>
            <w:proofErr w:type="gramStart"/>
            <w:r w:rsidRPr="00777674">
              <w:rPr>
                <w:rFonts w:ascii="Arial" w:hAnsi="Arial" w:cs="Arial"/>
                <w:sz w:val="22"/>
                <w:szCs w:val="22"/>
              </w:rPr>
              <w:t>etc.</w:t>
            </w:r>
            <w:proofErr w:type="gramEnd"/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F1E864" w14:textId="2CC18946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Undertake pupil record keeping as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requested.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6D2429" w14:textId="05BB076E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lastRenderedPageBreak/>
              <w:t xml:space="preserve">Promote good pupil behaviour, dealing promptly with conflict and incidents in line with established policy and encourage pupils to take responsibility for their own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behaviour.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111EF2" w14:textId="596456B6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>Establish constructive relationships with parents/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carers.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DD12E5" w14:textId="4FCBF833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Provide clerical/admin. support </w:t>
            </w:r>
            <w:r w:rsidR="0091486B" w:rsidRPr="00777674">
              <w:rPr>
                <w:rFonts w:ascii="Arial" w:hAnsi="Arial" w:cs="Arial"/>
                <w:sz w:val="22"/>
                <w:szCs w:val="22"/>
              </w:rPr>
              <w:t>e.g.,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photocopying, typing, filing, money, administer coursework </w:t>
            </w:r>
            <w:proofErr w:type="gramStart"/>
            <w:r w:rsidRPr="00777674">
              <w:rPr>
                <w:rFonts w:ascii="Arial" w:hAnsi="Arial" w:cs="Arial"/>
                <w:sz w:val="22"/>
                <w:szCs w:val="22"/>
              </w:rPr>
              <w:t>etc.</w:t>
            </w:r>
            <w:proofErr w:type="gramEnd"/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2A7AA9" w14:textId="77777777" w:rsidR="00A55447" w:rsidRPr="00777674" w:rsidRDefault="00A55447" w:rsidP="00A55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5C465" w14:textId="77777777" w:rsidR="00A55447" w:rsidRPr="00777674" w:rsidRDefault="00A55447" w:rsidP="00A55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7674">
              <w:rPr>
                <w:rFonts w:ascii="Arial" w:hAnsi="Arial" w:cs="Arial"/>
                <w:b/>
                <w:sz w:val="22"/>
                <w:szCs w:val="22"/>
              </w:rPr>
              <w:t xml:space="preserve">SUPPORT FOR THE CURRICULUM </w:t>
            </w:r>
          </w:p>
          <w:p w14:paraId="1A3C1509" w14:textId="43973DCC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Undertake structured and agreed learning activities/teaching programmes, adjusting activities according to pupil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responses.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FFB28B" w14:textId="448F4752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Undertake programmes linked to local and national learning strategies </w:t>
            </w:r>
            <w:r w:rsidR="0091486B" w:rsidRPr="00777674">
              <w:rPr>
                <w:rFonts w:ascii="Arial" w:hAnsi="Arial" w:cs="Arial"/>
                <w:sz w:val="22"/>
                <w:szCs w:val="22"/>
              </w:rPr>
              <w:t>e.g.,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literacy, numeracy, early years, recording </w:t>
            </w:r>
            <w:proofErr w:type="gramStart"/>
            <w:r w:rsidRPr="00777674">
              <w:rPr>
                <w:rFonts w:ascii="Arial" w:hAnsi="Arial" w:cs="Arial"/>
                <w:sz w:val="22"/>
                <w:szCs w:val="22"/>
              </w:rPr>
              <w:t>achievement and progress</w:t>
            </w:r>
            <w:proofErr w:type="gramEnd"/>
            <w:r w:rsidRPr="00777674">
              <w:rPr>
                <w:rFonts w:ascii="Arial" w:hAnsi="Arial" w:cs="Arial"/>
                <w:sz w:val="22"/>
                <w:szCs w:val="22"/>
              </w:rPr>
              <w:t xml:space="preserve"> and feed back to the teacher/ Head and SENDCo </w:t>
            </w:r>
          </w:p>
          <w:p w14:paraId="257141C9" w14:textId="401775DC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Support the use of ICT in learning activities and develop pupils’ competence and independence in its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use.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F573D8" w14:textId="76040071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Prepare, </w:t>
            </w:r>
            <w:r w:rsidR="0091486B" w:rsidRPr="00777674">
              <w:rPr>
                <w:rFonts w:ascii="Arial" w:hAnsi="Arial" w:cs="Arial"/>
                <w:sz w:val="22"/>
                <w:szCs w:val="22"/>
              </w:rPr>
              <w:t>maintain,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and use equipment/resources required to meet the lesson plans/relevant learning activity and assist pupils in their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use.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69E54E" w14:textId="77777777" w:rsidR="00A55447" w:rsidRPr="00777674" w:rsidRDefault="00A55447" w:rsidP="00A55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ED840" w14:textId="77777777" w:rsidR="00A55447" w:rsidRPr="00777674" w:rsidRDefault="00A55447" w:rsidP="00A55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7674">
              <w:rPr>
                <w:rFonts w:ascii="Arial" w:hAnsi="Arial" w:cs="Arial"/>
                <w:b/>
                <w:sz w:val="22"/>
                <w:szCs w:val="22"/>
              </w:rPr>
              <w:t xml:space="preserve">CONTEXT </w:t>
            </w:r>
          </w:p>
          <w:p w14:paraId="470ACCD7" w14:textId="74E16160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Be aware of and comply with policies and procedures relating to child protection, health, safety and security, </w:t>
            </w:r>
            <w:r w:rsidR="0091486B" w:rsidRPr="00777674">
              <w:rPr>
                <w:rFonts w:ascii="Arial" w:hAnsi="Arial" w:cs="Arial"/>
                <w:sz w:val="22"/>
                <w:szCs w:val="22"/>
              </w:rPr>
              <w:t>confidentiality,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and data protection, reporting all concerns to an appropriate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person.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6139CA" w14:textId="17BB7337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Be aware of and support </w:t>
            </w:r>
            <w:r w:rsidR="0091486B" w:rsidRPr="00777674">
              <w:rPr>
                <w:rFonts w:ascii="Arial" w:hAnsi="Arial" w:cs="Arial"/>
                <w:sz w:val="22"/>
                <w:szCs w:val="22"/>
              </w:rPr>
              <w:t>differences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and ensure all pupils have equal access to </w:t>
            </w:r>
            <w:proofErr w:type="gramStart"/>
            <w:r w:rsidRPr="00777674">
              <w:rPr>
                <w:rFonts w:ascii="Arial" w:hAnsi="Arial" w:cs="Arial"/>
                <w:sz w:val="22"/>
                <w:szCs w:val="22"/>
              </w:rPr>
              <w:t>opportunities to learn</w:t>
            </w:r>
            <w:proofErr w:type="gramEnd"/>
            <w:r w:rsidRPr="0077767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develop.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F29A28" w14:textId="5E5A2F21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Contribute to the overall ethos/work/aims of the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school.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10A49C" w14:textId="1C7C4D7C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Appreciate and support the role of other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professionals.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87B15E" w14:textId="056E00D4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Attend and participate in relevant meetings as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required.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AC1B92" w14:textId="4611AB6F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Participate in training and other learning activities and performance development as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required.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AA8143" w14:textId="7C81F1EF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Assist with the supervision of pupils </w:t>
            </w:r>
            <w:proofErr w:type="gramStart"/>
            <w:r w:rsidRPr="00777674">
              <w:rPr>
                <w:rFonts w:ascii="Arial" w:hAnsi="Arial" w:cs="Arial"/>
                <w:sz w:val="22"/>
                <w:szCs w:val="22"/>
              </w:rPr>
              <w:t>out</w:t>
            </w:r>
            <w:proofErr w:type="gramEnd"/>
            <w:r w:rsidRPr="00777674">
              <w:rPr>
                <w:rFonts w:ascii="Arial" w:hAnsi="Arial" w:cs="Arial"/>
                <w:sz w:val="22"/>
                <w:szCs w:val="22"/>
              </w:rPr>
              <w:t xml:space="preserve"> of lesson times, including at lunchtime when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appropriate.</w:t>
            </w:r>
            <w:r w:rsidRPr="007776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2DBD48" w14:textId="00B75D5C" w:rsidR="00A55447" w:rsidRPr="00777674" w:rsidRDefault="00A55447" w:rsidP="00A5544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77674">
              <w:rPr>
                <w:rFonts w:ascii="Arial" w:hAnsi="Arial" w:cs="Arial"/>
                <w:sz w:val="22"/>
                <w:szCs w:val="22"/>
              </w:rPr>
              <w:t xml:space="preserve">Accompany teaching staff and pupils on visits, trips and out of school activities as required and take responsibility for a group under the supervision of the </w:t>
            </w:r>
            <w:r w:rsidR="00AE460A" w:rsidRPr="00777674">
              <w:rPr>
                <w:rFonts w:ascii="Arial" w:hAnsi="Arial" w:cs="Arial"/>
                <w:sz w:val="22"/>
                <w:szCs w:val="22"/>
              </w:rPr>
              <w:t>teacher.</w:t>
            </w:r>
          </w:p>
          <w:p w14:paraId="4EEDBCE5" w14:textId="4F8DC24E" w:rsidR="00564617" w:rsidRPr="00777674" w:rsidRDefault="00564617" w:rsidP="0056461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ind w:left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767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3D82AE82" w14:textId="77777777" w:rsidR="00B3690A" w:rsidRPr="00246CB3" w:rsidRDefault="00B3690A" w:rsidP="00B3690A">
      <w:pPr>
        <w:ind w:left="-1133" w:right="10772"/>
        <w:rPr>
          <w:rFonts w:ascii="Arial" w:eastAsia="Calibri" w:hAnsi="Arial" w:cs="Arial"/>
          <w:color w:val="000000"/>
          <w:kern w:val="2"/>
          <w:sz w:val="22"/>
          <w:szCs w:val="22"/>
          <w14:ligatures w14:val="standardContextual"/>
        </w:rPr>
      </w:pPr>
    </w:p>
    <w:p w14:paraId="398F77AF" w14:textId="5351FD54" w:rsidR="00B3690A" w:rsidRPr="00246CB3" w:rsidRDefault="00B3690A" w:rsidP="00B3690A">
      <w:pPr>
        <w:jc w:val="both"/>
        <w:rPr>
          <w:rFonts w:ascii="Arial" w:hAnsi="Arial" w:cs="Arial"/>
          <w:sz w:val="22"/>
          <w:szCs w:val="22"/>
        </w:rPr>
      </w:pPr>
      <w:r w:rsidRPr="00246CB3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0"/>
        <w:tblW w:w="985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6913"/>
      </w:tblGrid>
      <w:tr w:rsidR="00B3690A" w:rsidRPr="00246CB3" w14:paraId="3C449642" w14:textId="77777777" w:rsidTr="00827F1D">
        <w:trPr>
          <w:trHeight w:val="8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57EE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Signature of Role Holder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19C2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A1E838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565D6D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4AD119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3690A" w:rsidRPr="00246CB3" w14:paraId="5E9EFECF" w14:textId="77777777" w:rsidTr="00B3690A">
        <w:trPr>
          <w:trHeight w:val="5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2437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1B56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A4856A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3690A" w:rsidRPr="00246CB3" w14:paraId="0849CDC7" w14:textId="77777777" w:rsidTr="00B3690A">
        <w:trPr>
          <w:trHeight w:val="5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3A19" w14:textId="77777777" w:rsidR="00B3690A" w:rsidRPr="00246CB3" w:rsidRDefault="00B3690A">
            <w:pPr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7DF7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3C3F01" w14:textId="77777777" w:rsidR="00B3690A" w:rsidRPr="00246CB3" w:rsidRDefault="00B3690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246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267F88E" w14:textId="77777777" w:rsidR="00B3690A" w:rsidRPr="00246CB3" w:rsidRDefault="00B3690A" w:rsidP="00B3690A">
      <w:pPr>
        <w:jc w:val="both"/>
        <w:rPr>
          <w:rFonts w:ascii="Arial" w:hAnsi="Arial" w:cs="Arial"/>
          <w:b/>
          <w:sz w:val="22"/>
          <w:szCs w:val="22"/>
        </w:rPr>
      </w:pPr>
      <w:r w:rsidRPr="00246CB3">
        <w:rPr>
          <w:rFonts w:ascii="Arial" w:hAnsi="Arial" w:cs="Arial"/>
          <w:b/>
          <w:sz w:val="22"/>
          <w:szCs w:val="22"/>
        </w:rPr>
        <w:t xml:space="preserve"> </w:t>
      </w:r>
    </w:p>
    <w:p w14:paraId="67F5C99E" w14:textId="77777777" w:rsidR="00F855D6" w:rsidRPr="00246CB3" w:rsidRDefault="00F855D6" w:rsidP="00B3690A">
      <w:pPr>
        <w:jc w:val="both"/>
        <w:rPr>
          <w:rFonts w:ascii="Arial" w:hAnsi="Arial" w:cs="Arial"/>
          <w:b/>
          <w:sz w:val="22"/>
          <w:szCs w:val="22"/>
        </w:rPr>
      </w:pPr>
    </w:p>
    <w:p w14:paraId="3C9D09D5" w14:textId="77777777" w:rsidR="00F855D6" w:rsidRPr="00246CB3" w:rsidRDefault="00F855D6" w:rsidP="00B3690A">
      <w:pPr>
        <w:jc w:val="both"/>
        <w:rPr>
          <w:rFonts w:ascii="Arial" w:hAnsi="Arial" w:cs="Arial"/>
          <w:b/>
          <w:sz w:val="22"/>
          <w:szCs w:val="22"/>
        </w:rPr>
      </w:pPr>
    </w:p>
    <w:p w14:paraId="548619C0" w14:textId="77777777" w:rsidR="00DB174D" w:rsidRDefault="00DB174D" w:rsidP="00DB174D">
      <w:pPr>
        <w:spacing w:after="5" w:line="250" w:lineRule="auto"/>
        <w:ind w:left="-5" w:hanging="10"/>
      </w:pPr>
      <w:r>
        <w:rPr>
          <w:rFonts w:ascii="Calibri" w:eastAsia="Calibri" w:hAnsi="Calibri" w:cs="Calibri"/>
          <w:b/>
        </w:rPr>
        <w:lastRenderedPageBreak/>
        <w:t xml:space="preserve">PERSON SPECIFICATION </w:t>
      </w:r>
    </w:p>
    <w:p w14:paraId="3796C260" w14:textId="7E45D79C" w:rsidR="00DB174D" w:rsidRDefault="00801354" w:rsidP="00DB174D">
      <w:pPr>
        <w:spacing w:after="5" w:line="250" w:lineRule="auto"/>
        <w:ind w:left="-5" w:hanging="10"/>
      </w:pPr>
      <w:r>
        <w:rPr>
          <w:rFonts w:ascii="Calibri" w:eastAsia="Calibri" w:hAnsi="Calibri" w:cs="Calibri"/>
          <w:b/>
        </w:rPr>
        <w:t>Learning Support Assistant</w:t>
      </w:r>
      <w:r w:rsidR="0005547A">
        <w:rPr>
          <w:rFonts w:ascii="Calibri" w:eastAsia="Calibri" w:hAnsi="Calibri" w:cs="Calibri"/>
          <w:b/>
        </w:rPr>
        <w:t xml:space="preserve"> – Key Worker</w:t>
      </w:r>
      <w:r>
        <w:rPr>
          <w:rFonts w:ascii="Calibri" w:eastAsia="Calibri" w:hAnsi="Calibri" w:cs="Calibri"/>
          <w:b/>
        </w:rPr>
        <w:t xml:space="preserve"> </w:t>
      </w:r>
      <w:r w:rsidR="00DB174D">
        <w:rPr>
          <w:rFonts w:ascii="Calibri" w:eastAsia="Calibri" w:hAnsi="Calibri" w:cs="Calibri"/>
          <w:b/>
        </w:rPr>
        <w:t xml:space="preserve"> </w:t>
      </w:r>
    </w:p>
    <w:p w14:paraId="2DABBEBC" w14:textId="77777777" w:rsidR="00DB174D" w:rsidRDefault="00DB174D" w:rsidP="00DB174D"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0"/>
        <w:tblW w:w="9853" w:type="dxa"/>
        <w:tblInd w:w="-106" w:type="dxa"/>
        <w:tblCellMar>
          <w:top w:w="4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013"/>
        <w:gridCol w:w="1272"/>
        <w:gridCol w:w="1273"/>
        <w:gridCol w:w="1295"/>
      </w:tblGrid>
      <w:tr w:rsidR="00DB174D" w14:paraId="29A5575C" w14:textId="77777777" w:rsidTr="0092068F">
        <w:trPr>
          <w:trHeight w:val="546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</w:tcPr>
          <w:p w14:paraId="30C0EE51" w14:textId="77777777" w:rsidR="00DB174D" w:rsidRDefault="00DB174D" w:rsidP="0092068F">
            <w:pPr>
              <w:ind w:right="1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</w:tcPr>
          <w:p w14:paraId="74835FDB" w14:textId="77777777" w:rsidR="00DB174D" w:rsidRDefault="00DB174D" w:rsidP="0092068F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Essential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</w:tcPr>
          <w:p w14:paraId="6F014ADE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Desirable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</w:tcPr>
          <w:p w14:paraId="1FA21FA9" w14:textId="77777777" w:rsidR="00DB174D" w:rsidRDefault="00DB174D" w:rsidP="0092068F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Method of Assessment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DB174D" w14:paraId="0A1A27B1" w14:textId="77777777" w:rsidTr="0092068F">
        <w:trPr>
          <w:trHeight w:val="302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47152A68" w14:textId="77777777" w:rsidR="00DB174D" w:rsidRDefault="00DB174D" w:rsidP="0092068F">
            <w:r>
              <w:rPr>
                <w:rFonts w:ascii="Calibri" w:eastAsia="Calibri" w:hAnsi="Calibri" w:cs="Calibri"/>
                <w:b/>
              </w:rPr>
              <w:t xml:space="preserve">QUALIFICATIONS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1208A449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70934973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5D75C52D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B174D" w14:paraId="7C86857E" w14:textId="77777777" w:rsidTr="0092068F">
        <w:trPr>
          <w:trHeight w:val="59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0AD7" w14:textId="33AE7BE0" w:rsidR="00DB174D" w:rsidRDefault="00DB174D" w:rsidP="0092068F">
            <w:pPr>
              <w:ind w:right="22"/>
            </w:pPr>
            <w:r>
              <w:rPr>
                <w:rFonts w:ascii="Calibri" w:eastAsia="Calibri" w:hAnsi="Calibri" w:cs="Calibri"/>
              </w:rPr>
              <w:t xml:space="preserve">GCSEs at grades 9 to 4 (A* to C) including English and </w:t>
            </w:r>
            <w:r w:rsidR="00801354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aths (or equivalent)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BF5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179B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415E" w14:textId="77777777" w:rsidR="00DB174D" w:rsidRDefault="00DB174D" w:rsidP="0092068F">
            <w:pPr>
              <w:ind w:right="51"/>
              <w:jc w:val="center"/>
            </w:pPr>
            <w:r>
              <w:rPr>
                <w:rFonts w:ascii="Calibri" w:eastAsia="Calibri" w:hAnsi="Calibri" w:cs="Calibri"/>
              </w:rPr>
              <w:t xml:space="preserve">A I C </w:t>
            </w:r>
          </w:p>
        </w:tc>
      </w:tr>
      <w:tr w:rsidR="00DB174D" w14:paraId="451884BB" w14:textId="77777777" w:rsidTr="0092068F">
        <w:trPr>
          <w:trHeight w:val="301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4FBC2484" w14:textId="77777777" w:rsidR="00DB174D" w:rsidRDefault="00DB174D" w:rsidP="0092068F">
            <w:r>
              <w:rPr>
                <w:rFonts w:ascii="Calibri" w:eastAsia="Calibri" w:hAnsi="Calibri" w:cs="Calibri"/>
                <w:b/>
              </w:rPr>
              <w:t xml:space="preserve">EXPERIENCE/SKILLS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7FD1AB99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29B11002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08BFE749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B174D" w14:paraId="0FB3CD0D" w14:textId="77777777" w:rsidTr="0092068F">
        <w:trPr>
          <w:trHeight w:val="304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D006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Experience of working with children in a school setting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6B11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52CD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455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 I R </w:t>
            </w:r>
          </w:p>
        </w:tc>
      </w:tr>
      <w:tr w:rsidR="00DB174D" w14:paraId="38724C4A" w14:textId="77777777" w:rsidTr="0092068F">
        <w:trPr>
          <w:trHeight w:val="596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9BA" w14:textId="77777777" w:rsidR="00DB174D" w:rsidRDefault="00DB174D" w:rsidP="0092068F">
            <w:pPr>
              <w:ind w:right="48"/>
            </w:pPr>
            <w:r>
              <w:rPr>
                <w:rFonts w:ascii="Calibri" w:eastAsia="Calibri" w:hAnsi="Calibri" w:cs="Calibri"/>
              </w:rPr>
              <w:t xml:space="preserve">Experience of leading learning activities (under supervision)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2A4" w14:textId="77777777" w:rsidR="00DB174D" w:rsidRDefault="00DB174D" w:rsidP="0092068F">
            <w:pPr>
              <w:ind w:right="8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80FA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B0AB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221D36CC" w14:textId="77777777" w:rsidTr="0092068F">
        <w:trPr>
          <w:trHeight w:val="5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741" w14:textId="77777777" w:rsidR="00DB174D" w:rsidRDefault="00DB174D" w:rsidP="0092068F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Excellent verbal, literacy and numeracy and active listening skills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051" w14:textId="77777777" w:rsidR="00DB174D" w:rsidRDefault="00DB174D" w:rsidP="0092068F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6D1D" w14:textId="77777777" w:rsidR="00DB174D" w:rsidRDefault="00DB174D" w:rsidP="0092068F">
            <w:pPr>
              <w:ind w:right="7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A469" w14:textId="77777777" w:rsidR="00DB174D" w:rsidRDefault="00DB174D" w:rsidP="0092068F">
            <w:pPr>
              <w:ind w:right="51"/>
              <w:jc w:val="center"/>
            </w:pPr>
            <w:r>
              <w:rPr>
                <w:rFonts w:ascii="Calibri" w:eastAsia="Calibri" w:hAnsi="Calibri" w:cs="Calibri"/>
              </w:rPr>
              <w:t xml:space="preserve">A I C </w:t>
            </w:r>
          </w:p>
        </w:tc>
      </w:tr>
      <w:tr w:rsidR="00DB174D" w14:paraId="3EC7944E" w14:textId="77777777" w:rsidTr="0092068F">
        <w:trPr>
          <w:trHeight w:val="30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41A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Excellent organisation skills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B0A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031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D589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00A7D26A" w14:textId="77777777" w:rsidTr="0092068F">
        <w:trPr>
          <w:trHeight w:val="88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C46" w14:textId="0879284E" w:rsidR="00DB174D" w:rsidRDefault="00DB174D" w:rsidP="0092068F">
            <w:r>
              <w:rPr>
                <w:rFonts w:ascii="Calibri" w:eastAsia="Calibri" w:hAnsi="Calibri" w:cs="Calibri"/>
              </w:rPr>
              <w:t>Good IT skills – Microsoft Word, Excel, Powerpoint and MS email; including use of ICT to support learning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F065" w14:textId="77777777" w:rsidR="00DB174D" w:rsidRDefault="00DB174D" w:rsidP="0092068F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Word and </w:t>
            </w:r>
          </w:p>
          <w:p w14:paraId="6230178C" w14:textId="77777777" w:rsidR="00DB174D" w:rsidRDefault="00DB174D" w:rsidP="0092068F">
            <w:pPr>
              <w:ind w:left="34"/>
            </w:pPr>
            <w:r>
              <w:rPr>
                <w:rFonts w:ascii="Calibri" w:eastAsia="Calibri" w:hAnsi="Calibri" w:cs="Calibri"/>
                <w:sz w:val="20"/>
              </w:rPr>
              <w:t xml:space="preserve">Excel (basic)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5349" w14:textId="77777777" w:rsidR="00DB174D" w:rsidRDefault="00DB174D" w:rsidP="0092068F">
            <w:pPr>
              <w:ind w:left="55"/>
            </w:pPr>
            <w:r>
              <w:rPr>
                <w:rFonts w:ascii="Calibri" w:eastAsia="Calibri" w:hAnsi="Calibri" w:cs="Calibri"/>
                <w:sz w:val="20"/>
              </w:rPr>
              <w:t xml:space="preserve">Powerpoint </w:t>
            </w:r>
          </w:p>
          <w:p w14:paraId="42FC1A45" w14:textId="77777777" w:rsidR="00DB174D" w:rsidRDefault="00DB174D" w:rsidP="0092068F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(basic)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A17B" w14:textId="77777777" w:rsidR="00DB174D" w:rsidRDefault="00DB174D" w:rsidP="0092068F">
            <w:pPr>
              <w:ind w:right="51"/>
              <w:jc w:val="center"/>
            </w:pPr>
            <w:r>
              <w:rPr>
                <w:rFonts w:ascii="Calibri" w:eastAsia="Calibri" w:hAnsi="Calibri" w:cs="Calibri"/>
              </w:rPr>
              <w:t xml:space="preserve">A I C </w:t>
            </w:r>
          </w:p>
        </w:tc>
      </w:tr>
      <w:tr w:rsidR="00DB174D" w14:paraId="019A773E" w14:textId="77777777" w:rsidTr="0092068F">
        <w:trPr>
          <w:trHeight w:val="5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E11C" w14:textId="77777777" w:rsidR="00DB174D" w:rsidRDefault="00DB174D" w:rsidP="0092068F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Ability to build effective working relationships with pupils and adults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B648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B58F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AC7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4596B585" w14:textId="77777777" w:rsidTr="0092068F">
        <w:trPr>
          <w:trHeight w:val="30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BEC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Skills and expertise in understanding the needs of all pupils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1A1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B1C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CC9F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5B9FA5B9" w14:textId="77777777" w:rsidTr="0092068F">
        <w:trPr>
          <w:trHeight w:val="596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8D47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Knowledge of how to help adapt and deliver support to meet individual needs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AE17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544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489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10EE3E44" w14:textId="77777777" w:rsidTr="0092068F">
        <w:trPr>
          <w:trHeight w:val="88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8EC3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Subject and curriculum knowledge relevant to the role, and ability to apply this effectively in supporting teachers and pupils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9F89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3CAA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CD4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6CA22684" w14:textId="77777777" w:rsidTr="0092068F">
        <w:trPr>
          <w:trHeight w:val="59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63BD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Understanding of roles and responsibilities within the classroom and whole school context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381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4E65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D0F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08FBCC41" w14:textId="77777777" w:rsidTr="0092068F">
        <w:trPr>
          <w:trHeight w:val="36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8FA4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Understanding of effective teaching methods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3975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DCC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28BD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5C93C8B8" w14:textId="77777777" w:rsidTr="0092068F">
        <w:trPr>
          <w:trHeight w:val="5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9B2D" w14:textId="1451F845" w:rsidR="00DB174D" w:rsidRDefault="00DB174D" w:rsidP="0092068F">
            <w:pPr>
              <w:ind w:right="6"/>
            </w:pPr>
            <w:r>
              <w:rPr>
                <w:rFonts w:ascii="Calibri" w:eastAsia="Calibri" w:hAnsi="Calibri" w:cs="Calibri"/>
              </w:rPr>
              <w:t>Knowledge of how to successfully lead learning activities for a group</w:t>
            </w:r>
            <w:r w:rsidR="00321AAF"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</w:rPr>
              <w:t xml:space="preserve"> children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E4B6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262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B3F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5C0844A0" w14:textId="77777777" w:rsidTr="0092068F">
        <w:trPr>
          <w:trHeight w:val="889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1A9B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Knowledge of how statutory and non-statutory </w:t>
            </w:r>
          </w:p>
          <w:p w14:paraId="7C716507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frameworks for the school curriculum relate to the age and ability ranges of the learners they support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AA4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B09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10B9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45D65B19" w14:textId="77777777" w:rsidTr="0092068F">
        <w:trPr>
          <w:trHeight w:val="599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98A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Knowledge of how to support learners in accessing the curriculum in accordance with the SEND code of practice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3DB1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883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FAF" w14:textId="77777777" w:rsidR="00DB174D" w:rsidRDefault="00DB174D" w:rsidP="0092068F">
            <w:pPr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49C92644" w14:textId="77777777" w:rsidTr="0092068F">
        <w:trPr>
          <w:trHeight w:val="362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4B71B5B5" w14:textId="77777777" w:rsidR="00DB174D" w:rsidRDefault="00DB174D" w:rsidP="0092068F">
            <w:r>
              <w:rPr>
                <w:rFonts w:ascii="Calibri" w:eastAsia="Calibri" w:hAnsi="Calibri" w:cs="Calibri"/>
                <w:b/>
              </w:rPr>
              <w:t xml:space="preserve">PERSONAL QUALITIES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6454C29C" w14:textId="77777777" w:rsidR="00DB174D" w:rsidRDefault="00DB174D" w:rsidP="0092068F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22BABD0E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70F38884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B174D" w14:paraId="011141C2" w14:textId="77777777" w:rsidTr="0092068F">
        <w:trPr>
          <w:trHeight w:val="889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D159" w14:textId="77777777" w:rsidR="00DB174D" w:rsidRDefault="00DB174D" w:rsidP="0092068F">
            <w:pPr>
              <w:ind w:right="54"/>
            </w:pPr>
            <w:r>
              <w:rPr>
                <w:rFonts w:ascii="Calibri" w:eastAsia="Calibri" w:hAnsi="Calibri" w:cs="Calibri"/>
              </w:rPr>
              <w:lastRenderedPageBreak/>
              <w:t xml:space="preserve">Be able to deal with sensitive situations with tact and diplomacy helping build good relationships with pupils (and staff and parents </w:t>
            </w:r>
            <w:proofErr w:type="gramStart"/>
            <w:r>
              <w:rPr>
                <w:rFonts w:ascii="Calibri" w:eastAsia="Calibri" w:hAnsi="Calibri" w:cs="Calibri"/>
              </w:rPr>
              <w:t>etc</w:t>
            </w:r>
            <w:proofErr w:type="gramEnd"/>
            <w:r>
              <w:rPr>
                <w:rFonts w:ascii="Calibri" w:eastAsia="Calibri" w:hAnsi="Calibri" w:cs="Calibri"/>
              </w:rPr>
              <w:t xml:space="preserve"> as required)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2A96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7B82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ADA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5536F930" w14:textId="77777777" w:rsidTr="0092068F">
        <w:trPr>
          <w:trHeight w:val="5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6AAC" w14:textId="09A8B42E" w:rsidR="00DB174D" w:rsidRDefault="00DB174D" w:rsidP="0092068F">
            <w:r>
              <w:rPr>
                <w:rFonts w:ascii="Calibri" w:eastAsia="Calibri" w:hAnsi="Calibri" w:cs="Calibri"/>
              </w:rPr>
              <w:t xml:space="preserve">Considerable personal enthusiasm, energy, </w:t>
            </w:r>
            <w:r w:rsidR="0091486B">
              <w:rPr>
                <w:rFonts w:ascii="Calibri" w:eastAsia="Calibri" w:hAnsi="Calibri" w:cs="Calibri"/>
              </w:rPr>
              <w:t>integrity,</w:t>
            </w:r>
            <w:r>
              <w:rPr>
                <w:rFonts w:ascii="Calibri" w:eastAsia="Calibri" w:hAnsi="Calibri" w:cs="Calibri"/>
              </w:rPr>
              <w:t xml:space="preserve"> and professionalism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0EFE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08B1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4B5C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25A51FED" w14:textId="77777777" w:rsidTr="0092068F">
        <w:trPr>
          <w:trHeight w:val="891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8E70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A dynamic team member who works effectively with </w:t>
            </w:r>
            <w:proofErr w:type="gramStart"/>
            <w:r>
              <w:rPr>
                <w:rFonts w:ascii="Calibri" w:eastAsia="Calibri" w:hAnsi="Calibri" w:cs="Calibri"/>
              </w:rPr>
              <w:t>their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21F3D06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co-workers, relates well to the children and can communicate effectively with parents/carers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CF4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6B4F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9A7A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7592C345" w14:textId="77777777" w:rsidTr="0092068F">
        <w:trPr>
          <w:trHeight w:val="5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643" w14:textId="77777777" w:rsidR="00DB174D" w:rsidRDefault="00DB174D" w:rsidP="0092068F">
            <w:pPr>
              <w:ind w:right="12"/>
            </w:pPr>
            <w:r>
              <w:rPr>
                <w:rFonts w:ascii="Calibri" w:eastAsia="Calibri" w:hAnsi="Calibri" w:cs="Calibri"/>
              </w:rPr>
              <w:t xml:space="preserve">Be flexible and open to change, enjoy working at a fast pace whilst maintaining professionalism / have a “can do”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6E6" w14:textId="77777777" w:rsidR="00DB174D" w:rsidRDefault="00DB174D" w:rsidP="0092068F">
            <w:pPr>
              <w:ind w:right="54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D83D" w14:textId="77777777" w:rsidR="00DB174D" w:rsidRDefault="00DB174D" w:rsidP="0092068F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581A" w14:textId="77777777" w:rsidR="00DB174D" w:rsidRDefault="00DB174D" w:rsidP="0092068F">
            <w:pPr>
              <w:ind w:right="53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57E9B106" w14:textId="77777777" w:rsidTr="0092068F">
        <w:trPr>
          <w:trHeight w:val="302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2880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attitude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88D9" w14:textId="77777777" w:rsidR="00DB174D" w:rsidRDefault="00DB174D" w:rsidP="0092068F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836" w14:textId="77777777" w:rsidR="00DB174D" w:rsidRDefault="00DB174D" w:rsidP="0092068F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BF1F" w14:textId="77777777" w:rsidR="00DB174D" w:rsidRDefault="00DB174D" w:rsidP="0092068F"/>
        </w:tc>
      </w:tr>
      <w:tr w:rsidR="00DB174D" w14:paraId="0CF42F5C" w14:textId="77777777" w:rsidTr="0092068F">
        <w:trPr>
          <w:trHeight w:val="59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5D4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Be able to “juggle” competing priorities effectively whilst remaining calm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6E8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14B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13B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A I R </w:t>
            </w:r>
          </w:p>
        </w:tc>
      </w:tr>
      <w:tr w:rsidR="00DB174D" w14:paraId="763EFA8D" w14:textId="77777777" w:rsidTr="0092068F">
        <w:trPr>
          <w:trHeight w:val="303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979E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Be </w:t>
            </w:r>
            <w:proofErr w:type="gramStart"/>
            <w:r>
              <w:rPr>
                <w:rFonts w:ascii="Calibri" w:eastAsia="Calibri" w:hAnsi="Calibri" w:cs="Calibri"/>
              </w:rPr>
              <w:t>reliable</w:t>
            </w:r>
            <w:proofErr w:type="gramEnd"/>
            <w:r>
              <w:rPr>
                <w:rFonts w:ascii="Calibri" w:eastAsia="Calibri" w:hAnsi="Calibri" w:cs="Calibri"/>
              </w:rPr>
              <w:t xml:space="preserve"> in their time keeping and attendance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4EE7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F132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FFFA" w14:textId="77777777" w:rsidR="00DB174D" w:rsidRDefault="00DB174D" w:rsidP="0092068F">
            <w:pPr>
              <w:ind w:left="12"/>
              <w:jc w:val="center"/>
            </w:pPr>
            <w:r>
              <w:rPr>
                <w:rFonts w:ascii="Calibri" w:eastAsia="Calibri" w:hAnsi="Calibri" w:cs="Calibri"/>
              </w:rPr>
              <w:t xml:space="preserve">R </w:t>
            </w:r>
          </w:p>
        </w:tc>
      </w:tr>
      <w:tr w:rsidR="00DB174D" w14:paraId="21CA5043" w14:textId="77777777" w:rsidTr="0092068F">
        <w:trPr>
          <w:trHeight w:val="302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E02B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Be able to </w:t>
            </w:r>
            <w:proofErr w:type="gramStart"/>
            <w:r>
              <w:rPr>
                <w:rFonts w:ascii="Calibri" w:eastAsia="Calibri" w:hAnsi="Calibri" w:cs="Calibri"/>
              </w:rPr>
              <w:t>maintain confidentiality at all times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AFA8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984C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466" w14:textId="77777777" w:rsidR="00DB174D" w:rsidRDefault="00DB174D" w:rsidP="0092068F">
            <w:pPr>
              <w:ind w:left="12"/>
              <w:jc w:val="center"/>
            </w:pPr>
            <w:r>
              <w:rPr>
                <w:rFonts w:ascii="Calibri" w:eastAsia="Calibri" w:hAnsi="Calibri" w:cs="Calibri"/>
              </w:rPr>
              <w:t xml:space="preserve">R </w:t>
            </w:r>
          </w:p>
        </w:tc>
      </w:tr>
      <w:tr w:rsidR="00DB174D" w14:paraId="60446E50" w14:textId="77777777" w:rsidTr="0092068F">
        <w:trPr>
          <w:trHeight w:val="59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0B2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A commitment to getting the best outcomes for all pupils and promoting the ethos and values of the school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C01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F6B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7BC8" w14:textId="77777777" w:rsidR="00DB174D" w:rsidRDefault="00DB174D" w:rsidP="0092068F">
            <w:pPr>
              <w:ind w:left="11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28F03388" w14:textId="77777777" w:rsidTr="0092068F">
        <w:trPr>
          <w:trHeight w:val="596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D7EB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Commitment to safeguarding pupil’s wellbeing and equality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1894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C72D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1EA" w14:textId="77777777" w:rsidR="00DB174D" w:rsidRDefault="00DB174D" w:rsidP="0092068F">
            <w:pPr>
              <w:ind w:left="11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65F8A217" w14:textId="77777777" w:rsidTr="0092068F">
        <w:trPr>
          <w:trHeight w:val="300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21F5B642" w14:textId="77777777" w:rsidR="00DB174D" w:rsidRDefault="00DB174D" w:rsidP="0092068F">
            <w:r>
              <w:rPr>
                <w:rFonts w:ascii="Calibri" w:eastAsia="Calibri" w:hAnsi="Calibri" w:cs="Calibri"/>
                <w:b/>
              </w:rPr>
              <w:t xml:space="preserve">BEHAVIOUR AND OTHER RELATED CHARACTERISTICS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6A5DD140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2C3164D6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E3"/>
          </w:tcPr>
          <w:p w14:paraId="7DF61E62" w14:textId="77777777" w:rsidR="00DB174D" w:rsidRDefault="00DB174D" w:rsidP="0092068F">
            <w:pPr>
              <w:ind w:left="65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174D" w14:paraId="5AA9A0BD" w14:textId="77777777" w:rsidTr="0092068F">
        <w:trPr>
          <w:trHeight w:val="304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3C60" w14:textId="3D0D0A37" w:rsidR="00DB174D" w:rsidRDefault="00DB174D" w:rsidP="0092068F">
            <w:r>
              <w:rPr>
                <w:rFonts w:ascii="Calibri" w:eastAsia="Calibri" w:hAnsi="Calibri" w:cs="Calibri"/>
              </w:rPr>
              <w:t xml:space="preserve">Commitment to self, </w:t>
            </w:r>
            <w:r w:rsidR="0091486B">
              <w:rPr>
                <w:rFonts w:ascii="Calibri" w:eastAsia="Calibri" w:hAnsi="Calibri" w:cs="Calibri"/>
              </w:rPr>
              <w:t>team,</w:t>
            </w:r>
            <w:r>
              <w:rPr>
                <w:rFonts w:ascii="Calibri" w:eastAsia="Calibri" w:hAnsi="Calibri" w:cs="Calibri"/>
              </w:rPr>
              <w:t xml:space="preserve"> and school development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78E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3C5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C699" w14:textId="77777777" w:rsidR="00DB174D" w:rsidRDefault="00DB174D" w:rsidP="0092068F">
            <w:pPr>
              <w:ind w:left="11"/>
              <w:jc w:val="center"/>
            </w:pPr>
            <w:r>
              <w:rPr>
                <w:rFonts w:ascii="Calibri" w:eastAsia="Calibri" w:hAnsi="Calibri" w:cs="Calibri"/>
              </w:rPr>
              <w:t xml:space="preserve">A I </w:t>
            </w:r>
          </w:p>
        </w:tc>
      </w:tr>
      <w:tr w:rsidR="00DB174D" w14:paraId="1ADC17D0" w14:textId="77777777" w:rsidTr="0092068F">
        <w:trPr>
          <w:trHeight w:val="598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59A" w14:textId="2EA661FE" w:rsidR="00DB174D" w:rsidRDefault="00DB174D" w:rsidP="0092068F">
            <w:r>
              <w:rPr>
                <w:rFonts w:ascii="Calibri" w:eastAsia="Calibri" w:hAnsi="Calibri" w:cs="Calibri"/>
              </w:rPr>
              <w:t xml:space="preserve">Work in ways that promote equality of opportunity, participation, </w:t>
            </w:r>
            <w:r w:rsidR="0091486B">
              <w:rPr>
                <w:rFonts w:ascii="Calibri" w:eastAsia="Calibri" w:hAnsi="Calibri" w:cs="Calibri"/>
              </w:rPr>
              <w:t>diversity,</w:t>
            </w:r>
            <w:r>
              <w:rPr>
                <w:rFonts w:ascii="Calibri" w:eastAsia="Calibri" w:hAnsi="Calibri" w:cs="Calibri"/>
              </w:rPr>
              <w:t xml:space="preserve"> and responsibility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0D9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AEBF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E07" w14:textId="77777777" w:rsidR="00DB174D" w:rsidRDefault="00DB174D" w:rsidP="0092068F">
            <w:pPr>
              <w:ind w:left="11"/>
              <w:jc w:val="center"/>
            </w:pPr>
            <w:r>
              <w:rPr>
                <w:rFonts w:ascii="Calibri" w:eastAsia="Calibri" w:hAnsi="Calibri" w:cs="Calibri"/>
              </w:rPr>
              <w:t xml:space="preserve">A I  </w:t>
            </w:r>
          </w:p>
        </w:tc>
      </w:tr>
      <w:tr w:rsidR="00DB174D" w14:paraId="2559A479" w14:textId="77777777" w:rsidTr="0092068F">
        <w:trPr>
          <w:trHeight w:val="889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52A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Commitment to abide by and promote the </w:t>
            </w:r>
            <w:proofErr w:type="gramStart"/>
            <w:r>
              <w:rPr>
                <w:rFonts w:ascii="Calibri" w:eastAsia="Calibri" w:hAnsi="Calibri" w:cs="Calibri"/>
              </w:rPr>
              <w:t>School</w:t>
            </w:r>
            <w:proofErr w:type="gramEnd"/>
            <w:r>
              <w:rPr>
                <w:rFonts w:ascii="Calibri" w:eastAsia="Calibri" w:hAnsi="Calibri" w:cs="Calibri"/>
              </w:rPr>
              <w:t xml:space="preserve"> and </w:t>
            </w:r>
          </w:p>
          <w:p w14:paraId="3DF1F47D" w14:textId="77777777" w:rsidR="00DB174D" w:rsidRDefault="00DB174D" w:rsidP="0092068F">
            <w:r>
              <w:rPr>
                <w:rFonts w:ascii="Calibri" w:eastAsia="Calibri" w:hAnsi="Calibri" w:cs="Calibri"/>
              </w:rPr>
              <w:t xml:space="preserve">ODBST Equal Opportunities, Health and Safety and Child Protection Policies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3D26" w14:textId="77777777" w:rsidR="00DB174D" w:rsidRDefault="00DB174D" w:rsidP="0092068F">
            <w:pPr>
              <w:ind w:left="9"/>
              <w:jc w:val="center"/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9732" w14:textId="77777777" w:rsidR="00DB174D" w:rsidRDefault="00DB174D" w:rsidP="0092068F">
            <w:pPr>
              <w:ind w:left="64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270" w14:textId="77777777" w:rsidR="00DB174D" w:rsidRDefault="00DB174D" w:rsidP="0092068F">
            <w:pPr>
              <w:ind w:left="11"/>
              <w:jc w:val="center"/>
            </w:pPr>
            <w:r>
              <w:rPr>
                <w:rFonts w:ascii="Calibri" w:eastAsia="Calibri" w:hAnsi="Calibri" w:cs="Calibri"/>
              </w:rPr>
              <w:t xml:space="preserve">A I  </w:t>
            </w:r>
          </w:p>
        </w:tc>
      </w:tr>
    </w:tbl>
    <w:p w14:paraId="7B076B01" w14:textId="77777777" w:rsidR="00DB174D" w:rsidRDefault="00DB174D" w:rsidP="00DB174D">
      <w:r>
        <w:rPr>
          <w:rFonts w:ascii="Calibri" w:eastAsia="Calibri" w:hAnsi="Calibri" w:cs="Calibri"/>
          <w:b/>
        </w:rPr>
        <w:t xml:space="preserve"> </w:t>
      </w:r>
    </w:p>
    <w:p w14:paraId="66A0F647" w14:textId="77777777" w:rsidR="00DB174D" w:rsidRDefault="00DB174D" w:rsidP="00DB174D">
      <w:pPr>
        <w:spacing w:after="5" w:line="250" w:lineRule="auto"/>
        <w:ind w:left="-5" w:hanging="10"/>
      </w:pPr>
      <w:r>
        <w:rPr>
          <w:rFonts w:ascii="Calibri" w:eastAsia="Calibri" w:hAnsi="Calibri" w:cs="Calibri"/>
          <w:b/>
        </w:rPr>
        <w:t xml:space="preserve">Key to Method of Assessment – A = Application; I = Interview and assessment; R = Reference; C = Certificate. </w:t>
      </w:r>
    </w:p>
    <w:p w14:paraId="5CC180F0" w14:textId="77777777" w:rsidR="00F855D6" w:rsidRPr="00246CB3" w:rsidRDefault="00F855D6" w:rsidP="00B3690A">
      <w:pPr>
        <w:jc w:val="both"/>
        <w:rPr>
          <w:rFonts w:ascii="Arial" w:hAnsi="Arial" w:cs="Arial"/>
          <w:b/>
          <w:sz w:val="22"/>
          <w:szCs w:val="22"/>
        </w:rPr>
      </w:pPr>
    </w:p>
    <w:sectPr w:rsidR="00F855D6" w:rsidRPr="00246CB3" w:rsidSect="00637CB3">
      <w:headerReference w:type="default" r:id="rId10"/>
      <w:footerReference w:type="defaul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6D2F0" w14:textId="77777777" w:rsidR="00AC2056" w:rsidRDefault="00AC2056" w:rsidP="00171AC2">
      <w:r>
        <w:separator/>
      </w:r>
    </w:p>
  </w:endnote>
  <w:endnote w:type="continuationSeparator" w:id="0">
    <w:p w14:paraId="0D797A5A" w14:textId="77777777" w:rsidR="00AC2056" w:rsidRDefault="00AC2056" w:rsidP="00171AC2">
      <w:r>
        <w:continuationSeparator/>
      </w:r>
    </w:p>
  </w:endnote>
  <w:endnote w:type="continuationNotice" w:id="1">
    <w:p w14:paraId="22E9E3F9" w14:textId="77777777" w:rsidR="00AC2056" w:rsidRDefault="00AC2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A0344" w14:textId="77777777" w:rsidR="00281381" w:rsidRDefault="00841596">
    <w:pPr>
      <w:pStyle w:val="Footer"/>
    </w:pPr>
    <w:r w:rsidRPr="00494B19">
      <w:rPr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E07F3DE" wp14:editId="42236EEE">
              <wp:simplePos x="0" y="0"/>
              <wp:positionH relativeFrom="margin">
                <wp:posOffset>1609725</wp:posOffset>
              </wp:positionH>
              <wp:positionV relativeFrom="paragraph">
                <wp:posOffset>265430</wp:posOffset>
              </wp:positionV>
              <wp:extent cx="3248025" cy="140462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F831F" w14:textId="3970D8CA" w:rsidR="0036536A" w:rsidRDefault="005F46DD" w:rsidP="002813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Head Teacher; </w:t>
                          </w:r>
                          <w:r w:rsidR="003653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Mrs.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53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Lisa Bennett,</w:t>
                          </w:r>
                          <w:r w:rsidR="00841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AFD1DC" w14:textId="2E04A3E0" w:rsidR="00841596" w:rsidRDefault="00281381" w:rsidP="002813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4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 Mary’s CE School, Keen Close, Aylesbury, Bucks, HP19 7WF</w:t>
                          </w:r>
                          <w:r w:rsidR="00841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312B027" w14:textId="13943047" w:rsidR="00841596" w:rsidRDefault="00281381" w:rsidP="002813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4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Tel; 01296 4</w:t>
                          </w:r>
                          <w:r w:rsidR="00144B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 w:rsidRPr="005F4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2094</w:t>
                          </w:r>
                          <w:r w:rsidR="005F4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EFC89BB" w14:textId="77777777" w:rsidR="00281381" w:rsidRPr="005F46DD" w:rsidRDefault="00281381" w:rsidP="002813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4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E-Mail; office@</w:t>
                          </w:r>
                          <w:r w:rsidR="00DC2FE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sma.odbst.org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07F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75pt;margin-top:20.9pt;width:255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" filled="f" stroked="f">
              <v:textbox style="mso-fit-shape-to-text:t">
                <w:txbxContent>
                  <w:p w14:paraId="030F831F" w14:textId="3970D8CA" w:rsidR="0036536A" w:rsidRDefault="005F46DD" w:rsidP="002813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Head Teacher; </w:t>
                    </w:r>
                    <w:r w:rsidR="0036536A">
                      <w:rPr>
                        <w:rFonts w:ascii="Arial" w:hAnsi="Arial" w:cs="Arial"/>
                        <w:sz w:val="16"/>
                        <w:szCs w:val="16"/>
                      </w:rPr>
                      <w:t>Mrs.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6536A">
                      <w:rPr>
                        <w:rFonts w:ascii="Arial" w:hAnsi="Arial" w:cs="Arial"/>
                        <w:sz w:val="16"/>
                        <w:szCs w:val="16"/>
                      </w:rPr>
                      <w:t>Lisa Bennett,</w:t>
                    </w:r>
                    <w:r w:rsidR="008415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2BAFD1DC" w14:textId="2E04A3E0" w:rsidR="00841596" w:rsidRDefault="00281381" w:rsidP="002813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46DD">
                      <w:rPr>
                        <w:rFonts w:ascii="Arial" w:hAnsi="Arial" w:cs="Arial"/>
                        <w:sz w:val="16"/>
                        <w:szCs w:val="16"/>
                      </w:rPr>
                      <w:t>St Mary’s CE School, Keen Close, Aylesbury, Bucks, HP19 7WF</w:t>
                    </w:r>
                    <w:r w:rsidR="008415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312B027" w14:textId="13943047" w:rsidR="00841596" w:rsidRDefault="00281381" w:rsidP="002813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46DD">
                      <w:rPr>
                        <w:rFonts w:ascii="Arial" w:hAnsi="Arial" w:cs="Arial"/>
                        <w:sz w:val="16"/>
                        <w:szCs w:val="16"/>
                      </w:rPr>
                      <w:t>Tel; 01296 4</w:t>
                    </w:r>
                    <w:r w:rsidR="00144BD4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Pr="005F46DD">
                      <w:rPr>
                        <w:rFonts w:ascii="Arial" w:hAnsi="Arial" w:cs="Arial"/>
                        <w:sz w:val="16"/>
                        <w:szCs w:val="16"/>
                      </w:rPr>
                      <w:t>2094</w:t>
                    </w:r>
                    <w:r w:rsidR="005F46D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EFC89BB" w14:textId="77777777" w:rsidR="00281381" w:rsidRPr="005F46DD" w:rsidRDefault="00281381" w:rsidP="002813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46DD">
                      <w:rPr>
                        <w:rFonts w:ascii="Arial" w:hAnsi="Arial" w:cs="Arial"/>
                        <w:sz w:val="16"/>
                        <w:szCs w:val="16"/>
                      </w:rPr>
                      <w:t>E-Mail; office@</w:t>
                    </w:r>
                    <w:r w:rsidR="00DC2FE1">
                      <w:rPr>
                        <w:rFonts w:ascii="Arial" w:hAnsi="Arial" w:cs="Arial"/>
                        <w:sz w:val="16"/>
                        <w:szCs w:val="16"/>
                      </w:rPr>
                      <w:t>sma.odbst.org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mic Sans MS" w:hAnsi="Comic Sans MS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5EEC7A" wp14:editId="11A2FBC2">
              <wp:simplePos x="0" y="0"/>
              <wp:positionH relativeFrom="page">
                <wp:posOffset>4514850</wp:posOffset>
              </wp:positionH>
              <wp:positionV relativeFrom="paragraph">
                <wp:posOffset>-142875</wp:posOffset>
              </wp:positionV>
              <wp:extent cx="2838450" cy="1047750"/>
              <wp:effectExtent l="76200" t="19050" r="76200" b="13335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838450" cy="1047750"/>
                      </a:xfrm>
                      <a:prstGeom prst="rtTriangle">
                        <a:avLst/>
                      </a:prstGeom>
                      <a:solidFill>
                        <a:srgbClr val="00CC99"/>
                      </a:solidFill>
                      <a:effectLst>
                        <a:outerShdw blurRad="50800" dist="50800" dir="5400000" algn="ctr" rotWithShape="0">
                          <a:srgbClr val="7030A0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ACD8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355.5pt;margin-top:-11.25pt;width:223.5pt;height:82.5pt;flip:x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" fillcolor="#0c9" strokecolor="#1f4d78 [1604]" strokeweight="1pt">
              <v:shadow on="t" color="#7030a0" offset="0,4pt"/>
              <w10:wrap anchorx="page"/>
            </v:shape>
          </w:pict>
        </mc:Fallback>
      </mc:AlternateContent>
    </w:r>
    <w:r>
      <w:rPr>
        <w:rFonts w:ascii="Comic Sans MS" w:hAnsi="Comic Sans MS"/>
        <w:b/>
        <w:noProof/>
        <w:lang w:val="en-GB" w:eastAsia="en-GB"/>
      </w:rPr>
      <w:drawing>
        <wp:inline distT="0" distB="0" distL="0" distR="0" wp14:anchorId="305A69E4" wp14:editId="179D15D0">
          <wp:extent cx="1502122" cy="8763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Q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58" cy="89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CA24D" w14:textId="77777777" w:rsidR="00281381" w:rsidRDefault="0028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1FE16" w14:textId="77777777" w:rsidR="00AC2056" w:rsidRDefault="00AC2056" w:rsidP="00171AC2">
      <w:r>
        <w:separator/>
      </w:r>
    </w:p>
  </w:footnote>
  <w:footnote w:type="continuationSeparator" w:id="0">
    <w:p w14:paraId="6FC4DE52" w14:textId="77777777" w:rsidR="00AC2056" w:rsidRDefault="00AC2056" w:rsidP="00171AC2">
      <w:r>
        <w:continuationSeparator/>
      </w:r>
    </w:p>
  </w:footnote>
  <w:footnote w:type="continuationNotice" w:id="1">
    <w:p w14:paraId="6C8EB906" w14:textId="77777777" w:rsidR="00AC2056" w:rsidRDefault="00AC2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DCFDE" w14:textId="64458F7E" w:rsidR="0006697D" w:rsidRDefault="001C3DC7" w:rsidP="00975755">
    <w:pPr>
      <w:pStyle w:val="Header"/>
      <w:rPr>
        <w:rFonts w:ascii="Comic Sans MS" w:hAnsi="Comic Sans MS"/>
        <w:b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5F0EF6A" wp14:editId="777D0BD7">
          <wp:simplePos x="0" y="0"/>
          <wp:positionH relativeFrom="column">
            <wp:posOffset>5478780</wp:posOffset>
          </wp:positionH>
          <wp:positionV relativeFrom="paragraph">
            <wp:posOffset>-313055</wp:posOffset>
          </wp:positionV>
          <wp:extent cx="1455420" cy="1183640"/>
          <wp:effectExtent l="0" t="0" r="0" b="0"/>
          <wp:wrapTight wrapText="bothSides">
            <wp:wrapPolygon edited="0">
              <wp:start x="0" y="0"/>
              <wp:lineTo x="0" y="21206"/>
              <wp:lineTo x="21204" y="21206"/>
              <wp:lineTo x="21204" y="0"/>
              <wp:lineTo x="0" y="0"/>
            </wp:wrapPolygon>
          </wp:wrapTight>
          <wp:docPr id="974875264" name="Picture 974875264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97D">
      <w:rPr>
        <w:rFonts w:ascii="Comic Sans MS" w:hAnsi="Comic Sans MS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918084" wp14:editId="15E97669">
              <wp:simplePos x="0" y="0"/>
              <wp:positionH relativeFrom="page">
                <wp:align>left</wp:align>
              </wp:positionH>
              <wp:positionV relativeFrom="paragraph">
                <wp:posOffset>-368300</wp:posOffset>
              </wp:positionV>
              <wp:extent cx="2838450" cy="1047750"/>
              <wp:effectExtent l="57150" t="0" r="76200" b="133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2838450" cy="1047750"/>
                      </a:xfrm>
                      <a:prstGeom prst="rtTriangle">
                        <a:avLst/>
                      </a:prstGeom>
                      <a:solidFill>
                        <a:srgbClr val="00CC99"/>
                      </a:solidFill>
                      <a:effectLst>
                        <a:outerShdw blurRad="50800" dist="50800" dir="5400000" algn="ctr" rotWithShape="0">
                          <a:srgbClr val="7030A0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0DE7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0;margin-top:-29pt;width:223.5pt;height:82.5pt;rotation:180;flip:x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" fillcolor="#0c9" strokecolor="#1f4d78 [1604]" strokeweight="1pt">
              <v:shadow on="t" color="#7030a0" offset="0,4pt"/>
              <w10:wrap anchorx="page"/>
            </v:shape>
          </w:pict>
        </mc:Fallback>
      </mc:AlternateContent>
    </w:r>
  </w:p>
  <w:p w14:paraId="359008BE" w14:textId="77777777" w:rsidR="0006697D" w:rsidRDefault="0006697D" w:rsidP="001C3DC7">
    <w:pPr>
      <w:pStyle w:val="Header"/>
      <w:rPr>
        <w:rFonts w:ascii="Comic Sans MS" w:hAnsi="Comic Sans MS"/>
        <w:b/>
      </w:rPr>
    </w:pPr>
  </w:p>
  <w:p w14:paraId="0CD7CC34" w14:textId="5A30F43E" w:rsidR="00171AC2" w:rsidRPr="00171AC2" w:rsidRDefault="00405E14" w:rsidP="00631B65">
    <w:pPr>
      <w:pStyle w:val="Header"/>
      <w:ind w:left="3983" w:firstLine="4513"/>
      <w:rPr>
        <w:rFonts w:ascii="Comic Sans MS" w:hAnsi="Comic Sans MS"/>
        <w:b/>
      </w:rPr>
    </w:pPr>
    <w:r>
      <w:rPr>
        <w:rFonts w:ascii="Comic Sans MS" w:hAnsi="Comic Sans MS"/>
        <w:b/>
        <w:noProof/>
        <w:lang w:val="en-GB" w:eastAsia="en-GB"/>
      </w:rPr>
      <w:drawing>
        <wp:inline distT="0" distB="0" distL="0" distR="0" wp14:anchorId="7E527C37" wp14:editId="1E2010A8">
          <wp:extent cx="1685290" cy="44890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732"/>
                  <a:stretch/>
                </pic:blipFill>
                <pic:spPr bwMode="auto">
                  <a:xfrm>
                    <a:off x="0" y="0"/>
                    <a:ext cx="1701193" cy="453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030051A8"/>
    <w:multiLevelType w:val="hybridMultilevel"/>
    <w:tmpl w:val="E402DAAE"/>
    <w:lvl w:ilvl="0" w:tplc="2B6C5866">
      <w:numFmt w:val="bullet"/>
      <w:lvlText w:val="·"/>
      <w:lvlJc w:val="left"/>
      <w:pPr>
        <w:ind w:left="720" w:hanging="360"/>
      </w:pPr>
      <w:rPr>
        <w:rFonts w:ascii="Calibri Light" w:eastAsia="Batang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78D9"/>
    <w:multiLevelType w:val="hybridMultilevel"/>
    <w:tmpl w:val="683E7DB2"/>
    <w:lvl w:ilvl="0" w:tplc="2B6C5866">
      <w:numFmt w:val="bullet"/>
      <w:lvlText w:val="·"/>
      <w:lvlJc w:val="left"/>
      <w:pPr>
        <w:ind w:left="720" w:hanging="360"/>
      </w:pPr>
      <w:rPr>
        <w:rFonts w:ascii="Calibri Light" w:eastAsia="Batang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070"/>
    <w:multiLevelType w:val="multilevel"/>
    <w:tmpl w:val="21EE0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6156947"/>
    <w:multiLevelType w:val="multilevel"/>
    <w:tmpl w:val="2A0A3E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6CC4877"/>
    <w:multiLevelType w:val="hybridMultilevel"/>
    <w:tmpl w:val="409AD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798A"/>
    <w:multiLevelType w:val="hybridMultilevel"/>
    <w:tmpl w:val="CA66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885"/>
    <w:multiLevelType w:val="multilevel"/>
    <w:tmpl w:val="57526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5E741BF"/>
    <w:multiLevelType w:val="hybridMultilevel"/>
    <w:tmpl w:val="4B9C2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77F5A"/>
    <w:multiLevelType w:val="hybridMultilevel"/>
    <w:tmpl w:val="889C2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9742D"/>
    <w:multiLevelType w:val="hybridMultilevel"/>
    <w:tmpl w:val="81867430"/>
    <w:lvl w:ilvl="0" w:tplc="D6B22242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400346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E81E76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967CAE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C0882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A84578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9EB1A0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6D696FE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5E7F3C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258CD"/>
    <w:multiLevelType w:val="hybridMultilevel"/>
    <w:tmpl w:val="E7CC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24D00"/>
    <w:multiLevelType w:val="hybridMultilevel"/>
    <w:tmpl w:val="9296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4414A">
      <w:numFmt w:val="bullet"/>
      <w:lvlText w:val="•"/>
      <w:lvlJc w:val="left"/>
      <w:pPr>
        <w:ind w:left="2160" w:hanging="360"/>
      </w:pPr>
      <w:rPr>
        <w:rFonts w:ascii="Arial" w:eastAsia="Batang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C5717"/>
    <w:multiLevelType w:val="hybridMultilevel"/>
    <w:tmpl w:val="D3A289CA"/>
    <w:lvl w:ilvl="0" w:tplc="E6E6CA2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3E54"/>
    <w:multiLevelType w:val="multilevel"/>
    <w:tmpl w:val="957424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565560C"/>
    <w:multiLevelType w:val="hybridMultilevel"/>
    <w:tmpl w:val="ACA250DA"/>
    <w:lvl w:ilvl="0" w:tplc="25045F5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5E0DA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460F9FA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7E0CCA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8C1438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A30D954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BEAD15C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18F2F0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09128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9407F5F"/>
    <w:multiLevelType w:val="hybridMultilevel"/>
    <w:tmpl w:val="5A18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455"/>
    <w:multiLevelType w:val="hybridMultilevel"/>
    <w:tmpl w:val="A91ADFBE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71DE"/>
    <w:multiLevelType w:val="hybridMultilevel"/>
    <w:tmpl w:val="3BDCFA72"/>
    <w:lvl w:ilvl="0" w:tplc="80ACC3F2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C80F98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AE4F38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30BBC4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AEB0C2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28C8A6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D6CCF4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7C9BF4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EC3104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68D5B9A"/>
    <w:multiLevelType w:val="hybridMultilevel"/>
    <w:tmpl w:val="B9CC5F56"/>
    <w:lvl w:ilvl="0" w:tplc="2B6C5866">
      <w:numFmt w:val="bullet"/>
      <w:lvlText w:val="·"/>
      <w:lvlJc w:val="left"/>
      <w:pPr>
        <w:ind w:left="720" w:hanging="360"/>
      </w:pPr>
      <w:rPr>
        <w:rFonts w:ascii="Calibri Light" w:eastAsia="Batang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17049"/>
    <w:multiLevelType w:val="multilevel"/>
    <w:tmpl w:val="E310A1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54929326">
    <w:abstractNumId w:val="11"/>
  </w:num>
  <w:num w:numId="2" w16cid:durableId="656959067">
    <w:abstractNumId w:val="5"/>
  </w:num>
  <w:num w:numId="3" w16cid:durableId="737097717">
    <w:abstractNumId w:val="3"/>
  </w:num>
  <w:num w:numId="4" w16cid:durableId="1040711747">
    <w:abstractNumId w:val="15"/>
  </w:num>
  <w:num w:numId="5" w16cid:durableId="1863862332">
    <w:abstractNumId w:val="7"/>
  </w:num>
  <w:num w:numId="6" w16cid:durableId="47457283">
    <w:abstractNumId w:val="21"/>
  </w:num>
  <w:num w:numId="7" w16cid:durableId="562452772">
    <w:abstractNumId w:val="2"/>
  </w:num>
  <w:num w:numId="8" w16cid:durableId="1879967948">
    <w:abstractNumId w:val="18"/>
  </w:num>
  <w:num w:numId="9" w16cid:durableId="1064060367">
    <w:abstractNumId w:val="17"/>
  </w:num>
  <w:num w:numId="10" w16cid:durableId="289556508">
    <w:abstractNumId w:val="20"/>
  </w:num>
  <w:num w:numId="11" w16cid:durableId="1921064581">
    <w:abstractNumId w:val="0"/>
  </w:num>
  <w:num w:numId="12" w16cid:durableId="75058855">
    <w:abstractNumId w:val="1"/>
  </w:num>
  <w:num w:numId="13" w16cid:durableId="1904245305">
    <w:abstractNumId w:val="13"/>
  </w:num>
  <w:num w:numId="14" w16cid:durableId="488520711">
    <w:abstractNumId w:val="4"/>
  </w:num>
  <w:num w:numId="15" w16cid:durableId="1662003293">
    <w:abstractNumId w:val="12"/>
  </w:num>
  <w:num w:numId="16" w16cid:durableId="1081834747">
    <w:abstractNumId w:val="9"/>
  </w:num>
  <w:num w:numId="17" w16cid:durableId="374548066">
    <w:abstractNumId w:val="8"/>
  </w:num>
  <w:num w:numId="18" w16cid:durableId="1815025494">
    <w:abstractNumId w:val="10"/>
  </w:num>
  <w:num w:numId="19" w16cid:durableId="451750861">
    <w:abstractNumId w:val="19"/>
  </w:num>
  <w:num w:numId="20" w16cid:durableId="1986814345">
    <w:abstractNumId w:val="16"/>
  </w:num>
  <w:num w:numId="21" w16cid:durableId="247858298">
    <w:abstractNumId w:val="14"/>
  </w:num>
  <w:num w:numId="22" w16cid:durableId="49977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599d48,#610912,#0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C2"/>
    <w:rsid w:val="00001F36"/>
    <w:rsid w:val="00011E23"/>
    <w:rsid w:val="00040B28"/>
    <w:rsid w:val="0004696F"/>
    <w:rsid w:val="0005547A"/>
    <w:rsid w:val="00064910"/>
    <w:rsid w:val="0006697D"/>
    <w:rsid w:val="00071107"/>
    <w:rsid w:val="00071B15"/>
    <w:rsid w:val="00077FD3"/>
    <w:rsid w:val="0009346C"/>
    <w:rsid w:val="000A0996"/>
    <w:rsid w:val="000B474F"/>
    <w:rsid w:val="000C5301"/>
    <w:rsid w:val="000C675B"/>
    <w:rsid w:val="000C77DE"/>
    <w:rsid w:val="000F6BB0"/>
    <w:rsid w:val="00101FA8"/>
    <w:rsid w:val="0010581A"/>
    <w:rsid w:val="00106310"/>
    <w:rsid w:val="00106A56"/>
    <w:rsid w:val="00106F79"/>
    <w:rsid w:val="00111C51"/>
    <w:rsid w:val="00115F9D"/>
    <w:rsid w:val="0011669B"/>
    <w:rsid w:val="00116A98"/>
    <w:rsid w:val="00117AAC"/>
    <w:rsid w:val="00120100"/>
    <w:rsid w:val="00135D16"/>
    <w:rsid w:val="001369D9"/>
    <w:rsid w:val="00144BD4"/>
    <w:rsid w:val="001457B3"/>
    <w:rsid w:val="00156449"/>
    <w:rsid w:val="0017084B"/>
    <w:rsid w:val="00171AC2"/>
    <w:rsid w:val="001769AB"/>
    <w:rsid w:val="00187AEB"/>
    <w:rsid w:val="001922F2"/>
    <w:rsid w:val="001946A8"/>
    <w:rsid w:val="001A32E7"/>
    <w:rsid w:val="001B5F66"/>
    <w:rsid w:val="001C3279"/>
    <w:rsid w:val="001C3DC7"/>
    <w:rsid w:val="001D5655"/>
    <w:rsid w:val="001E640C"/>
    <w:rsid w:val="00202F50"/>
    <w:rsid w:val="002075D7"/>
    <w:rsid w:val="002124CA"/>
    <w:rsid w:val="00212617"/>
    <w:rsid w:val="00217228"/>
    <w:rsid w:val="002225EC"/>
    <w:rsid w:val="0023163C"/>
    <w:rsid w:val="00232FAD"/>
    <w:rsid w:val="002365B8"/>
    <w:rsid w:val="002370BC"/>
    <w:rsid w:val="00244D8D"/>
    <w:rsid w:val="002458E2"/>
    <w:rsid w:val="00246CB3"/>
    <w:rsid w:val="00250362"/>
    <w:rsid w:val="00255674"/>
    <w:rsid w:val="00262836"/>
    <w:rsid w:val="002668C7"/>
    <w:rsid w:val="00270C11"/>
    <w:rsid w:val="00272FFD"/>
    <w:rsid w:val="0027587E"/>
    <w:rsid w:val="00281381"/>
    <w:rsid w:val="00282D38"/>
    <w:rsid w:val="0029097D"/>
    <w:rsid w:val="00292DA5"/>
    <w:rsid w:val="00293746"/>
    <w:rsid w:val="002D33FE"/>
    <w:rsid w:val="002E296A"/>
    <w:rsid w:val="002E479A"/>
    <w:rsid w:val="002E7E34"/>
    <w:rsid w:val="002F0268"/>
    <w:rsid w:val="003024FD"/>
    <w:rsid w:val="00303BF6"/>
    <w:rsid w:val="003119B0"/>
    <w:rsid w:val="00321AAF"/>
    <w:rsid w:val="00321D22"/>
    <w:rsid w:val="00330D93"/>
    <w:rsid w:val="00335801"/>
    <w:rsid w:val="0033626B"/>
    <w:rsid w:val="0034649A"/>
    <w:rsid w:val="0035494E"/>
    <w:rsid w:val="0036536A"/>
    <w:rsid w:val="00380AAA"/>
    <w:rsid w:val="00382820"/>
    <w:rsid w:val="00383150"/>
    <w:rsid w:val="00385765"/>
    <w:rsid w:val="00392A42"/>
    <w:rsid w:val="003A2EED"/>
    <w:rsid w:val="003A5054"/>
    <w:rsid w:val="003A572C"/>
    <w:rsid w:val="003B1AB9"/>
    <w:rsid w:val="003D096D"/>
    <w:rsid w:val="003E615F"/>
    <w:rsid w:val="003E7962"/>
    <w:rsid w:val="003F0EED"/>
    <w:rsid w:val="003F6EBA"/>
    <w:rsid w:val="00402A9B"/>
    <w:rsid w:val="00405E14"/>
    <w:rsid w:val="00412950"/>
    <w:rsid w:val="00413AF2"/>
    <w:rsid w:val="00414066"/>
    <w:rsid w:val="00426616"/>
    <w:rsid w:val="00430731"/>
    <w:rsid w:val="00431893"/>
    <w:rsid w:val="00432B11"/>
    <w:rsid w:val="00433431"/>
    <w:rsid w:val="004337CF"/>
    <w:rsid w:val="00440B6D"/>
    <w:rsid w:val="004500ED"/>
    <w:rsid w:val="0045795D"/>
    <w:rsid w:val="00462A8E"/>
    <w:rsid w:val="0049143D"/>
    <w:rsid w:val="00494B19"/>
    <w:rsid w:val="00497EED"/>
    <w:rsid w:val="004A3002"/>
    <w:rsid w:val="004A4A18"/>
    <w:rsid w:val="004B0393"/>
    <w:rsid w:val="004B4CF3"/>
    <w:rsid w:val="004C031A"/>
    <w:rsid w:val="004C6307"/>
    <w:rsid w:val="004C78A3"/>
    <w:rsid w:val="004E1E08"/>
    <w:rsid w:val="004E2467"/>
    <w:rsid w:val="004E29F5"/>
    <w:rsid w:val="004F0EDF"/>
    <w:rsid w:val="004F2F2F"/>
    <w:rsid w:val="004F630F"/>
    <w:rsid w:val="005038E4"/>
    <w:rsid w:val="00503C4B"/>
    <w:rsid w:val="00505A22"/>
    <w:rsid w:val="00527497"/>
    <w:rsid w:val="00530A3C"/>
    <w:rsid w:val="00531FD5"/>
    <w:rsid w:val="00535594"/>
    <w:rsid w:val="00535B1D"/>
    <w:rsid w:val="00544229"/>
    <w:rsid w:val="00545DB5"/>
    <w:rsid w:val="0055018D"/>
    <w:rsid w:val="00564617"/>
    <w:rsid w:val="0057567F"/>
    <w:rsid w:val="0058395D"/>
    <w:rsid w:val="00592343"/>
    <w:rsid w:val="005950E4"/>
    <w:rsid w:val="005A2E9B"/>
    <w:rsid w:val="005A30C9"/>
    <w:rsid w:val="005A5FA5"/>
    <w:rsid w:val="005B5F12"/>
    <w:rsid w:val="005C7B5A"/>
    <w:rsid w:val="005E1BEB"/>
    <w:rsid w:val="005E6F2F"/>
    <w:rsid w:val="005F17D3"/>
    <w:rsid w:val="005F46DD"/>
    <w:rsid w:val="00601415"/>
    <w:rsid w:val="00602579"/>
    <w:rsid w:val="00623854"/>
    <w:rsid w:val="00631B65"/>
    <w:rsid w:val="00634BD5"/>
    <w:rsid w:val="00635187"/>
    <w:rsid w:val="00637CB3"/>
    <w:rsid w:val="006437D1"/>
    <w:rsid w:val="00670D81"/>
    <w:rsid w:val="006767E3"/>
    <w:rsid w:val="006936E3"/>
    <w:rsid w:val="00696725"/>
    <w:rsid w:val="006A1767"/>
    <w:rsid w:val="006B0C29"/>
    <w:rsid w:val="006C47BE"/>
    <w:rsid w:val="006E217F"/>
    <w:rsid w:val="006F2EB1"/>
    <w:rsid w:val="00701164"/>
    <w:rsid w:val="00702747"/>
    <w:rsid w:val="00703359"/>
    <w:rsid w:val="0070677A"/>
    <w:rsid w:val="00706D6E"/>
    <w:rsid w:val="00712705"/>
    <w:rsid w:val="0071699A"/>
    <w:rsid w:val="00732C80"/>
    <w:rsid w:val="00740DB5"/>
    <w:rsid w:val="00743729"/>
    <w:rsid w:val="00747501"/>
    <w:rsid w:val="00750C40"/>
    <w:rsid w:val="0075547F"/>
    <w:rsid w:val="0075618D"/>
    <w:rsid w:val="00757A69"/>
    <w:rsid w:val="00757B11"/>
    <w:rsid w:val="00764D12"/>
    <w:rsid w:val="00765293"/>
    <w:rsid w:val="00767823"/>
    <w:rsid w:val="00773FB1"/>
    <w:rsid w:val="00777674"/>
    <w:rsid w:val="00777C12"/>
    <w:rsid w:val="00781278"/>
    <w:rsid w:val="0079638F"/>
    <w:rsid w:val="00797897"/>
    <w:rsid w:val="007A7100"/>
    <w:rsid w:val="007B0969"/>
    <w:rsid w:val="007B185D"/>
    <w:rsid w:val="007B1F3D"/>
    <w:rsid w:val="007C7D89"/>
    <w:rsid w:val="007C7F7D"/>
    <w:rsid w:val="007E0570"/>
    <w:rsid w:val="007F0AD6"/>
    <w:rsid w:val="007F77D6"/>
    <w:rsid w:val="00801354"/>
    <w:rsid w:val="00806170"/>
    <w:rsid w:val="00807549"/>
    <w:rsid w:val="008100BF"/>
    <w:rsid w:val="0081297C"/>
    <w:rsid w:val="008141CB"/>
    <w:rsid w:val="00816EB9"/>
    <w:rsid w:val="0082609D"/>
    <w:rsid w:val="00827F1D"/>
    <w:rsid w:val="00841596"/>
    <w:rsid w:val="0084528E"/>
    <w:rsid w:val="0084544E"/>
    <w:rsid w:val="00847ACA"/>
    <w:rsid w:val="00850E6E"/>
    <w:rsid w:val="00852770"/>
    <w:rsid w:val="0085373F"/>
    <w:rsid w:val="00860AB9"/>
    <w:rsid w:val="0086306F"/>
    <w:rsid w:val="0087764D"/>
    <w:rsid w:val="00877C8B"/>
    <w:rsid w:val="008823CD"/>
    <w:rsid w:val="00883AA6"/>
    <w:rsid w:val="00896E13"/>
    <w:rsid w:val="008A01A0"/>
    <w:rsid w:val="008A1F8F"/>
    <w:rsid w:val="008B0C19"/>
    <w:rsid w:val="008B1141"/>
    <w:rsid w:val="008B52AE"/>
    <w:rsid w:val="008B5D20"/>
    <w:rsid w:val="008C25F7"/>
    <w:rsid w:val="008D4982"/>
    <w:rsid w:val="008E20A7"/>
    <w:rsid w:val="008E3B1B"/>
    <w:rsid w:val="008E7B8D"/>
    <w:rsid w:val="008F43B8"/>
    <w:rsid w:val="008F4E6C"/>
    <w:rsid w:val="00900384"/>
    <w:rsid w:val="009009D9"/>
    <w:rsid w:val="009009F2"/>
    <w:rsid w:val="00906AF7"/>
    <w:rsid w:val="00906F4F"/>
    <w:rsid w:val="00910063"/>
    <w:rsid w:val="009117E7"/>
    <w:rsid w:val="00913587"/>
    <w:rsid w:val="0091486B"/>
    <w:rsid w:val="0093349C"/>
    <w:rsid w:val="00942364"/>
    <w:rsid w:val="00942A98"/>
    <w:rsid w:val="0095620D"/>
    <w:rsid w:val="00956393"/>
    <w:rsid w:val="0096572B"/>
    <w:rsid w:val="00966984"/>
    <w:rsid w:val="009708F6"/>
    <w:rsid w:val="00975755"/>
    <w:rsid w:val="00977EFF"/>
    <w:rsid w:val="009859C0"/>
    <w:rsid w:val="009977F1"/>
    <w:rsid w:val="009B494B"/>
    <w:rsid w:val="009D299C"/>
    <w:rsid w:val="009D3106"/>
    <w:rsid w:val="009D79E5"/>
    <w:rsid w:val="009D7B78"/>
    <w:rsid w:val="009E20B7"/>
    <w:rsid w:val="009E2F9A"/>
    <w:rsid w:val="009E5644"/>
    <w:rsid w:val="009E669A"/>
    <w:rsid w:val="009E6FF9"/>
    <w:rsid w:val="009F3B7A"/>
    <w:rsid w:val="009F7502"/>
    <w:rsid w:val="00A054A0"/>
    <w:rsid w:val="00A20CD3"/>
    <w:rsid w:val="00A273AF"/>
    <w:rsid w:val="00A30D0F"/>
    <w:rsid w:val="00A36941"/>
    <w:rsid w:val="00A4403A"/>
    <w:rsid w:val="00A53517"/>
    <w:rsid w:val="00A55447"/>
    <w:rsid w:val="00A61562"/>
    <w:rsid w:val="00A6520D"/>
    <w:rsid w:val="00A76088"/>
    <w:rsid w:val="00A82348"/>
    <w:rsid w:val="00AA21E2"/>
    <w:rsid w:val="00AA36AD"/>
    <w:rsid w:val="00AA5D51"/>
    <w:rsid w:val="00AC2056"/>
    <w:rsid w:val="00AD74A7"/>
    <w:rsid w:val="00AE460A"/>
    <w:rsid w:val="00AE5C30"/>
    <w:rsid w:val="00B064F2"/>
    <w:rsid w:val="00B158BF"/>
    <w:rsid w:val="00B16633"/>
    <w:rsid w:val="00B24F03"/>
    <w:rsid w:val="00B279C5"/>
    <w:rsid w:val="00B31F5A"/>
    <w:rsid w:val="00B3690A"/>
    <w:rsid w:val="00B411AF"/>
    <w:rsid w:val="00B52926"/>
    <w:rsid w:val="00B548E6"/>
    <w:rsid w:val="00B569C2"/>
    <w:rsid w:val="00B56A37"/>
    <w:rsid w:val="00B57990"/>
    <w:rsid w:val="00B66EEB"/>
    <w:rsid w:val="00B676FD"/>
    <w:rsid w:val="00B74033"/>
    <w:rsid w:val="00B8106E"/>
    <w:rsid w:val="00B85BFB"/>
    <w:rsid w:val="00B8706B"/>
    <w:rsid w:val="00B87507"/>
    <w:rsid w:val="00B92ECB"/>
    <w:rsid w:val="00B9319F"/>
    <w:rsid w:val="00B93863"/>
    <w:rsid w:val="00BA3F1C"/>
    <w:rsid w:val="00BB1B4A"/>
    <w:rsid w:val="00BC0C22"/>
    <w:rsid w:val="00BC17AF"/>
    <w:rsid w:val="00BD71FC"/>
    <w:rsid w:val="00BE2368"/>
    <w:rsid w:val="00BE2F01"/>
    <w:rsid w:val="00BE46A7"/>
    <w:rsid w:val="00BE5E30"/>
    <w:rsid w:val="00BE655B"/>
    <w:rsid w:val="00BF67D1"/>
    <w:rsid w:val="00C03B47"/>
    <w:rsid w:val="00C17500"/>
    <w:rsid w:val="00C22BF8"/>
    <w:rsid w:val="00C24EE6"/>
    <w:rsid w:val="00C32776"/>
    <w:rsid w:val="00C33C58"/>
    <w:rsid w:val="00C34D3A"/>
    <w:rsid w:val="00C36660"/>
    <w:rsid w:val="00C4412B"/>
    <w:rsid w:val="00C45DAD"/>
    <w:rsid w:val="00C57E2D"/>
    <w:rsid w:val="00C62249"/>
    <w:rsid w:val="00C645E4"/>
    <w:rsid w:val="00C774F8"/>
    <w:rsid w:val="00C77832"/>
    <w:rsid w:val="00C8727B"/>
    <w:rsid w:val="00CC0A13"/>
    <w:rsid w:val="00CD361C"/>
    <w:rsid w:val="00CD735B"/>
    <w:rsid w:val="00CE1A7D"/>
    <w:rsid w:val="00CE4FA5"/>
    <w:rsid w:val="00CE6A59"/>
    <w:rsid w:val="00CF4C3E"/>
    <w:rsid w:val="00CF634B"/>
    <w:rsid w:val="00D02394"/>
    <w:rsid w:val="00D051BA"/>
    <w:rsid w:val="00D1566B"/>
    <w:rsid w:val="00D2031B"/>
    <w:rsid w:val="00D23793"/>
    <w:rsid w:val="00D278F8"/>
    <w:rsid w:val="00D3480B"/>
    <w:rsid w:val="00D42629"/>
    <w:rsid w:val="00D677AC"/>
    <w:rsid w:val="00D70F00"/>
    <w:rsid w:val="00D8543F"/>
    <w:rsid w:val="00D87503"/>
    <w:rsid w:val="00DA0C83"/>
    <w:rsid w:val="00DA45DB"/>
    <w:rsid w:val="00DA5BE0"/>
    <w:rsid w:val="00DA5F4B"/>
    <w:rsid w:val="00DA7C3C"/>
    <w:rsid w:val="00DB174D"/>
    <w:rsid w:val="00DC0920"/>
    <w:rsid w:val="00DC2903"/>
    <w:rsid w:val="00DC2FE1"/>
    <w:rsid w:val="00DC4245"/>
    <w:rsid w:val="00DC5C22"/>
    <w:rsid w:val="00DC6418"/>
    <w:rsid w:val="00DC6B30"/>
    <w:rsid w:val="00DD2CAB"/>
    <w:rsid w:val="00DE14E1"/>
    <w:rsid w:val="00DF0AD9"/>
    <w:rsid w:val="00DF0DA8"/>
    <w:rsid w:val="00DF30C0"/>
    <w:rsid w:val="00DF798D"/>
    <w:rsid w:val="00E0136F"/>
    <w:rsid w:val="00E12789"/>
    <w:rsid w:val="00E175B6"/>
    <w:rsid w:val="00E20109"/>
    <w:rsid w:val="00E3504F"/>
    <w:rsid w:val="00E428F0"/>
    <w:rsid w:val="00E451C8"/>
    <w:rsid w:val="00E50195"/>
    <w:rsid w:val="00E54BA9"/>
    <w:rsid w:val="00E71DD0"/>
    <w:rsid w:val="00EA78A2"/>
    <w:rsid w:val="00EB1DB1"/>
    <w:rsid w:val="00EB3D44"/>
    <w:rsid w:val="00EB405B"/>
    <w:rsid w:val="00EE4C49"/>
    <w:rsid w:val="00F11B6E"/>
    <w:rsid w:val="00F14F72"/>
    <w:rsid w:val="00F2039B"/>
    <w:rsid w:val="00F21194"/>
    <w:rsid w:val="00F30246"/>
    <w:rsid w:val="00F30362"/>
    <w:rsid w:val="00F32662"/>
    <w:rsid w:val="00F343A9"/>
    <w:rsid w:val="00F477DC"/>
    <w:rsid w:val="00F47D63"/>
    <w:rsid w:val="00F63F8D"/>
    <w:rsid w:val="00F6761B"/>
    <w:rsid w:val="00F73518"/>
    <w:rsid w:val="00F855D6"/>
    <w:rsid w:val="00F903F9"/>
    <w:rsid w:val="00FA0FC8"/>
    <w:rsid w:val="00FA37D0"/>
    <w:rsid w:val="00FA6550"/>
    <w:rsid w:val="00FA7BD8"/>
    <w:rsid w:val="00FB1E97"/>
    <w:rsid w:val="00FC11F2"/>
    <w:rsid w:val="00FC1869"/>
    <w:rsid w:val="00FC54D0"/>
    <w:rsid w:val="00FC7CB9"/>
    <w:rsid w:val="00FD1C9E"/>
    <w:rsid w:val="00FD43F6"/>
    <w:rsid w:val="00FD7EBE"/>
    <w:rsid w:val="00FE14F3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99d48,#610912,#0c6"/>
    </o:shapedefaults>
    <o:shapelayout v:ext="edit">
      <o:idmap v:ext="edit" data="2"/>
    </o:shapelayout>
  </w:shapeDefaults>
  <w:decimalSymbol w:val="."/>
  <w:listSeparator w:val=","/>
  <w14:docId w14:val="6FAFFE80"/>
  <w15:chartTrackingRefBased/>
  <w15:docId w15:val="{5E46A5C5-DA01-4A16-80BB-5A645E4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9C5"/>
    <w:pPr>
      <w:keepNext/>
      <w:suppressAutoHyphens/>
      <w:spacing w:before="240" w:after="60" w:line="1" w:lineRule="atLeast"/>
      <w:ind w:leftChars="-1" w:left="-1" w:hangingChars="1" w:hanging="1"/>
      <w:outlineLvl w:val="3"/>
    </w:pPr>
    <w:rPr>
      <w:rFonts w:ascii="Calibri" w:eastAsia="Times New Roman" w:hAnsi="Calibri"/>
      <w:b/>
      <w:bCs/>
      <w:position w:val="-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character" w:customStyle="1" w:styleId="sowc">
    <w:name w:val="sowc"/>
    <w:basedOn w:val="DefaultParagraphFont"/>
    <w:rsid w:val="00703359"/>
  </w:style>
  <w:style w:type="character" w:customStyle="1" w:styleId="howc">
    <w:name w:val="howc"/>
    <w:basedOn w:val="DefaultParagraphFont"/>
    <w:rsid w:val="00703359"/>
  </w:style>
  <w:style w:type="paragraph" w:customStyle="1" w:styleId="My">
    <w:name w:val="My"/>
    <w:rsid w:val="00703359"/>
    <w:rPr>
      <w:rFonts w:ascii="Verdana" w:hAnsi="Verdana" w:cs="Arial"/>
      <w:sz w:val="24"/>
      <w:szCs w:val="24"/>
      <w:lang w:val="uk-UA" w:eastAsia="ko-KR"/>
    </w:rPr>
  </w:style>
  <w:style w:type="paragraph" w:styleId="Header">
    <w:name w:val="header"/>
    <w:basedOn w:val="Normal"/>
    <w:link w:val="HeaderChar"/>
    <w:uiPriority w:val="99"/>
    <w:rsid w:val="00171A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1AC2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qFormat/>
    <w:rsid w:val="00171A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1AC2"/>
    <w:rPr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rsid w:val="001946A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46A8"/>
    <w:rPr>
      <w:rFonts w:ascii="Segoe UI" w:hAnsi="Segoe UI"/>
      <w:sz w:val="18"/>
      <w:szCs w:val="18"/>
      <w:lang w:val="en-US" w:eastAsia="ko-KR"/>
    </w:rPr>
  </w:style>
  <w:style w:type="paragraph" w:styleId="NoSpacing">
    <w:name w:val="No Spacing"/>
    <w:uiPriority w:val="1"/>
    <w:qFormat/>
    <w:rsid w:val="00D87503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styleId="NormalWeb">
    <w:name w:val="Normal (Web)"/>
    <w:basedOn w:val="Normal"/>
    <w:uiPriority w:val="99"/>
    <w:unhideWhenUsed/>
    <w:rsid w:val="00E71DD0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9C5"/>
    <w:rPr>
      <w:rFonts w:ascii="Calibri" w:eastAsia="Times New Roman" w:hAnsi="Calibri"/>
      <w:b/>
      <w:bCs/>
      <w:position w:val="-1"/>
      <w:sz w:val="28"/>
      <w:szCs w:val="28"/>
    </w:rPr>
  </w:style>
  <w:style w:type="table" w:styleId="TableGrid">
    <w:name w:val="Table Grid"/>
    <w:basedOn w:val="TableNormal"/>
    <w:uiPriority w:val="39"/>
    <w:rsid w:val="00FA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550"/>
    <w:rPr>
      <w:color w:val="0000FF"/>
      <w:u w:val="single"/>
    </w:rPr>
  </w:style>
  <w:style w:type="paragraph" w:customStyle="1" w:styleId="xmsonormal">
    <w:name w:val="x_msonormal"/>
    <w:basedOn w:val="Normal"/>
    <w:rsid w:val="00852770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xcontentpasted1">
    <w:name w:val="x_contentpasted1"/>
    <w:basedOn w:val="DefaultParagraphFont"/>
    <w:rsid w:val="00852770"/>
  </w:style>
  <w:style w:type="paragraph" w:styleId="ListParagraph">
    <w:name w:val="List Paragraph"/>
    <w:basedOn w:val="Normal"/>
    <w:uiPriority w:val="34"/>
    <w:qFormat/>
    <w:rsid w:val="006C47BE"/>
    <w:pPr>
      <w:ind w:left="720"/>
      <w:contextualSpacing/>
    </w:pPr>
  </w:style>
  <w:style w:type="table" w:customStyle="1" w:styleId="TableGrid0">
    <w:name w:val="TableGrid"/>
    <w:rsid w:val="00250362"/>
    <w:rPr>
      <w:rFonts w:asciiTheme="minorHAnsi" w:eastAsiaTheme="minorEastAsia" w:hAnsiTheme="minorHAnsi" w:cstheme="minorBidi"/>
      <w:kern w:val="2"/>
      <w:sz w:val="22"/>
      <w:szCs w:val="22"/>
      <w:lang w:eastAsia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ckley\AppData\Local\Temp\Temp1_lh_dot_03209.zip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9fbdb-c8d2-4d9d-8833-66e9f7b24f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08EE24566847B24E171C0450A4C5" ma:contentTypeVersion="13" ma:contentTypeDescription="Create a new document." ma:contentTypeScope="" ma:versionID="4fb4cc57f08de0116c747facb8be1c13">
  <xsd:schema xmlns:xsd="http://www.w3.org/2001/XMLSchema" xmlns:xs="http://www.w3.org/2001/XMLSchema" xmlns:p="http://schemas.microsoft.com/office/2006/metadata/properties" xmlns:ns2="bbc9fbdb-c8d2-4d9d-8833-66e9f7b24f50" xmlns:ns3="37fb7e2a-e6cb-47e2-9c02-2fcd169e7e46" targetNamespace="http://schemas.microsoft.com/office/2006/metadata/properties" ma:root="true" ma:fieldsID="2312d2bfc4bf876e4a825614fd04d5ad" ns2:_="" ns3:_="">
    <xsd:import namespace="bbc9fbdb-c8d2-4d9d-8833-66e9f7b24f50"/>
    <xsd:import namespace="37fb7e2a-e6cb-47e2-9c02-2fcd169e7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fbdb-c8d2-4d9d-8833-66e9f7b24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8dad2d-7a76-423e-b4e0-370171c6c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7e2a-e6cb-47e2-9c02-2fcd169e7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7BFD9-B2FC-411A-A8CE-444C3618F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D85FA-4F48-4208-9572-8974A359EFBE}">
  <ds:schemaRefs>
    <ds:schemaRef ds:uri="http://schemas.microsoft.com/office/2006/metadata/properties"/>
    <ds:schemaRef ds:uri="http://schemas.microsoft.com/office/infopath/2007/PartnerControls"/>
    <ds:schemaRef ds:uri="bbc9fbdb-c8d2-4d9d-8833-66e9f7b24f50"/>
  </ds:schemaRefs>
</ds:datastoreItem>
</file>

<file path=customXml/itemProps3.xml><?xml version="1.0" encoding="utf-8"?>
<ds:datastoreItem xmlns:ds="http://schemas.openxmlformats.org/officeDocument/2006/customXml" ds:itemID="{95878175-A935-433A-85FF-76E52B93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fbdb-c8d2-4d9d-8833-66e9f7b24f50"/>
    <ds:schemaRef ds:uri="37fb7e2a-e6cb-47e2-9c02-2fcd169e7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22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Hockley</dc:creator>
  <cp:keywords/>
  <dc:description/>
  <cp:lastModifiedBy>S Hockley</cp:lastModifiedBy>
  <cp:revision>23</cp:revision>
  <cp:lastPrinted>2023-10-09T09:39:00Z</cp:lastPrinted>
  <dcterms:created xsi:type="dcterms:W3CDTF">2024-05-23T07:48:00Z</dcterms:created>
  <dcterms:modified xsi:type="dcterms:W3CDTF">2024-05-23T08:11:00Z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0x0101001D4408EE24566847B24E171C0450A4C5</vt:lpwstr>
  </property>
  <property fmtid="{D5CDD505-2E9C-101B-9397-08002B2CF9AE}" pid="3" name="Order">
    <vt:r8>635200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2022-09-27T10:19:29Z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c5a5007f-3f84-4671-899e-ff07e7938758</vt:lpwstr>
  </property>
  <property fmtid="{D5CDD505-2E9C-101B-9397-08002B2CF9AE}" pid="9" name="MSIP_Label_defa4170-0d19-0005-0004-bc88714345d2_ActionId">
    <vt:lpwstr>9884f407-4b14-498b-a774-260663cd1ac8</vt:lpwstr>
  </property>
  <property fmtid="{D5CDD505-2E9C-101B-9397-08002B2CF9AE}" pid="10" name="MSIP_Label_defa4170-0d19-0005-0004-bc88714345d2_ContentBits">
    <vt:lpwstr>0</vt:lpwstr>
  </property>
  <property fmtid="{D5CDD505-2E9C-101B-9397-08002B2CF9AE}" pid="11" name="MediaServiceImageTags">
    <vt:lpwstr/>
  </property>
</Properties>
</file>