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4BFA6" w14:textId="77777777" w:rsidR="0047022E" w:rsidRPr="0047022E" w:rsidRDefault="009D2193" w:rsidP="002112EF">
      <w:r>
        <w:rPr>
          <w:noProof/>
        </w:rPr>
        <w:drawing>
          <wp:inline distT="0" distB="0" distL="0" distR="0" wp14:anchorId="2557A7C5" wp14:editId="2ECBF0DB">
            <wp:extent cx="1219200" cy="1222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Logo 2014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76" cy="122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0D68" w14:textId="77777777" w:rsidR="00175FBE" w:rsidRPr="00175FBE" w:rsidRDefault="00175FBE" w:rsidP="004510A9">
      <w:pPr>
        <w:pStyle w:val="Heading1"/>
        <w:jc w:val="center"/>
        <w:rPr>
          <w:sz w:val="24"/>
          <w:szCs w:val="24"/>
        </w:rPr>
      </w:pPr>
    </w:p>
    <w:p w14:paraId="26544146" w14:textId="77777777" w:rsidR="0047022E" w:rsidRPr="00594E67" w:rsidRDefault="001C30C5" w:rsidP="004510A9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L3 </w:t>
      </w:r>
      <w:r w:rsidR="00E1337C">
        <w:rPr>
          <w:sz w:val="40"/>
          <w:szCs w:val="40"/>
        </w:rPr>
        <w:t>Teaching Assistant</w:t>
      </w:r>
    </w:p>
    <w:p w14:paraId="0958E2E4" w14:textId="77777777" w:rsidR="00C74A13" w:rsidRPr="00C74A13" w:rsidRDefault="00594E67" w:rsidP="00C74A13">
      <w:pPr>
        <w:pStyle w:val="Heading1"/>
        <w:jc w:val="center"/>
        <w:rPr>
          <w:sz w:val="36"/>
          <w:szCs w:val="36"/>
        </w:rPr>
        <w:sectPr w:rsidR="00C74A13" w:rsidRPr="00C74A13" w:rsidSect="00E86441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num="2" w:space="489" w:equalWidth="0">
            <w:col w:w="3402" w:space="489"/>
            <w:col w:w="5747"/>
          </w:cols>
          <w:docGrid w:linePitch="360"/>
        </w:sectPr>
      </w:pPr>
      <w:r>
        <w:rPr>
          <w:sz w:val="36"/>
          <w:szCs w:val="36"/>
        </w:rPr>
        <w:t>Job Description</w:t>
      </w:r>
    </w:p>
    <w:p w14:paraId="3204EABE" w14:textId="77777777" w:rsidR="007D05DC" w:rsidRPr="00594E67" w:rsidRDefault="007D05DC">
      <w:pPr>
        <w:rPr>
          <w:rFonts w:asciiTheme="minorHAnsi" w:hAnsiTheme="minorHAnsi" w:cs="Arial"/>
        </w:rPr>
      </w:pPr>
    </w:p>
    <w:p w14:paraId="01AE516B" w14:textId="77777777" w:rsidR="00594E67" w:rsidRPr="003917B6" w:rsidRDefault="00594E67" w:rsidP="00E86441">
      <w:pPr>
        <w:pStyle w:val="Default"/>
        <w:spacing w:after="120"/>
        <w:jc w:val="both"/>
        <w:rPr>
          <w:rFonts w:asciiTheme="minorHAnsi" w:hAnsiTheme="minorHAnsi"/>
          <w:sz w:val="28"/>
        </w:rPr>
      </w:pPr>
      <w:r w:rsidRPr="003917B6">
        <w:rPr>
          <w:rFonts w:asciiTheme="minorHAnsi" w:hAnsiTheme="minorHAnsi"/>
          <w:b/>
          <w:bCs/>
          <w:sz w:val="28"/>
        </w:rPr>
        <w:t xml:space="preserve">1. Job Purpose 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3917B6" w14:paraId="2D98506D" w14:textId="77777777" w:rsidTr="003917B6">
        <w:trPr>
          <w:cantSplit/>
        </w:trPr>
        <w:tc>
          <w:tcPr>
            <w:tcW w:w="8375" w:type="dxa"/>
            <w:hideMark/>
          </w:tcPr>
          <w:p w14:paraId="177639E9" w14:textId="77777777" w:rsidR="003917B6" w:rsidRPr="003917B6" w:rsidRDefault="003917B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3917B6" w14:paraId="38784773" w14:textId="77777777" w:rsidTr="003917B6">
        <w:trPr>
          <w:cantSplit/>
        </w:trPr>
        <w:tc>
          <w:tcPr>
            <w:tcW w:w="8375" w:type="dxa"/>
            <w:hideMark/>
          </w:tcPr>
          <w:p w14:paraId="47523998" w14:textId="77777777" w:rsidR="003917B6" w:rsidRPr="003917B6" w:rsidRDefault="003917B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  <w:r w:rsidRPr="003917B6">
              <w:rPr>
                <w:rFonts w:asciiTheme="minorHAnsi" w:hAnsiTheme="minorHAnsi" w:cs="Arial"/>
              </w:rPr>
              <w:t>To support teaching staff in the development and education of pupils including the provision of specialist skills as appropriate.</w:t>
            </w:r>
          </w:p>
        </w:tc>
      </w:tr>
    </w:tbl>
    <w:p w14:paraId="7959C856" w14:textId="77777777" w:rsidR="00594E67" w:rsidRPr="003917B6" w:rsidRDefault="00594E67" w:rsidP="00E86441">
      <w:pPr>
        <w:pStyle w:val="Default"/>
        <w:spacing w:after="120"/>
        <w:jc w:val="both"/>
        <w:rPr>
          <w:rFonts w:asciiTheme="minorHAnsi" w:hAnsiTheme="minorHAnsi"/>
          <w:sz w:val="28"/>
        </w:rPr>
      </w:pPr>
      <w:r w:rsidRPr="003917B6">
        <w:rPr>
          <w:rFonts w:asciiTheme="minorHAnsi" w:hAnsiTheme="minorHAnsi"/>
          <w:b/>
          <w:bCs/>
          <w:sz w:val="28"/>
        </w:rPr>
        <w:t xml:space="preserve">2. Duties and Responsibilities </w:t>
      </w:r>
    </w:p>
    <w:p w14:paraId="046788FA" w14:textId="77777777" w:rsidR="00E1337C" w:rsidRPr="00E1337C" w:rsidRDefault="00E1337C" w:rsidP="00E1337C">
      <w:pPr>
        <w:jc w:val="both"/>
        <w:rPr>
          <w:rFonts w:asciiTheme="minorHAnsi" w:hAnsiTheme="minorHAnsi"/>
          <w:b/>
        </w:rPr>
      </w:pPr>
      <w:r w:rsidRPr="00E1337C">
        <w:rPr>
          <w:rFonts w:asciiTheme="minorHAnsi" w:hAnsiTheme="minorHAnsi"/>
          <w:b/>
        </w:rPr>
        <w:t>Support for pupils (either individually or in groups)</w:t>
      </w:r>
    </w:p>
    <w:p w14:paraId="12FE8A82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support the activities of individuals or groups;</w:t>
      </w:r>
    </w:p>
    <w:p w14:paraId="4A144CBB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establish and maintain relationships with individual pupils and groups;</w:t>
      </w:r>
    </w:p>
    <w:p w14:paraId="07D081EC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 xml:space="preserve">support pupils during learning activities; </w:t>
      </w:r>
    </w:p>
    <w:p w14:paraId="6514E1FF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support pupils with Literacy and Numeracy skills;</w:t>
      </w:r>
    </w:p>
    <w:p w14:paraId="6D2ED45E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promote pupils’ social and emotional development;</w:t>
      </w:r>
    </w:p>
    <w:p w14:paraId="38960718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 xml:space="preserve">contribute to the health and </w:t>
      </w:r>
      <w:proofErr w:type="spellStart"/>
      <w:r w:rsidRPr="00E1337C">
        <w:rPr>
          <w:rFonts w:asciiTheme="minorHAnsi" w:hAnsiTheme="minorHAnsi"/>
        </w:rPr>
        <w:t>well being</w:t>
      </w:r>
      <w:proofErr w:type="spellEnd"/>
      <w:r w:rsidRPr="00E1337C">
        <w:rPr>
          <w:rFonts w:asciiTheme="minorHAnsi" w:hAnsiTheme="minorHAnsi"/>
        </w:rPr>
        <w:t xml:space="preserve"> of pupils;</w:t>
      </w:r>
    </w:p>
    <w:p w14:paraId="6E9B01C0" w14:textId="77777777" w:rsid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work with a small group of children with Special Educational Needs from the class to deliver a planned programme of work on a half-termly basis;</w:t>
      </w:r>
    </w:p>
    <w:p w14:paraId="4B9F2161" w14:textId="77777777" w:rsidR="00146186" w:rsidRPr="00E1337C" w:rsidRDefault="00146186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work with a small group of children to provide catch up interventions</w:t>
      </w:r>
    </w:p>
    <w:p w14:paraId="32D05F2E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 xml:space="preserve">contribute to Individual Education plans as appropriate; </w:t>
      </w:r>
    </w:p>
    <w:p w14:paraId="7EE0327C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contribute to Individual Behaviour Plans as appropriate;</w:t>
      </w:r>
    </w:p>
    <w:p w14:paraId="79FDC9E3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provide support for bilingual / multi-lingual pupils (where appropriate to the focus of the role);</w:t>
      </w:r>
    </w:p>
    <w:p w14:paraId="1836F9A3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 xml:space="preserve">support children with specific needs </w:t>
      </w:r>
      <w:r w:rsidR="00146186" w:rsidRPr="00E1337C">
        <w:rPr>
          <w:rFonts w:asciiTheme="minorHAnsi" w:hAnsiTheme="minorHAnsi"/>
        </w:rPr>
        <w:t>(where</w:t>
      </w:r>
      <w:r w:rsidRPr="00E1337C">
        <w:rPr>
          <w:rFonts w:asciiTheme="minorHAnsi" w:hAnsiTheme="minorHAnsi"/>
        </w:rPr>
        <w:t xml:space="preserve"> appropriate to the focus of the role), for example, sensory and / or physical impairment, cognitive or learning difficulties, behavioural, emotional and social development needs, communication and interaction difficulties.</w:t>
      </w:r>
    </w:p>
    <w:p w14:paraId="1013928C" w14:textId="77777777" w:rsidR="00E1337C" w:rsidRPr="00E1337C" w:rsidRDefault="00E1337C" w:rsidP="00E1337C">
      <w:pPr>
        <w:jc w:val="both"/>
        <w:rPr>
          <w:rFonts w:asciiTheme="minorHAnsi" w:hAnsiTheme="minorHAnsi"/>
        </w:rPr>
      </w:pPr>
    </w:p>
    <w:p w14:paraId="59E9BE67" w14:textId="77777777" w:rsidR="00E1337C" w:rsidRPr="00E1337C" w:rsidRDefault="00E1337C" w:rsidP="00E1337C">
      <w:pPr>
        <w:jc w:val="both"/>
        <w:rPr>
          <w:rFonts w:asciiTheme="minorHAnsi" w:hAnsiTheme="minorHAnsi"/>
          <w:b/>
        </w:rPr>
      </w:pPr>
      <w:r w:rsidRPr="00E1337C">
        <w:rPr>
          <w:rFonts w:asciiTheme="minorHAnsi" w:hAnsiTheme="minorHAnsi"/>
          <w:b/>
        </w:rPr>
        <w:t>Support for the teacher</w:t>
      </w:r>
    </w:p>
    <w:p w14:paraId="773A6270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share responsibility with the class teacher for a class - to plan, deliver and assess areas of the curriculum as designated by the Class Teacher;</w:t>
      </w:r>
    </w:p>
    <w:p w14:paraId="15DF478B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share responsibility for producing the Medium Term Planning document for the class with the Class Teacher;</w:t>
      </w:r>
    </w:p>
    <w:p w14:paraId="31C865DB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take an active role in supporting the Class Teacher in classroom observations to help build up individual profiles for each child;</w:t>
      </w:r>
    </w:p>
    <w:p w14:paraId="6FF84B89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contribute to the Short Term planning and evaluation of learning activities during a weekly meeting with the Class Teacher;</w:t>
      </w:r>
    </w:p>
    <w:p w14:paraId="2376C3D4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contribute to the management of pupils’ behaviour;</w:t>
      </w:r>
    </w:p>
    <w:p w14:paraId="1E4355A3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contribute to maintaining pupils’ records;</w:t>
      </w:r>
    </w:p>
    <w:p w14:paraId="18391BD8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assist the Class Teacher in maintaining Pupil Progress targets;</w:t>
      </w:r>
    </w:p>
    <w:p w14:paraId="61EDE7D6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assist in preparing and maintaining the learning environment;</w:t>
      </w:r>
    </w:p>
    <w:p w14:paraId="7EE3E9AF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assist in the preparation and display of children’s work;</w:t>
      </w:r>
    </w:p>
    <w:p w14:paraId="0888E2D4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attend Parent/Pupil Consultations to discuss the progress of children in the Class;</w:t>
      </w:r>
    </w:p>
    <w:p w14:paraId="0672830F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lastRenderedPageBreak/>
        <w:t>provide general administrative support, for example, administer course work, produce worksheets etc.;</w:t>
      </w:r>
    </w:p>
    <w:p w14:paraId="721A9815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undertake more complex marking of work in line with the School Marking Policy</w:t>
      </w:r>
    </w:p>
    <w:p w14:paraId="01496255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be willing to cover the class for short periods of time to release the Class Teacher for reviews or other administrative reasons.</w:t>
      </w:r>
    </w:p>
    <w:p w14:paraId="774DFE5D" w14:textId="77777777" w:rsidR="00E1337C" w:rsidRPr="00E1337C" w:rsidRDefault="00E1337C" w:rsidP="00E1337C">
      <w:pPr>
        <w:jc w:val="both"/>
        <w:rPr>
          <w:rFonts w:asciiTheme="minorHAnsi" w:hAnsiTheme="minorHAnsi"/>
        </w:rPr>
      </w:pPr>
    </w:p>
    <w:p w14:paraId="06242B6D" w14:textId="77777777" w:rsidR="00E1337C" w:rsidRPr="00E1337C" w:rsidRDefault="00E1337C" w:rsidP="00E1337C">
      <w:pPr>
        <w:jc w:val="both"/>
        <w:rPr>
          <w:rFonts w:asciiTheme="minorHAnsi" w:hAnsiTheme="minorHAnsi"/>
          <w:b/>
        </w:rPr>
      </w:pPr>
      <w:r w:rsidRPr="00E1337C">
        <w:rPr>
          <w:rFonts w:asciiTheme="minorHAnsi" w:hAnsiTheme="minorHAnsi"/>
          <w:b/>
        </w:rPr>
        <w:t>Support for the school</w:t>
      </w:r>
    </w:p>
    <w:p w14:paraId="34A2BA5B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support the development and effectiveness of teamwork within the school environment;</w:t>
      </w:r>
    </w:p>
    <w:p w14:paraId="61D41304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develop and maintain working relationships with other professionals;</w:t>
      </w:r>
    </w:p>
    <w:p w14:paraId="1FEA781E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liaise with parents as appropriate;</w:t>
      </w:r>
    </w:p>
    <w:p w14:paraId="010ECD73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take part in the life of the school including all curriculum, staff and phase meetings;</w:t>
      </w:r>
    </w:p>
    <w:p w14:paraId="2FEC713F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participate in Parents’ Workshops as and when necessary;</w:t>
      </w:r>
    </w:p>
    <w:p w14:paraId="1CC147C5" w14:textId="77777777" w:rsidR="00E1337C" w:rsidRPr="00E1337C" w:rsidRDefault="00E1337C" w:rsidP="00E1337C">
      <w:pPr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E1337C">
        <w:rPr>
          <w:rFonts w:asciiTheme="minorHAnsi" w:hAnsiTheme="minorHAnsi"/>
        </w:rPr>
        <w:t>be part of a team taking playground duties;</w:t>
      </w:r>
    </w:p>
    <w:p w14:paraId="3DEB134A" w14:textId="77777777" w:rsidR="00E1337C" w:rsidRPr="00E1337C" w:rsidRDefault="00E1337C" w:rsidP="00E1337C">
      <w:pPr>
        <w:jc w:val="both"/>
        <w:rPr>
          <w:rFonts w:asciiTheme="minorHAnsi" w:hAnsiTheme="minorHAnsi"/>
        </w:rPr>
      </w:pPr>
    </w:p>
    <w:p w14:paraId="7E4FE159" w14:textId="77777777" w:rsidR="00E1337C" w:rsidRDefault="00E1337C" w:rsidP="00E1337C">
      <w:p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  <w:b/>
        </w:rPr>
        <w:t>Support for the curriculum</w:t>
      </w:r>
    </w:p>
    <w:p w14:paraId="59850539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Support the use of information and communication technology in the classroom</w:t>
      </w:r>
      <w:r>
        <w:rPr>
          <w:rFonts w:asciiTheme="minorHAnsi" w:hAnsiTheme="minorHAnsi"/>
        </w:rPr>
        <w:t>.</w:t>
      </w:r>
    </w:p>
    <w:p w14:paraId="5F263924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Individuals have a responsibility for promoting and safeguarding the welfare of children and young people he/she is responsible for or comes into contact with.</w:t>
      </w:r>
    </w:p>
    <w:p w14:paraId="586B0753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To ensure their tasks are carried out with due regard to Health and Safety</w:t>
      </w:r>
      <w:r>
        <w:rPr>
          <w:rFonts w:asciiTheme="minorHAnsi" w:hAnsiTheme="minorHAnsi"/>
        </w:rPr>
        <w:t>.</w:t>
      </w:r>
    </w:p>
    <w:p w14:paraId="1D04CE8D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 w:cs="Arial"/>
        </w:rPr>
        <w:t>To participate in appropriate professional development including adhering to the principle of performance management.</w:t>
      </w:r>
    </w:p>
    <w:p w14:paraId="5C74B111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To adhere to the ethos of the school</w:t>
      </w:r>
      <w:r>
        <w:rPr>
          <w:rFonts w:asciiTheme="minorHAnsi" w:hAnsiTheme="minorHAnsi"/>
        </w:rPr>
        <w:t>.</w:t>
      </w:r>
    </w:p>
    <w:p w14:paraId="03B9BBB6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To promote the agreed vision and aims of the school</w:t>
      </w:r>
      <w:r>
        <w:rPr>
          <w:rFonts w:asciiTheme="minorHAnsi" w:hAnsiTheme="minorHAnsi"/>
        </w:rPr>
        <w:t>.</w:t>
      </w:r>
    </w:p>
    <w:p w14:paraId="0762E320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To set an example of personal integrity and professionalism</w:t>
      </w:r>
      <w:r>
        <w:rPr>
          <w:rFonts w:asciiTheme="minorHAnsi" w:hAnsiTheme="minorHAnsi"/>
        </w:rPr>
        <w:t>.</w:t>
      </w:r>
    </w:p>
    <w:p w14:paraId="77B00A54" w14:textId="77777777" w:rsidR="003917B6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 xml:space="preserve">Attendance at appropriate staff meetings and </w:t>
      </w:r>
      <w:proofErr w:type="gramStart"/>
      <w:r w:rsidRPr="003917B6">
        <w:rPr>
          <w:rFonts w:asciiTheme="minorHAnsi" w:hAnsiTheme="minorHAnsi"/>
        </w:rPr>
        <w:t>parents</w:t>
      </w:r>
      <w:proofErr w:type="gramEnd"/>
      <w:r w:rsidRPr="003917B6">
        <w:rPr>
          <w:rFonts w:asciiTheme="minorHAnsi" w:hAnsiTheme="minorHAnsi"/>
        </w:rPr>
        <w:t xml:space="preserve"> evenings</w:t>
      </w:r>
      <w:r>
        <w:rPr>
          <w:rFonts w:asciiTheme="minorHAnsi" w:hAnsiTheme="minorHAnsi"/>
        </w:rPr>
        <w:t>.</w:t>
      </w:r>
    </w:p>
    <w:p w14:paraId="37893233" w14:textId="77777777" w:rsidR="00504E48" w:rsidRPr="003917B6" w:rsidRDefault="003917B6" w:rsidP="003917B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3917B6">
        <w:rPr>
          <w:rFonts w:asciiTheme="minorHAnsi" w:hAnsiTheme="minorHAnsi"/>
        </w:rPr>
        <w:t>Any other duties as commensurate within the grade in order to ensure the smooth running of the school</w:t>
      </w:r>
      <w:r>
        <w:rPr>
          <w:rFonts w:asciiTheme="minorHAnsi" w:hAnsiTheme="minorHAnsi"/>
        </w:rPr>
        <w:t>.</w:t>
      </w:r>
    </w:p>
    <w:sectPr w:rsidR="00504E48" w:rsidRPr="003917B6" w:rsidSect="00E8644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897BB" w14:textId="77777777" w:rsidR="00594E67" w:rsidRDefault="00594E67">
      <w:r>
        <w:separator/>
      </w:r>
    </w:p>
  </w:endnote>
  <w:endnote w:type="continuationSeparator" w:id="0">
    <w:p w14:paraId="478EF6C5" w14:textId="77777777" w:rsidR="00594E67" w:rsidRDefault="005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EB867" w14:textId="77777777" w:rsidR="002E6B30" w:rsidRPr="00E86441" w:rsidRDefault="00E1337C" w:rsidP="00E86441">
    <w:pPr>
      <w:pStyle w:val="Footer"/>
      <w:tabs>
        <w:tab w:val="clear" w:pos="4153"/>
        <w:tab w:val="clear" w:pos="8306"/>
        <w:tab w:val="right" w:pos="9639"/>
      </w:tabs>
      <w:rPr>
        <w:rFonts w:asciiTheme="minorHAnsi" w:hAnsiTheme="minorHAnsi"/>
        <w:sz w:val="22"/>
        <w:szCs w:val="22"/>
      </w:rPr>
    </w:pPr>
    <w:r>
      <w:rPr>
        <w:rStyle w:val="PageNumber"/>
        <w:rFonts w:asciiTheme="minorHAnsi" w:hAnsiTheme="minorHAnsi"/>
        <w:sz w:val="22"/>
        <w:szCs w:val="22"/>
      </w:rPr>
      <w:t>TA</w:t>
    </w:r>
    <w:r w:rsidR="00F01894">
      <w:rPr>
        <w:rStyle w:val="PageNumber"/>
        <w:rFonts w:asciiTheme="minorHAnsi" w:hAnsiTheme="minorHAnsi"/>
        <w:sz w:val="22"/>
        <w:szCs w:val="22"/>
      </w:rPr>
      <w:t>:</w:t>
    </w:r>
    <w:r w:rsidR="00062CB1" w:rsidRPr="00E86441">
      <w:rPr>
        <w:rStyle w:val="PageNumber"/>
        <w:rFonts w:asciiTheme="minorHAnsi" w:hAnsiTheme="minorHAnsi"/>
        <w:sz w:val="22"/>
        <w:szCs w:val="22"/>
      </w:rPr>
      <w:t xml:space="preserve"> Job Description</w:t>
    </w:r>
    <w:r w:rsidR="009D2193">
      <w:rPr>
        <w:rStyle w:val="PageNumber"/>
        <w:rFonts w:asciiTheme="minorHAnsi" w:hAnsiTheme="minorHAnsi"/>
        <w:sz w:val="22"/>
        <w:szCs w:val="22"/>
      </w:rPr>
      <w:t>.</w:t>
    </w:r>
    <w:r w:rsidR="00062CB1" w:rsidRPr="00E86441">
      <w:rPr>
        <w:rStyle w:val="PageNumber"/>
        <w:rFonts w:asciiTheme="minorHAnsi" w:hAnsiTheme="minorHAnsi"/>
        <w:sz w:val="22"/>
        <w:szCs w:val="22"/>
      </w:rPr>
      <w:tab/>
      <w:t xml:space="preserve">Page 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begin"/>
    </w:r>
    <w:r w:rsidR="002E6B30" w:rsidRPr="00E86441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separate"/>
    </w:r>
    <w:r w:rsidR="001C30C5">
      <w:rPr>
        <w:rStyle w:val="PageNumber"/>
        <w:rFonts w:asciiTheme="minorHAnsi" w:hAnsiTheme="minorHAnsi"/>
        <w:noProof/>
        <w:sz w:val="22"/>
        <w:szCs w:val="22"/>
      </w:rPr>
      <w:t>2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end"/>
    </w:r>
    <w:r w:rsidR="002E6B30" w:rsidRPr="00E86441">
      <w:rPr>
        <w:rStyle w:val="PageNumber"/>
        <w:rFonts w:asciiTheme="minorHAnsi" w:hAnsiTheme="minorHAnsi"/>
        <w:sz w:val="22"/>
        <w:szCs w:val="22"/>
      </w:rPr>
      <w:t xml:space="preserve"> of 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begin"/>
    </w:r>
    <w:r w:rsidR="002E6B30" w:rsidRPr="00E86441">
      <w:rPr>
        <w:rStyle w:val="PageNumber"/>
        <w:rFonts w:asciiTheme="minorHAnsi" w:hAnsiTheme="minorHAnsi"/>
        <w:sz w:val="22"/>
        <w:szCs w:val="22"/>
      </w:rPr>
      <w:instrText xml:space="preserve"> NUMPAGES </w:instrTex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separate"/>
    </w:r>
    <w:r w:rsidR="001C30C5">
      <w:rPr>
        <w:rStyle w:val="PageNumber"/>
        <w:rFonts w:asciiTheme="minorHAnsi" w:hAnsiTheme="minorHAnsi"/>
        <w:noProof/>
        <w:sz w:val="22"/>
        <w:szCs w:val="22"/>
      </w:rPr>
      <w:t>2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473D1" w14:textId="77777777" w:rsidR="00594E67" w:rsidRDefault="00594E67">
      <w:r>
        <w:separator/>
      </w:r>
    </w:p>
  </w:footnote>
  <w:footnote w:type="continuationSeparator" w:id="0">
    <w:p w14:paraId="59D9C4C6" w14:textId="77777777" w:rsidR="00594E67" w:rsidRDefault="0059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5158F"/>
    <w:multiLevelType w:val="hybridMultilevel"/>
    <w:tmpl w:val="6DDAB7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D71"/>
    <w:multiLevelType w:val="hybridMultilevel"/>
    <w:tmpl w:val="A282E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401E"/>
    <w:multiLevelType w:val="hybridMultilevel"/>
    <w:tmpl w:val="0482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E4E"/>
    <w:multiLevelType w:val="hybridMultilevel"/>
    <w:tmpl w:val="24C043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289"/>
    <w:multiLevelType w:val="hybridMultilevel"/>
    <w:tmpl w:val="E818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652041">
    <w:abstractNumId w:val="1"/>
  </w:num>
  <w:num w:numId="2" w16cid:durableId="1076438141">
    <w:abstractNumId w:val="3"/>
  </w:num>
  <w:num w:numId="3" w16cid:durableId="1554804734">
    <w:abstractNumId w:val="2"/>
  </w:num>
  <w:num w:numId="4" w16cid:durableId="471757356">
    <w:abstractNumId w:val="4"/>
  </w:num>
  <w:num w:numId="5" w16cid:durableId="30509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67"/>
    <w:rsid w:val="000055D4"/>
    <w:rsid w:val="00022DEB"/>
    <w:rsid w:val="00025659"/>
    <w:rsid w:val="00062CB1"/>
    <w:rsid w:val="000B15CD"/>
    <w:rsid w:val="000C2C1B"/>
    <w:rsid w:val="000D50CE"/>
    <w:rsid w:val="00146186"/>
    <w:rsid w:val="00175FBE"/>
    <w:rsid w:val="001820A3"/>
    <w:rsid w:val="001A1CF3"/>
    <w:rsid w:val="001B2C9B"/>
    <w:rsid w:val="001C30C5"/>
    <w:rsid w:val="002112EF"/>
    <w:rsid w:val="00242BD5"/>
    <w:rsid w:val="0024304F"/>
    <w:rsid w:val="002501AB"/>
    <w:rsid w:val="00284FC6"/>
    <w:rsid w:val="0029548D"/>
    <w:rsid w:val="002C4DB1"/>
    <w:rsid w:val="002E6B30"/>
    <w:rsid w:val="003917B6"/>
    <w:rsid w:val="003A1EF5"/>
    <w:rsid w:val="003B6958"/>
    <w:rsid w:val="003F3857"/>
    <w:rsid w:val="00411D84"/>
    <w:rsid w:val="004510A9"/>
    <w:rsid w:val="0047022E"/>
    <w:rsid w:val="004D3144"/>
    <w:rsid w:val="004D6CB0"/>
    <w:rsid w:val="00504E48"/>
    <w:rsid w:val="005326B7"/>
    <w:rsid w:val="00594E67"/>
    <w:rsid w:val="005B14E2"/>
    <w:rsid w:val="005C34E4"/>
    <w:rsid w:val="005D1423"/>
    <w:rsid w:val="005D434C"/>
    <w:rsid w:val="005F34E6"/>
    <w:rsid w:val="0068372B"/>
    <w:rsid w:val="006B5675"/>
    <w:rsid w:val="006C63B0"/>
    <w:rsid w:val="00737FAF"/>
    <w:rsid w:val="0074370D"/>
    <w:rsid w:val="007630FB"/>
    <w:rsid w:val="00791FE6"/>
    <w:rsid w:val="007A40C0"/>
    <w:rsid w:val="007D05DC"/>
    <w:rsid w:val="00815B50"/>
    <w:rsid w:val="008244C9"/>
    <w:rsid w:val="00863D83"/>
    <w:rsid w:val="00871F52"/>
    <w:rsid w:val="00872D8E"/>
    <w:rsid w:val="008D43BD"/>
    <w:rsid w:val="008D5459"/>
    <w:rsid w:val="008D7C5C"/>
    <w:rsid w:val="0092209A"/>
    <w:rsid w:val="009247DD"/>
    <w:rsid w:val="00924FFD"/>
    <w:rsid w:val="00932667"/>
    <w:rsid w:val="009D2193"/>
    <w:rsid w:val="009F7C57"/>
    <w:rsid w:val="00A05188"/>
    <w:rsid w:val="00A75E71"/>
    <w:rsid w:val="00A848F9"/>
    <w:rsid w:val="00A943BF"/>
    <w:rsid w:val="00AB635A"/>
    <w:rsid w:val="00B24D77"/>
    <w:rsid w:val="00B41C7E"/>
    <w:rsid w:val="00B43505"/>
    <w:rsid w:val="00B643BF"/>
    <w:rsid w:val="00B806BC"/>
    <w:rsid w:val="00B87ABE"/>
    <w:rsid w:val="00BA7A59"/>
    <w:rsid w:val="00BD1518"/>
    <w:rsid w:val="00C239BC"/>
    <w:rsid w:val="00C36CCA"/>
    <w:rsid w:val="00C40BAC"/>
    <w:rsid w:val="00C62DB8"/>
    <w:rsid w:val="00C74A13"/>
    <w:rsid w:val="00C90A6D"/>
    <w:rsid w:val="00CA2DD0"/>
    <w:rsid w:val="00CC19C1"/>
    <w:rsid w:val="00CE2896"/>
    <w:rsid w:val="00CF76CB"/>
    <w:rsid w:val="00D81687"/>
    <w:rsid w:val="00DA341F"/>
    <w:rsid w:val="00DC26CD"/>
    <w:rsid w:val="00DE2F5D"/>
    <w:rsid w:val="00DF473C"/>
    <w:rsid w:val="00E1337C"/>
    <w:rsid w:val="00E1743D"/>
    <w:rsid w:val="00E45FC8"/>
    <w:rsid w:val="00E669F7"/>
    <w:rsid w:val="00E86441"/>
    <w:rsid w:val="00E8755F"/>
    <w:rsid w:val="00EA4747"/>
    <w:rsid w:val="00EB5477"/>
    <w:rsid w:val="00F01894"/>
    <w:rsid w:val="00F102F7"/>
    <w:rsid w:val="00F13152"/>
    <w:rsid w:val="00F659B8"/>
    <w:rsid w:val="00F738A3"/>
    <w:rsid w:val="00F80290"/>
    <w:rsid w:val="00F83303"/>
    <w:rsid w:val="00F86064"/>
    <w:rsid w:val="00F97F8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F794AE2"/>
  <w15:docId w15:val="{3D9C2457-0AB2-45C6-A617-F768A32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958"/>
    <w:pPr>
      <w:spacing w:before="60" w:after="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26B7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1EF5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DEB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4F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4F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4FC6"/>
  </w:style>
  <w:style w:type="character" w:customStyle="1" w:styleId="Heading2Char">
    <w:name w:val="Heading 2 Char"/>
    <w:link w:val="Heading2"/>
    <w:rsid w:val="00791FE6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594E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917B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Personal\Holy%20Trinity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Trinity Report</Template>
  <TotalTime>0</TotalTime>
  <Pages>2</Pages>
  <Words>584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HTCEPA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tony bolton</dc:creator>
  <cp:lastModifiedBy>Paula Burns</cp:lastModifiedBy>
  <cp:revision>2</cp:revision>
  <cp:lastPrinted>2014-06-23T06:55:00Z</cp:lastPrinted>
  <dcterms:created xsi:type="dcterms:W3CDTF">2024-05-14T08:58:00Z</dcterms:created>
  <dcterms:modified xsi:type="dcterms:W3CDTF">2024-05-14T08:58:00Z</dcterms:modified>
</cp:coreProperties>
</file>