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6AA5" w14:textId="77777777" w:rsidR="007D2169" w:rsidRPr="007D2169" w:rsidRDefault="007D2169" w:rsidP="007D2169">
      <w:pPr>
        <w:jc w:val="center"/>
        <w:rPr>
          <w:b/>
          <w:noProof/>
          <w:sz w:val="24"/>
        </w:rPr>
      </w:pPr>
      <w:bookmarkStart w:id="0" w:name="_GoBack"/>
      <w:bookmarkEnd w:id="0"/>
      <w:r w:rsidRPr="007D2169">
        <w:rPr>
          <w:b/>
          <w:noProof/>
          <w:sz w:val="24"/>
        </w:rPr>
        <w:t xml:space="preserve">Job Description – Teacher of </w:t>
      </w:r>
      <w:r w:rsidR="00A77F1D">
        <w:rPr>
          <w:b/>
          <w:noProof/>
          <w:sz w:val="24"/>
        </w:rPr>
        <w:t>History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14:paraId="6AA62E64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07D30034" w14:textId="77777777"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Role:</w:t>
            </w:r>
          </w:p>
        </w:tc>
        <w:tc>
          <w:tcPr>
            <w:tcW w:w="7411" w:type="dxa"/>
            <w:vAlign w:val="center"/>
          </w:tcPr>
          <w:p w14:paraId="44BB9093" w14:textId="77777777" w:rsidR="007D2169" w:rsidRDefault="007D2169" w:rsidP="00A77F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Teacher of </w:t>
            </w:r>
            <w:r w:rsidR="00A77F1D">
              <w:rPr>
                <w:rFonts w:ascii="Calibri" w:eastAsia="Calibri" w:hAnsi="Calibri" w:cs="Times New Roman"/>
                <w:b/>
              </w:rPr>
              <w:t>History</w:t>
            </w:r>
          </w:p>
        </w:tc>
      </w:tr>
      <w:tr w:rsidR="007D2169" w14:paraId="2AB27C4B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044EAE1D" w14:textId="77777777"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 Holder:</w:t>
            </w:r>
          </w:p>
        </w:tc>
        <w:tc>
          <w:tcPr>
            <w:tcW w:w="7411" w:type="dxa"/>
          </w:tcPr>
          <w:p w14:paraId="597A44B5" w14:textId="77777777"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2AABA1B" w14:textId="77777777"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169" w14:paraId="4B70AE6A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1C5724F6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Job Purpose:</w:t>
            </w:r>
          </w:p>
        </w:tc>
        <w:tc>
          <w:tcPr>
            <w:tcW w:w="7411" w:type="dxa"/>
          </w:tcPr>
          <w:p w14:paraId="5631B16E" w14:textId="77777777" w:rsidR="007D2169" w:rsidRDefault="007D2169" w:rsidP="00A77F1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 assume responsibility for </w:t>
            </w:r>
            <w:r w:rsidRPr="0061119E">
              <w:rPr>
                <w:rFonts w:ascii="Calibri" w:eastAsia="Calibri" w:hAnsi="Calibri" w:cs="Times New Roman"/>
              </w:rPr>
              <w:t xml:space="preserve">teaching and learning in </w:t>
            </w:r>
            <w:r w:rsidR="00A77F1D">
              <w:rPr>
                <w:rFonts w:ascii="Calibri" w:eastAsia="Calibri" w:hAnsi="Calibri" w:cs="Times New Roman"/>
              </w:rPr>
              <w:t>History</w:t>
            </w:r>
            <w:r>
              <w:rPr>
                <w:rFonts w:ascii="Calibri" w:eastAsia="Calibri" w:hAnsi="Calibri" w:cs="Times New Roman"/>
              </w:rPr>
              <w:t xml:space="preserve"> across the 11-16 age range.</w:t>
            </w:r>
          </w:p>
        </w:tc>
      </w:tr>
      <w:tr w:rsidR="007D2169" w14:paraId="18BC2109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3CDFF019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Accountable to:</w:t>
            </w:r>
          </w:p>
        </w:tc>
        <w:tc>
          <w:tcPr>
            <w:tcW w:w="7411" w:type="dxa"/>
            <w:vAlign w:val="center"/>
          </w:tcPr>
          <w:p w14:paraId="760AD5E1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Principal via designated Line Manager</w:t>
            </w:r>
          </w:p>
        </w:tc>
      </w:tr>
      <w:tr w:rsidR="007D2169" w14:paraId="72714018" w14:textId="77777777" w:rsidTr="007D2169">
        <w:trPr>
          <w:trHeight w:val="818"/>
        </w:trPr>
        <w:tc>
          <w:tcPr>
            <w:tcW w:w="2022" w:type="dxa"/>
            <w:vAlign w:val="center"/>
          </w:tcPr>
          <w:p w14:paraId="044C1956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Responsible for:</w:t>
            </w:r>
          </w:p>
        </w:tc>
        <w:tc>
          <w:tcPr>
            <w:tcW w:w="7411" w:type="dxa"/>
          </w:tcPr>
          <w:p w14:paraId="76749B28" w14:textId="77777777" w:rsidR="007D2169" w:rsidRDefault="007D2169" w:rsidP="007E476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To provide inspirational teaching and learning and to work closely and collaboratively with colleagues.</w:t>
            </w:r>
          </w:p>
        </w:tc>
      </w:tr>
      <w:tr w:rsidR="007D2169" w14:paraId="1B2F7C41" w14:textId="77777777" w:rsidTr="007D2169">
        <w:trPr>
          <w:trHeight w:val="303"/>
        </w:trPr>
        <w:tc>
          <w:tcPr>
            <w:tcW w:w="2022" w:type="dxa"/>
            <w:vAlign w:val="center"/>
          </w:tcPr>
          <w:p w14:paraId="7DB4CE94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Key Tasks:</w:t>
            </w:r>
          </w:p>
        </w:tc>
        <w:tc>
          <w:tcPr>
            <w:tcW w:w="7411" w:type="dxa"/>
          </w:tcPr>
          <w:p w14:paraId="1C65F955" w14:textId="77777777" w:rsidR="007D2169" w:rsidRDefault="007D2169" w:rsidP="007E47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raise expectations, standards and progress of all students</w:t>
            </w:r>
          </w:p>
          <w:p w14:paraId="0F1AE535" w14:textId="77777777" w:rsidR="007D2169" w:rsidRDefault="007D2169" w:rsidP="007E4761">
            <w:pPr>
              <w:pStyle w:val="ListParagraph"/>
              <w:spacing w:after="0" w:line="240" w:lineRule="auto"/>
              <w:jc w:val="both"/>
            </w:pPr>
          </w:p>
          <w:p w14:paraId="15D7E5FE" w14:textId="77777777" w:rsidR="007D2169" w:rsidRDefault="007D2169" w:rsidP="007E47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create exciting Teaching &amp; Learning opportunities</w:t>
            </w:r>
          </w:p>
          <w:p w14:paraId="169EFC8B" w14:textId="77777777" w:rsidR="007D2169" w:rsidRDefault="007D2169" w:rsidP="007E4761">
            <w:pPr>
              <w:spacing w:after="0" w:line="240" w:lineRule="auto"/>
              <w:jc w:val="both"/>
            </w:pPr>
          </w:p>
          <w:p w14:paraId="6C4B2DF8" w14:textId="77777777" w:rsidR="007D2169" w:rsidRDefault="007D2169" w:rsidP="007E47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display the highest standards of professionalism in teaching and relationships with colleagues</w:t>
            </w:r>
          </w:p>
        </w:tc>
      </w:tr>
      <w:tr w:rsidR="007D2169" w14:paraId="3E2EDD06" w14:textId="77777777" w:rsidTr="007D2169">
        <w:trPr>
          <w:trHeight w:val="1334"/>
        </w:trPr>
        <w:tc>
          <w:tcPr>
            <w:tcW w:w="2022" w:type="dxa"/>
            <w:vAlign w:val="center"/>
          </w:tcPr>
          <w:p w14:paraId="07BE9884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35EDBDB2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Core Purposes:</w:t>
            </w:r>
          </w:p>
          <w:p w14:paraId="7C9322E9" w14:textId="77777777" w:rsidR="007D2169" w:rsidRPr="007D2169" w:rsidRDefault="007D2169" w:rsidP="007E4761">
            <w:pPr>
              <w:rPr>
                <w:rFonts w:ascii="Calibri" w:eastAsia="Calibri" w:hAnsi="Calibri" w:cs="Times New Roman"/>
              </w:rPr>
            </w:pPr>
            <w:r w:rsidRPr="007D2169">
              <w:rPr>
                <w:rFonts w:ascii="Calibri" w:eastAsia="Calibri" w:hAnsi="Calibri" w:cs="Times New Roman"/>
              </w:rPr>
              <w:t>(in addition to those required of a qualified teacher)</w:t>
            </w:r>
          </w:p>
          <w:p w14:paraId="33AF4F43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411" w:type="dxa"/>
          </w:tcPr>
          <w:p w14:paraId="678098AD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  <w:rPr>
                <w:b/>
              </w:rPr>
            </w:pPr>
            <w:r w:rsidRPr="0061119E">
              <w:t xml:space="preserve">To develop Teaching &amp; Learning within the </w:t>
            </w:r>
            <w:r w:rsidR="00A77F1D">
              <w:t>History</w:t>
            </w:r>
            <w:r w:rsidRPr="0061119E">
              <w:t xml:space="preserve"> department</w:t>
            </w:r>
          </w:p>
          <w:p w14:paraId="4B6E0ECC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To work alongside the Curriculum Leader to raise standards within the department</w:t>
            </w:r>
          </w:p>
          <w:p w14:paraId="583A7BCE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Motivate, encourage and develop the personal qualities of the student</w:t>
            </w:r>
          </w:p>
          <w:p w14:paraId="56AC638E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Produce creative schemes of work, lesson plans, subject examinations and other documentation as required</w:t>
            </w:r>
          </w:p>
          <w:p w14:paraId="2E7410A2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Present learning in an inspiring manner with due regard to the ability of the students and the curriculum targets of the particular year group</w:t>
            </w:r>
          </w:p>
          <w:p w14:paraId="35AEECB8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Engage in the continuous assessment of the students, tracking progress and informing teaching and learning to ensure the highest standards of attainment are realised</w:t>
            </w:r>
          </w:p>
          <w:p w14:paraId="12BC2ED4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Share responsibility for identifying appropriate teaching materials required for the resourcing of teaching and to support the students’ learning</w:t>
            </w:r>
          </w:p>
          <w:p w14:paraId="585D48A4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 xml:space="preserve">Plan, administer and mark students’ work </w:t>
            </w:r>
            <w:r>
              <w:t>in line with the Academy policy</w:t>
            </w:r>
          </w:p>
          <w:p w14:paraId="0DB89C50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Actively promote the acquisition of outstanding literacy skills and reading for pleasure across the academy</w:t>
            </w:r>
          </w:p>
          <w:p w14:paraId="7E516FA4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Write reports on a regular basis, liaise as appropriate with parents and attend Parents’ Evenings</w:t>
            </w:r>
          </w:p>
          <w:p w14:paraId="1534EAD4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Attend meetings and participate in continuous professional development</w:t>
            </w:r>
          </w:p>
          <w:p w14:paraId="2A21916C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Participate in academy day and evening activities and duties</w:t>
            </w:r>
          </w:p>
          <w:p w14:paraId="64D49DDF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 xml:space="preserve">Contribute to extra-curricular life of the </w:t>
            </w:r>
            <w:r>
              <w:t>A</w:t>
            </w:r>
            <w:r w:rsidRPr="0061119E">
              <w:t>cademy</w:t>
            </w:r>
          </w:p>
          <w:p w14:paraId="4BB95259" w14:textId="77777777"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Undertake any other reasonable duties assigned by the Principal</w:t>
            </w:r>
          </w:p>
          <w:p w14:paraId="1F98EE1C" w14:textId="77777777" w:rsidR="007D2169" w:rsidRPr="0061119E" w:rsidRDefault="007D2169" w:rsidP="007E476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both"/>
            </w:pPr>
          </w:p>
          <w:p w14:paraId="48F3707A" w14:textId="77777777" w:rsidR="007D2169" w:rsidRPr="0061119E" w:rsidRDefault="007D2169" w:rsidP="007E4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119E">
              <w:rPr>
                <w:rFonts w:ascii="Calibri" w:eastAsia="Calibri" w:hAnsi="Calibri" w:cs="Times New Roman"/>
                <w:b/>
              </w:rPr>
              <w:t>These job details are guides to the duties, professional responsibilities and core competencies.  They do not form part of the Contract of Employment.</w:t>
            </w:r>
          </w:p>
        </w:tc>
      </w:tr>
    </w:tbl>
    <w:p w14:paraId="26E20DD1" w14:textId="77777777" w:rsidR="007D2169" w:rsidRDefault="007D2169" w:rsidP="007E4761">
      <w:pPr>
        <w:jc w:val="both"/>
      </w:pPr>
    </w:p>
    <w:p w14:paraId="4938CE36" w14:textId="77777777" w:rsidR="007D2169" w:rsidRDefault="007D2169" w:rsidP="007E4761">
      <w:pPr>
        <w:jc w:val="both"/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14:paraId="78BCCA42" w14:textId="77777777" w:rsidTr="007D2169">
        <w:trPr>
          <w:trHeight w:val="208"/>
        </w:trPr>
        <w:tc>
          <w:tcPr>
            <w:tcW w:w="2022" w:type="dxa"/>
            <w:vAlign w:val="center"/>
          </w:tcPr>
          <w:p w14:paraId="234BCBCE" w14:textId="77777777"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General requirements</w:t>
            </w:r>
          </w:p>
        </w:tc>
        <w:tc>
          <w:tcPr>
            <w:tcW w:w="7411" w:type="dxa"/>
          </w:tcPr>
          <w:p w14:paraId="2DD65DAD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Academy staff are expected to:</w:t>
            </w:r>
          </w:p>
          <w:p w14:paraId="13D48666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towards and support the Academy vision and the current objectives outlined in the Academy Development Plan</w:t>
            </w:r>
          </w:p>
          <w:p w14:paraId="5B34B4A5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Contribute to the Academy’s programme of enrichment activities</w:t>
            </w:r>
          </w:p>
          <w:p w14:paraId="1003039F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Support and contribute to the Academy’s responsibility for safeguarding students</w:t>
            </w:r>
          </w:p>
          <w:p w14:paraId="5EAEB0E5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 an integral member of the pastoral system as a Tutor or related role</w:t>
            </w:r>
          </w:p>
          <w:p w14:paraId="6EC51BA1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health and safety policy to ensure a safe working environment for staff, students and visitors</w:t>
            </w:r>
          </w:p>
          <w:p w14:paraId="1AC1D28C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Diversity Policy to promote equality of opportunity for all students and staff, both current and prospective</w:t>
            </w:r>
          </w:p>
          <w:p w14:paraId="18B6FD6F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Maintain high professional standards of attendance, punctuality, appearance, conduct and positive, courteous relations with students, parents and colleagues</w:t>
            </w:r>
          </w:p>
          <w:p w14:paraId="3F25441F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Engage actively in the performance management/talent development process</w:t>
            </w:r>
          </w:p>
          <w:p w14:paraId="13B326F7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Adhere to policies as set out in the Academy Trust’s Regulations and staff handbook</w:t>
            </w:r>
          </w:p>
          <w:p w14:paraId="5AEA9311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Undertake other reasonable duties related to the job purpose required from time to time</w:t>
            </w:r>
          </w:p>
          <w:p w14:paraId="7418DBFF" w14:textId="77777777"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>As and when necessary and reasonable, contribute equitably to the Academy’s provision for the supervision of colleagues classes, duties and activities in the event of unforeseen absence</w:t>
            </w:r>
          </w:p>
        </w:tc>
      </w:tr>
      <w:tr w:rsidR="007D2169" w14:paraId="02F0D583" w14:textId="77777777" w:rsidTr="007D2169">
        <w:trPr>
          <w:trHeight w:val="354"/>
        </w:trPr>
        <w:tc>
          <w:tcPr>
            <w:tcW w:w="2022" w:type="dxa"/>
            <w:vAlign w:val="center"/>
          </w:tcPr>
          <w:p w14:paraId="7DA8334B" w14:textId="77777777"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Specific Responsibilities</w:t>
            </w:r>
          </w:p>
        </w:tc>
        <w:tc>
          <w:tcPr>
            <w:tcW w:w="7411" w:type="dxa"/>
          </w:tcPr>
          <w:p w14:paraId="38C4C50C" w14:textId="77777777" w:rsidR="007D2169" w:rsidRDefault="007D2169" w:rsidP="007E4761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Ensure high standards of academic attainment at all levels are realised within the curriculum area of </w:t>
            </w:r>
            <w:r w:rsidR="00A77F1D">
              <w:t>History</w:t>
            </w:r>
          </w:p>
          <w:p w14:paraId="6FC8407D" w14:textId="77777777" w:rsidR="007D2169" w:rsidRDefault="007D2169" w:rsidP="007E4761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>Create an environment in which children enjoy learning, where standards of discipline and behaviour are at the highest level</w:t>
            </w:r>
          </w:p>
          <w:p w14:paraId="705EE129" w14:textId="77777777" w:rsidR="007D2169" w:rsidRDefault="007D2169" w:rsidP="007E4761">
            <w:pPr>
              <w:numPr>
                <w:ilvl w:val="0"/>
                <w:numId w:val="4"/>
              </w:numPr>
              <w:spacing w:after="269" w:line="246" w:lineRule="auto"/>
              <w:ind w:hanging="45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cs="Arial"/>
              </w:rPr>
              <w:t>Actively promote the academy and inspire children to achieve their potential</w:t>
            </w:r>
          </w:p>
        </w:tc>
      </w:tr>
      <w:tr w:rsidR="007D2169" w14:paraId="60520CFE" w14:textId="77777777" w:rsidTr="007D2169">
        <w:trPr>
          <w:trHeight w:val="354"/>
        </w:trPr>
        <w:tc>
          <w:tcPr>
            <w:tcW w:w="2022" w:type="dxa"/>
            <w:vAlign w:val="center"/>
          </w:tcPr>
          <w:p w14:paraId="6C3BC08E" w14:textId="77777777"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Review and Amendment</w:t>
            </w:r>
          </w:p>
        </w:tc>
        <w:tc>
          <w:tcPr>
            <w:tcW w:w="7411" w:type="dxa"/>
          </w:tcPr>
          <w:p w14:paraId="4B56E9BE" w14:textId="77777777" w:rsidR="007D2169" w:rsidRDefault="007D2169" w:rsidP="007D2169">
            <w:pPr>
              <w:spacing w:after="176" w:line="240" w:lineRule="auto"/>
              <w:jc w:val="both"/>
              <w:rPr>
                <w:rFonts w:cs="Arial"/>
              </w:rPr>
            </w:pPr>
            <w:r>
              <w:rPr>
                <w:rFonts w:ascii="Calibri" w:eastAsia="Calibri" w:hAnsi="Calibri" w:cs="Times New Roman"/>
              </w:rPr>
              <w:t>This job description should be seen as enabling rather than restrictive and will be subject to regular review.</w:t>
            </w:r>
          </w:p>
        </w:tc>
      </w:tr>
    </w:tbl>
    <w:p w14:paraId="46C9467D" w14:textId="77777777" w:rsidR="00E3691B" w:rsidRDefault="00147527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D46D32F" wp14:editId="11206C39">
            <wp:simplePos x="0" y="0"/>
            <wp:positionH relativeFrom="margin">
              <wp:posOffset>4046772</wp:posOffset>
            </wp:positionH>
            <wp:positionV relativeFrom="margin">
              <wp:posOffset>8783320</wp:posOffset>
            </wp:positionV>
            <wp:extent cx="1473200" cy="5835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3E47863" wp14:editId="0EEB31DA">
            <wp:simplePos x="0" y="0"/>
            <wp:positionH relativeFrom="margin">
              <wp:posOffset>5668865</wp:posOffset>
            </wp:positionH>
            <wp:positionV relativeFrom="margin">
              <wp:posOffset>8813993</wp:posOffset>
            </wp:positionV>
            <wp:extent cx="555625" cy="555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ted_Good_GP_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91B" w:rsidSect="00147527">
      <w:pgSz w:w="11906" w:h="16838"/>
      <w:pgMar w:top="1440" w:right="1440" w:bottom="1440" w:left="1440" w:header="708" w:footer="708" w:gutter="0"/>
      <w:pgBorders w:offsetFrom="page">
        <w:top w:val="single" w:sz="4" w:space="24" w:color="FF6600"/>
        <w:left w:val="single" w:sz="4" w:space="24" w:color="FF6600"/>
        <w:bottom w:val="single" w:sz="4" w:space="24" w:color="FF6600"/>
        <w:right w:val="single" w:sz="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90AA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47584"/>
    <w:multiLevelType w:val="hybridMultilevel"/>
    <w:tmpl w:val="4666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FD7"/>
    <w:multiLevelType w:val="hybridMultilevel"/>
    <w:tmpl w:val="50C06E72"/>
    <w:lvl w:ilvl="0" w:tplc="7B0258D8">
      <w:start w:val="1"/>
      <w:numFmt w:val="decimal"/>
      <w:lvlText w:val="%1."/>
      <w:lvlJc w:val="left"/>
      <w:pPr>
        <w:ind w:left="454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8609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CBA92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8F98E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C8A1A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31E6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65BC2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B26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6D9B6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931EE"/>
    <w:multiLevelType w:val="hybridMultilevel"/>
    <w:tmpl w:val="15F4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69"/>
    <w:rsid w:val="00147527"/>
    <w:rsid w:val="004B6968"/>
    <w:rsid w:val="007D2169"/>
    <w:rsid w:val="007E4761"/>
    <w:rsid w:val="00901326"/>
    <w:rsid w:val="00A10AA2"/>
    <w:rsid w:val="00A77F1D"/>
    <w:rsid w:val="00E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818C"/>
  <w15:chartTrackingRefBased/>
  <w15:docId w15:val="{3780E7AA-D58E-49A5-9DA6-3096714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6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6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D21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A%20Templates\OPA%20Plain%20page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7" ma:contentTypeDescription="Create a new document." ma:contentTypeScope="" ma:versionID="fa439c7c88a012210bd64b251055c63e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51d6f556556c9d0c9e671b637d2f4b5f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6c2b723-e2db-4fd2-b259-ce571c3a0c08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B61EF-190E-4D93-8C69-4E4536E1646D}"/>
</file>

<file path=customXml/itemProps2.xml><?xml version="1.0" encoding="utf-8"?>
<ds:datastoreItem xmlns:ds="http://schemas.openxmlformats.org/officeDocument/2006/customXml" ds:itemID="{8499E5DE-8918-45FD-9558-7F4812257FF7}">
  <ds:schemaRefs>
    <ds:schemaRef ds:uri="http://purl.org/dc/terms/"/>
    <ds:schemaRef ds:uri="http://purl.org/dc/dcmitype/"/>
    <ds:schemaRef ds:uri="f6254166-4ac6-4d3a-9b2c-05e93bf8bb4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2c300f0-f1ec-42ed-9ea5-df193e41827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5C4F3B-AA7D-41B7-A713-27F9A7E2A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 Plain page template Portrait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Park Academy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Tredinnick</dc:creator>
  <cp:keywords/>
  <dc:description/>
  <cp:lastModifiedBy>Sally Spraggon</cp:lastModifiedBy>
  <cp:revision>2</cp:revision>
  <dcterms:created xsi:type="dcterms:W3CDTF">2023-02-20T12:04:00Z</dcterms:created>
  <dcterms:modified xsi:type="dcterms:W3CDTF">2023-02-20T12:04:00Z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</Properties>
</file>