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69AB5" w14:textId="77777777" w:rsidR="002A5910" w:rsidRPr="009039B1" w:rsidRDefault="002A5910" w:rsidP="002A5910">
      <w:pPr>
        <w:ind w:right="-427"/>
        <w:jc w:val="center"/>
        <w:rPr>
          <w:rFonts w:ascii="Arial" w:hAnsi="Arial" w:cs="Arial"/>
          <w:b/>
          <w:sz w:val="2"/>
          <w:u w:val="single"/>
        </w:rPr>
      </w:pPr>
    </w:p>
    <w:p w14:paraId="30734CC2" w14:textId="77777777" w:rsidR="00AE5E4D" w:rsidRDefault="00AE5E4D" w:rsidP="002A5910">
      <w:pPr>
        <w:ind w:right="-427"/>
        <w:jc w:val="both"/>
        <w:rPr>
          <w:rFonts w:ascii="Arial" w:hAnsi="Arial" w:cs="Arial"/>
          <w:b/>
        </w:rPr>
      </w:pPr>
    </w:p>
    <w:p w14:paraId="47369AB6" w14:textId="3AC8A4E3" w:rsidR="002A5910" w:rsidRPr="00AE5E4D" w:rsidRDefault="002A5910" w:rsidP="002A5910">
      <w:pPr>
        <w:ind w:right="-427"/>
        <w:jc w:val="both"/>
        <w:rPr>
          <w:rFonts w:ascii="Arial" w:hAnsi="Arial" w:cs="Arial"/>
          <w:b/>
          <w:sz w:val="22"/>
          <w:szCs w:val="22"/>
        </w:rPr>
      </w:pPr>
      <w:r w:rsidRPr="00AE5E4D">
        <w:rPr>
          <w:rFonts w:ascii="Arial" w:hAnsi="Arial" w:cs="Arial"/>
          <w:b/>
          <w:sz w:val="22"/>
          <w:szCs w:val="22"/>
        </w:rPr>
        <w:t>Reports To:</w:t>
      </w:r>
      <w:r w:rsidRPr="00AE5E4D">
        <w:rPr>
          <w:rFonts w:ascii="Arial" w:hAnsi="Arial" w:cs="Arial"/>
          <w:b/>
          <w:sz w:val="22"/>
          <w:szCs w:val="22"/>
        </w:rPr>
        <w:tab/>
      </w:r>
      <w:r w:rsidRPr="00AE5E4D">
        <w:rPr>
          <w:rFonts w:ascii="Arial" w:hAnsi="Arial" w:cs="Arial"/>
          <w:b/>
          <w:sz w:val="22"/>
          <w:szCs w:val="22"/>
        </w:rPr>
        <w:tab/>
      </w:r>
      <w:r w:rsidR="00DF1FE9">
        <w:rPr>
          <w:rFonts w:ascii="Arial" w:hAnsi="Arial" w:cs="Arial"/>
          <w:b/>
          <w:sz w:val="22"/>
          <w:szCs w:val="22"/>
        </w:rPr>
        <w:t>Senior Leader</w:t>
      </w:r>
    </w:p>
    <w:p w14:paraId="47369AB7" w14:textId="77777777" w:rsidR="002A5910" w:rsidRPr="00AE5E4D" w:rsidRDefault="002A5910" w:rsidP="002A5910">
      <w:pPr>
        <w:ind w:right="-427"/>
        <w:jc w:val="both"/>
        <w:rPr>
          <w:rFonts w:ascii="Arial" w:hAnsi="Arial" w:cs="Arial"/>
          <w:b/>
          <w:sz w:val="22"/>
          <w:szCs w:val="22"/>
        </w:rPr>
      </w:pPr>
    </w:p>
    <w:p w14:paraId="777D64BA" w14:textId="208E2A30" w:rsidR="008737ED" w:rsidRDefault="002A5910" w:rsidP="002A5910">
      <w:pPr>
        <w:ind w:right="-427"/>
        <w:jc w:val="both"/>
        <w:rPr>
          <w:rFonts w:ascii="Arial" w:hAnsi="Arial" w:cs="Arial"/>
          <w:b/>
          <w:sz w:val="22"/>
          <w:szCs w:val="22"/>
        </w:rPr>
      </w:pPr>
      <w:r w:rsidRPr="00AE5E4D">
        <w:rPr>
          <w:rFonts w:ascii="Arial" w:hAnsi="Arial" w:cs="Arial"/>
          <w:b/>
          <w:sz w:val="22"/>
          <w:szCs w:val="22"/>
        </w:rPr>
        <w:t>Statutory Duties:</w:t>
      </w:r>
      <w:r w:rsidRPr="00AE5E4D">
        <w:rPr>
          <w:rFonts w:ascii="Arial" w:hAnsi="Arial" w:cs="Arial"/>
          <w:b/>
          <w:sz w:val="22"/>
          <w:szCs w:val="22"/>
        </w:rPr>
        <w:tab/>
        <w:t>As detailed in Statutory Teachers’ Pay and Conditions</w:t>
      </w:r>
    </w:p>
    <w:p w14:paraId="2125B04B" w14:textId="3DE8F09B" w:rsidR="00AE5E4D" w:rsidRDefault="00AE5E4D" w:rsidP="002A5910">
      <w:pPr>
        <w:ind w:right="-427"/>
        <w:jc w:val="both"/>
        <w:rPr>
          <w:rFonts w:ascii="Arial" w:hAnsi="Arial" w:cs="Arial"/>
          <w:b/>
          <w:sz w:val="22"/>
          <w:szCs w:val="22"/>
        </w:rPr>
      </w:pPr>
    </w:p>
    <w:p w14:paraId="2C634F77" w14:textId="77777777" w:rsidR="00AE5E4D" w:rsidRPr="00AE5E4D" w:rsidRDefault="00AE5E4D" w:rsidP="002A5910">
      <w:pPr>
        <w:ind w:right="-427"/>
        <w:jc w:val="both"/>
        <w:rPr>
          <w:rFonts w:ascii="Arial" w:hAnsi="Arial" w:cs="Arial"/>
          <w:b/>
          <w:sz w:val="22"/>
          <w:szCs w:val="22"/>
        </w:rPr>
      </w:pPr>
    </w:p>
    <w:p w14:paraId="6702875B" w14:textId="77777777" w:rsidR="00AE5E4D" w:rsidRDefault="00AE5E4D" w:rsidP="008737ED">
      <w:pPr>
        <w:tabs>
          <w:tab w:val="left" w:pos="3315"/>
        </w:tabs>
        <w:rPr>
          <w:rFonts w:ascii="Arial" w:hAnsi="Arial" w:cs="Arial"/>
          <w:b/>
        </w:rPr>
      </w:pPr>
    </w:p>
    <w:p w14:paraId="5B7B419A" w14:textId="77777777" w:rsidR="00AE5E4D" w:rsidRDefault="00AE5E4D" w:rsidP="002A5910">
      <w:pPr>
        <w:tabs>
          <w:tab w:val="left" w:pos="3315"/>
        </w:tabs>
        <w:ind w:left="3315" w:hanging="3315"/>
        <w:rPr>
          <w:rFonts w:ascii="Arial" w:hAnsi="Arial" w:cs="Arial"/>
          <w:b/>
        </w:rPr>
      </w:pPr>
    </w:p>
    <w:p w14:paraId="47369ABB" w14:textId="670F92AF" w:rsidR="002A5910" w:rsidRPr="008737ED" w:rsidRDefault="002A5910" w:rsidP="002A5910">
      <w:pPr>
        <w:tabs>
          <w:tab w:val="left" w:pos="3315"/>
        </w:tabs>
        <w:ind w:left="3315" w:hanging="3315"/>
        <w:rPr>
          <w:rFonts w:asciiTheme="majorHAnsi" w:hAnsiTheme="majorHAnsi" w:cstheme="majorHAnsi"/>
        </w:rPr>
      </w:pPr>
      <w:r w:rsidRPr="008737ED">
        <w:rPr>
          <w:rFonts w:asciiTheme="majorHAnsi" w:hAnsiTheme="majorHAnsi" w:cstheme="majorHAnsi"/>
          <w:b/>
        </w:rPr>
        <w:t>Job Purpose</w:t>
      </w:r>
      <w:r w:rsidRPr="008737ED">
        <w:rPr>
          <w:rFonts w:asciiTheme="majorHAnsi" w:hAnsiTheme="majorHAnsi" w:cstheme="majorHAnsi"/>
        </w:rPr>
        <w:t>:</w:t>
      </w:r>
    </w:p>
    <w:p w14:paraId="47369ABC" w14:textId="77777777" w:rsidR="002A5910" w:rsidRPr="008737ED" w:rsidRDefault="002A5910" w:rsidP="002A5910">
      <w:pPr>
        <w:tabs>
          <w:tab w:val="left" w:pos="3315"/>
        </w:tabs>
        <w:ind w:left="3315" w:hanging="3315"/>
        <w:rPr>
          <w:rFonts w:asciiTheme="majorHAnsi" w:hAnsiTheme="majorHAnsi" w:cstheme="majorHAnsi"/>
          <w:sz w:val="12"/>
        </w:rPr>
      </w:pPr>
    </w:p>
    <w:p w14:paraId="47369ABD" w14:textId="77777777" w:rsidR="002A5910" w:rsidRPr="008737ED" w:rsidRDefault="002A5910" w:rsidP="002A5910">
      <w:pPr>
        <w:pStyle w:val="ListParagraph"/>
        <w:numPr>
          <w:ilvl w:val="0"/>
          <w:numId w:val="4"/>
        </w:numPr>
        <w:spacing w:line="276" w:lineRule="auto"/>
        <w:rPr>
          <w:rFonts w:asciiTheme="majorHAnsi" w:hAnsiTheme="majorHAnsi" w:cstheme="majorHAnsi"/>
        </w:rPr>
      </w:pPr>
      <w:r w:rsidRPr="008737ED">
        <w:rPr>
          <w:rFonts w:asciiTheme="majorHAnsi" w:hAnsiTheme="majorHAnsi" w:cstheme="majorHAnsi"/>
        </w:rPr>
        <w:t>To raise standards at NEW Academy through contribution to and delivery of the Academy Development Plan</w:t>
      </w:r>
    </w:p>
    <w:p w14:paraId="47369ABE" w14:textId="1BD2268A" w:rsidR="002A5910" w:rsidRPr="008737ED" w:rsidRDefault="002A5910" w:rsidP="002A5910">
      <w:pPr>
        <w:pStyle w:val="ListParagraph"/>
        <w:numPr>
          <w:ilvl w:val="0"/>
          <w:numId w:val="4"/>
        </w:numPr>
        <w:tabs>
          <w:tab w:val="left" w:pos="426"/>
        </w:tabs>
        <w:spacing w:line="276" w:lineRule="auto"/>
        <w:rPr>
          <w:rFonts w:asciiTheme="majorHAnsi" w:hAnsiTheme="majorHAnsi" w:cstheme="majorHAnsi"/>
        </w:rPr>
      </w:pPr>
      <w:r w:rsidRPr="008737ED">
        <w:rPr>
          <w:rFonts w:asciiTheme="majorHAnsi" w:hAnsiTheme="majorHAnsi" w:cstheme="majorHAnsi"/>
        </w:rPr>
        <w:t xml:space="preserve">To support the </w:t>
      </w:r>
      <w:r w:rsidR="00E7057A" w:rsidRPr="008737ED">
        <w:rPr>
          <w:rFonts w:asciiTheme="majorHAnsi" w:hAnsiTheme="majorHAnsi" w:cstheme="majorHAnsi"/>
        </w:rPr>
        <w:t>Senior</w:t>
      </w:r>
      <w:r w:rsidRPr="008737ED">
        <w:rPr>
          <w:rFonts w:asciiTheme="majorHAnsi" w:hAnsiTheme="majorHAnsi" w:cstheme="majorHAnsi"/>
        </w:rPr>
        <w:t xml:space="preserve"> Leadership Team by contributing to the overall leadership and management of the Academy</w:t>
      </w:r>
    </w:p>
    <w:p w14:paraId="47369ABF" w14:textId="77777777" w:rsidR="002A5910" w:rsidRPr="008737ED" w:rsidRDefault="002A5910" w:rsidP="002A5910">
      <w:pPr>
        <w:pStyle w:val="ListParagraph"/>
        <w:numPr>
          <w:ilvl w:val="0"/>
          <w:numId w:val="4"/>
        </w:numPr>
        <w:tabs>
          <w:tab w:val="left" w:pos="426"/>
        </w:tabs>
        <w:spacing w:line="276" w:lineRule="auto"/>
        <w:rPr>
          <w:rFonts w:asciiTheme="majorHAnsi" w:hAnsiTheme="majorHAnsi" w:cstheme="majorHAnsi"/>
        </w:rPr>
      </w:pPr>
      <w:r w:rsidRPr="008737ED">
        <w:rPr>
          <w:rFonts w:asciiTheme="majorHAnsi" w:hAnsiTheme="majorHAnsi" w:cstheme="majorHAnsi"/>
        </w:rPr>
        <w:t>To actively support the vision, ethos, culture and policies of the Academy and to take corporate responsibility for delivering this vision</w:t>
      </w:r>
    </w:p>
    <w:p w14:paraId="47369AC0" w14:textId="77777777" w:rsidR="002A5910" w:rsidRPr="008737ED" w:rsidRDefault="002A5910" w:rsidP="002A5910">
      <w:pPr>
        <w:pStyle w:val="ListParagraph"/>
        <w:numPr>
          <w:ilvl w:val="0"/>
          <w:numId w:val="4"/>
        </w:numPr>
        <w:tabs>
          <w:tab w:val="left" w:pos="426"/>
        </w:tabs>
        <w:spacing w:line="276" w:lineRule="auto"/>
        <w:rPr>
          <w:rFonts w:asciiTheme="majorHAnsi" w:hAnsiTheme="majorHAnsi" w:cstheme="majorHAnsi"/>
        </w:rPr>
      </w:pPr>
      <w:r w:rsidRPr="008737ED">
        <w:rPr>
          <w:rFonts w:asciiTheme="majorHAnsi" w:hAnsiTheme="majorHAnsi" w:cstheme="majorHAnsi"/>
        </w:rPr>
        <w:t>To be responsible for the personal development and academic progress of allocated students and work to identified key performance indicators</w:t>
      </w:r>
    </w:p>
    <w:p w14:paraId="47369AC1" w14:textId="77777777" w:rsidR="002A5910" w:rsidRPr="008737ED" w:rsidRDefault="002A5910" w:rsidP="002A5910">
      <w:pPr>
        <w:pStyle w:val="ListParagraph"/>
        <w:numPr>
          <w:ilvl w:val="0"/>
          <w:numId w:val="4"/>
        </w:numPr>
        <w:tabs>
          <w:tab w:val="left" w:pos="426"/>
        </w:tabs>
        <w:spacing w:line="276" w:lineRule="auto"/>
        <w:rPr>
          <w:rFonts w:asciiTheme="majorHAnsi" w:hAnsiTheme="majorHAnsi" w:cstheme="majorHAnsi"/>
        </w:rPr>
      </w:pPr>
      <w:r w:rsidRPr="008737ED">
        <w:rPr>
          <w:rFonts w:asciiTheme="majorHAnsi" w:hAnsiTheme="majorHAnsi" w:cstheme="majorHAnsi"/>
        </w:rPr>
        <w:t>To lead in areas of core responsibility, as directed by the Principal</w:t>
      </w:r>
    </w:p>
    <w:p w14:paraId="47369AC2" w14:textId="77777777" w:rsidR="002A5910" w:rsidRPr="008737ED" w:rsidRDefault="002A5910" w:rsidP="002A5910">
      <w:pPr>
        <w:pStyle w:val="ListParagraph"/>
        <w:numPr>
          <w:ilvl w:val="0"/>
          <w:numId w:val="4"/>
        </w:numPr>
        <w:spacing w:line="276" w:lineRule="auto"/>
        <w:rPr>
          <w:rFonts w:asciiTheme="majorHAnsi" w:hAnsiTheme="majorHAnsi" w:cstheme="majorHAnsi"/>
        </w:rPr>
      </w:pPr>
      <w:r w:rsidRPr="008737ED">
        <w:rPr>
          <w:rFonts w:asciiTheme="majorHAnsi" w:hAnsiTheme="majorHAnsi" w:cstheme="majorHAnsi"/>
        </w:rPr>
        <w:t>To work to the professional duties set out in the School Teachers’ Pay and Conditions Document</w:t>
      </w:r>
    </w:p>
    <w:p w14:paraId="47369AC3" w14:textId="77777777" w:rsidR="002A5910" w:rsidRPr="008737ED" w:rsidRDefault="002A5910" w:rsidP="002A5910">
      <w:pPr>
        <w:pStyle w:val="ListParagraph"/>
        <w:tabs>
          <w:tab w:val="left" w:pos="3315"/>
        </w:tabs>
        <w:rPr>
          <w:rFonts w:asciiTheme="majorHAnsi" w:hAnsiTheme="majorHAnsi" w:cstheme="majorHAnsi"/>
          <w:sz w:val="8"/>
        </w:rPr>
      </w:pPr>
    </w:p>
    <w:p w14:paraId="47369AC4" w14:textId="77777777" w:rsidR="002A5910" w:rsidRPr="008737ED" w:rsidRDefault="002A5910" w:rsidP="002A5910">
      <w:pPr>
        <w:jc w:val="both"/>
        <w:rPr>
          <w:rFonts w:asciiTheme="majorHAnsi" w:hAnsiTheme="majorHAnsi" w:cstheme="majorHAnsi"/>
          <w:b/>
          <w:u w:val="single"/>
        </w:rPr>
      </w:pPr>
      <w:r w:rsidRPr="008737ED">
        <w:rPr>
          <w:rFonts w:asciiTheme="majorHAnsi" w:hAnsiTheme="majorHAnsi" w:cstheme="majorHAnsi"/>
          <w:b/>
          <w:u w:val="single"/>
        </w:rPr>
        <w:t>Key Responsibilities</w:t>
      </w:r>
    </w:p>
    <w:p w14:paraId="47369AC5" w14:textId="77777777" w:rsidR="002A5910" w:rsidRPr="008737ED" w:rsidRDefault="002A5910" w:rsidP="002A5910">
      <w:pPr>
        <w:jc w:val="both"/>
        <w:rPr>
          <w:rFonts w:asciiTheme="majorHAnsi" w:hAnsiTheme="majorHAnsi" w:cstheme="majorHAnsi"/>
          <w:b/>
          <w:sz w:val="2"/>
          <w:u w:val="single"/>
        </w:rPr>
      </w:pPr>
    </w:p>
    <w:p w14:paraId="47369AC6" w14:textId="77777777" w:rsidR="002A5910" w:rsidRPr="008737ED" w:rsidRDefault="002A5910" w:rsidP="002A5910">
      <w:pPr>
        <w:pStyle w:val="ListParagraph"/>
        <w:numPr>
          <w:ilvl w:val="0"/>
          <w:numId w:val="7"/>
        </w:numPr>
        <w:overflowPunct w:val="0"/>
        <w:autoSpaceDE w:val="0"/>
        <w:autoSpaceDN w:val="0"/>
        <w:adjustRightInd w:val="0"/>
        <w:textAlignment w:val="baseline"/>
        <w:rPr>
          <w:rFonts w:asciiTheme="majorHAnsi" w:hAnsiTheme="majorHAnsi" w:cstheme="majorHAnsi"/>
        </w:rPr>
      </w:pPr>
      <w:r w:rsidRPr="008737ED">
        <w:rPr>
          <w:rFonts w:asciiTheme="majorHAnsi" w:hAnsiTheme="majorHAnsi" w:cstheme="majorHAnsi"/>
        </w:rPr>
        <w:t>To be accountable for the leadership, management and development of Subject.</w:t>
      </w:r>
    </w:p>
    <w:p w14:paraId="47369AC7" w14:textId="77777777" w:rsidR="002A5910" w:rsidRPr="008737ED" w:rsidRDefault="002A5910" w:rsidP="002A5910">
      <w:pPr>
        <w:pStyle w:val="ListParagraph"/>
        <w:numPr>
          <w:ilvl w:val="0"/>
          <w:numId w:val="6"/>
        </w:numPr>
        <w:overflowPunct w:val="0"/>
        <w:autoSpaceDE w:val="0"/>
        <w:autoSpaceDN w:val="0"/>
        <w:adjustRightInd w:val="0"/>
        <w:jc w:val="both"/>
        <w:textAlignment w:val="baseline"/>
        <w:rPr>
          <w:rFonts w:asciiTheme="majorHAnsi" w:hAnsiTheme="majorHAnsi" w:cstheme="majorHAnsi"/>
        </w:rPr>
      </w:pPr>
      <w:r w:rsidRPr="008737ED">
        <w:rPr>
          <w:rFonts w:asciiTheme="majorHAnsi" w:hAnsiTheme="majorHAnsi" w:cstheme="majorHAnsi"/>
        </w:rPr>
        <w:t>Responsible for raising the standards of attainment in Subject at all key stages.</w:t>
      </w:r>
    </w:p>
    <w:p w14:paraId="47369AC8" w14:textId="77777777" w:rsidR="002A5910" w:rsidRPr="008737ED" w:rsidRDefault="002A5910" w:rsidP="002A5910">
      <w:pPr>
        <w:pStyle w:val="ListParagraph"/>
        <w:numPr>
          <w:ilvl w:val="0"/>
          <w:numId w:val="6"/>
        </w:numPr>
        <w:overflowPunct w:val="0"/>
        <w:autoSpaceDE w:val="0"/>
        <w:autoSpaceDN w:val="0"/>
        <w:adjustRightInd w:val="0"/>
        <w:jc w:val="both"/>
        <w:textAlignment w:val="baseline"/>
        <w:rPr>
          <w:rFonts w:asciiTheme="majorHAnsi" w:hAnsiTheme="majorHAnsi" w:cstheme="majorHAnsi"/>
        </w:rPr>
      </w:pPr>
      <w:r w:rsidRPr="008737ED">
        <w:rPr>
          <w:rFonts w:asciiTheme="majorHAnsi" w:hAnsiTheme="majorHAnsi" w:cstheme="majorHAnsi"/>
        </w:rPr>
        <w:t>To teach targeted groups at KS4 and KS5</w:t>
      </w:r>
    </w:p>
    <w:p w14:paraId="47369AC9" w14:textId="77777777" w:rsidR="002A5910" w:rsidRPr="008737ED" w:rsidRDefault="002A5910" w:rsidP="002A5910">
      <w:pPr>
        <w:pStyle w:val="ListParagraph"/>
        <w:numPr>
          <w:ilvl w:val="0"/>
          <w:numId w:val="5"/>
        </w:numPr>
        <w:overflowPunct w:val="0"/>
        <w:autoSpaceDE w:val="0"/>
        <w:autoSpaceDN w:val="0"/>
        <w:adjustRightInd w:val="0"/>
        <w:jc w:val="both"/>
        <w:textAlignment w:val="baseline"/>
        <w:rPr>
          <w:rFonts w:asciiTheme="majorHAnsi" w:hAnsiTheme="majorHAnsi" w:cstheme="majorHAnsi"/>
        </w:rPr>
      </w:pPr>
      <w:r w:rsidRPr="008737ED">
        <w:rPr>
          <w:rFonts w:asciiTheme="majorHAnsi" w:hAnsiTheme="majorHAnsi" w:cstheme="majorHAnsi"/>
        </w:rPr>
        <w:t>To be responsible for curriculum planning for Subject and the teaching of appropriate material.</w:t>
      </w:r>
    </w:p>
    <w:p w14:paraId="47369ACA" w14:textId="77777777" w:rsidR="002A5910" w:rsidRPr="008737ED" w:rsidRDefault="002A5910" w:rsidP="002A5910">
      <w:pPr>
        <w:numPr>
          <w:ilvl w:val="0"/>
          <w:numId w:val="5"/>
        </w:numPr>
        <w:tabs>
          <w:tab w:val="left" w:pos="720"/>
        </w:tabs>
        <w:overflowPunct w:val="0"/>
        <w:autoSpaceDE w:val="0"/>
        <w:autoSpaceDN w:val="0"/>
        <w:adjustRightInd w:val="0"/>
        <w:jc w:val="both"/>
        <w:textAlignment w:val="baseline"/>
        <w:rPr>
          <w:rFonts w:asciiTheme="majorHAnsi" w:hAnsiTheme="majorHAnsi" w:cstheme="majorHAnsi"/>
        </w:rPr>
      </w:pPr>
      <w:r w:rsidRPr="008737ED">
        <w:rPr>
          <w:rFonts w:asciiTheme="majorHAnsi" w:hAnsiTheme="majorHAnsi" w:cstheme="majorHAnsi"/>
        </w:rPr>
        <w:t>To be responsible for the delivery of a range of pedagogies in Subject.</w:t>
      </w:r>
    </w:p>
    <w:p w14:paraId="47369ACB" w14:textId="77777777" w:rsidR="002A5910" w:rsidRPr="008737ED" w:rsidRDefault="002A5910" w:rsidP="002A5910">
      <w:pPr>
        <w:pStyle w:val="ListParagraph"/>
        <w:numPr>
          <w:ilvl w:val="0"/>
          <w:numId w:val="5"/>
        </w:numPr>
        <w:overflowPunct w:val="0"/>
        <w:autoSpaceDE w:val="0"/>
        <w:autoSpaceDN w:val="0"/>
        <w:adjustRightInd w:val="0"/>
        <w:jc w:val="both"/>
        <w:textAlignment w:val="baseline"/>
        <w:rPr>
          <w:rFonts w:asciiTheme="majorHAnsi" w:hAnsiTheme="majorHAnsi" w:cstheme="majorHAnsi"/>
        </w:rPr>
      </w:pPr>
      <w:r w:rsidRPr="008737ED">
        <w:rPr>
          <w:rFonts w:asciiTheme="majorHAnsi" w:hAnsiTheme="majorHAnsi" w:cstheme="majorHAnsi"/>
        </w:rPr>
        <w:t>To organise a disciplined working environment in which students can achieve their maximum potential, liaising with pastoral teams as necessary.</w:t>
      </w:r>
    </w:p>
    <w:p w14:paraId="47369ACC" w14:textId="77777777" w:rsidR="002A5910" w:rsidRPr="008737ED" w:rsidRDefault="002A5910" w:rsidP="002A5910">
      <w:pPr>
        <w:pStyle w:val="ListParagraph"/>
        <w:numPr>
          <w:ilvl w:val="0"/>
          <w:numId w:val="5"/>
        </w:numPr>
        <w:overflowPunct w:val="0"/>
        <w:autoSpaceDE w:val="0"/>
        <w:autoSpaceDN w:val="0"/>
        <w:adjustRightInd w:val="0"/>
        <w:jc w:val="both"/>
        <w:textAlignment w:val="baseline"/>
        <w:rPr>
          <w:rFonts w:asciiTheme="majorHAnsi" w:hAnsiTheme="majorHAnsi" w:cstheme="majorHAnsi"/>
        </w:rPr>
      </w:pPr>
      <w:r w:rsidRPr="008737ED">
        <w:rPr>
          <w:rFonts w:asciiTheme="majorHAnsi" w:hAnsiTheme="majorHAnsi" w:cstheme="majorHAnsi"/>
        </w:rPr>
        <w:t>To contribute to the ongoing development of appropriate resources, materials and schemes for learning in Subject.</w:t>
      </w:r>
    </w:p>
    <w:p w14:paraId="47369ACD" w14:textId="77777777" w:rsidR="002A5910" w:rsidRPr="008737ED" w:rsidRDefault="002A5910" w:rsidP="002A5910">
      <w:pPr>
        <w:pStyle w:val="ListParagraph"/>
        <w:numPr>
          <w:ilvl w:val="0"/>
          <w:numId w:val="5"/>
        </w:numPr>
        <w:overflowPunct w:val="0"/>
        <w:autoSpaceDE w:val="0"/>
        <w:autoSpaceDN w:val="0"/>
        <w:adjustRightInd w:val="0"/>
        <w:jc w:val="both"/>
        <w:textAlignment w:val="baseline"/>
        <w:rPr>
          <w:rFonts w:asciiTheme="majorHAnsi" w:hAnsiTheme="majorHAnsi" w:cstheme="majorHAnsi"/>
        </w:rPr>
      </w:pPr>
      <w:r w:rsidRPr="008737ED">
        <w:rPr>
          <w:rFonts w:asciiTheme="majorHAnsi" w:hAnsiTheme="majorHAnsi" w:cstheme="majorHAnsi"/>
        </w:rPr>
        <w:t>To manage the organisation and deployment of Subject resources.</w:t>
      </w:r>
    </w:p>
    <w:p w14:paraId="47369ACE" w14:textId="77777777" w:rsidR="002A5910" w:rsidRPr="008737ED" w:rsidRDefault="002A5910" w:rsidP="002A5910">
      <w:pPr>
        <w:pStyle w:val="ListParagraph"/>
        <w:numPr>
          <w:ilvl w:val="0"/>
          <w:numId w:val="5"/>
        </w:numPr>
        <w:overflowPunct w:val="0"/>
        <w:autoSpaceDE w:val="0"/>
        <w:autoSpaceDN w:val="0"/>
        <w:adjustRightInd w:val="0"/>
        <w:jc w:val="both"/>
        <w:textAlignment w:val="baseline"/>
        <w:rPr>
          <w:rFonts w:asciiTheme="majorHAnsi" w:hAnsiTheme="majorHAnsi" w:cstheme="majorHAnsi"/>
        </w:rPr>
      </w:pPr>
      <w:r w:rsidRPr="008737ED">
        <w:rPr>
          <w:rFonts w:asciiTheme="majorHAnsi" w:hAnsiTheme="majorHAnsi" w:cstheme="majorHAnsi"/>
        </w:rPr>
        <w:t>To be responsible for monitoring students progress in Subject by academic tracking and data analysis.</w:t>
      </w:r>
    </w:p>
    <w:p w14:paraId="47369ACF" w14:textId="77777777" w:rsidR="002A5910" w:rsidRPr="008737ED" w:rsidRDefault="002A5910" w:rsidP="002A5910">
      <w:pPr>
        <w:pStyle w:val="ListParagraph"/>
        <w:numPr>
          <w:ilvl w:val="0"/>
          <w:numId w:val="5"/>
        </w:numPr>
        <w:tabs>
          <w:tab w:val="left" w:pos="720"/>
        </w:tabs>
        <w:overflowPunct w:val="0"/>
        <w:autoSpaceDE w:val="0"/>
        <w:autoSpaceDN w:val="0"/>
        <w:adjustRightInd w:val="0"/>
        <w:jc w:val="both"/>
        <w:textAlignment w:val="baseline"/>
        <w:rPr>
          <w:rFonts w:asciiTheme="majorHAnsi" w:hAnsiTheme="majorHAnsi" w:cstheme="majorHAnsi"/>
        </w:rPr>
      </w:pPr>
      <w:r w:rsidRPr="008737ED">
        <w:rPr>
          <w:rFonts w:asciiTheme="majorHAnsi" w:hAnsiTheme="majorHAnsi" w:cstheme="majorHAnsi"/>
        </w:rPr>
        <w:t>To be responsible for the examinations, internal and external</w:t>
      </w:r>
      <w:r w:rsidRPr="008737ED">
        <w:rPr>
          <w:rFonts w:asciiTheme="majorHAnsi" w:hAnsiTheme="majorHAnsi" w:cstheme="majorHAnsi"/>
          <w:b/>
        </w:rPr>
        <w:t xml:space="preserve">, </w:t>
      </w:r>
      <w:r w:rsidRPr="008737ED">
        <w:rPr>
          <w:rFonts w:asciiTheme="majorHAnsi" w:hAnsiTheme="majorHAnsi" w:cstheme="majorHAnsi"/>
        </w:rPr>
        <w:t>of all students in Subject, in liaison with the Assistant Principal and school examination officer.</w:t>
      </w:r>
    </w:p>
    <w:p w14:paraId="47369AD0" w14:textId="77777777" w:rsidR="002A5910" w:rsidRPr="008737ED" w:rsidRDefault="002A5910" w:rsidP="002A5910">
      <w:pPr>
        <w:pStyle w:val="ListParagraph"/>
        <w:numPr>
          <w:ilvl w:val="0"/>
          <w:numId w:val="5"/>
        </w:numPr>
        <w:tabs>
          <w:tab w:val="left" w:pos="720"/>
        </w:tabs>
        <w:overflowPunct w:val="0"/>
        <w:autoSpaceDE w:val="0"/>
        <w:autoSpaceDN w:val="0"/>
        <w:adjustRightInd w:val="0"/>
        <w:jc w:val="both"/>
        <w:textAlignment w:val="baseline"/>
        <w:rPr>
          <w:rFonts w:asciiTheme="majorHAnsi" w:hAnsiTheme="majorHAnsi" w:cstheme="majorHAnsi"/>
        </w:rPr>
      </w:pPr>
      <w:r w:rsidRPr="008737ED">
        <w:rPr>
          <w:rFonts w:asciiTheme="majorHAnsi" w:hAnsiTheme="majorHAnsi" w:cstheme="majorHAnsi"/>
        </w:rPr>
        <w:t>To write the Subject development plan and set targets.</w:t>
      </w:r>
    </w:p>
    <w:p w14:paraId="47369AD1" w14:textId="77777777" w:rsidR="002A5910" w:rsidRPr="008737ED" w:rsidRDefault="002A5910" w:rsidP="002A5910">
      <w:pPr>
        <w:pStyle w:val="ListParagraph"/>
        <w:numPr>
          <w:ilvl w:val="0"/>
          <w:numId w:val="5"/>
        </w:numPr>
        <w:overflowPunct w:val="0"/>
        <w:autoSpaceDE w:val="0"/>
        <w:autoSpaceDN w:val="0"/>
        <w:adjustRightInd w:val="0"/>
        <w:jc w:val="both"/>
        <w:textAlignment w:val="baseline"/>
        <w:rPr>
          <w:rFonts w:asciiTheme="majorHAnsi" w:hAnsiTheme="majorHAnsi" w:cstheme="majorHAnsi"/>
        </w:rPr>
      </w:pPr>
      <w:r w:rsidRPr="008737ED">
        <w:rPr>
          <w:rFonts w:asciiTheme="majorHAnsi" w:hAnsiTheme="majorHAnsi" w:cstheme="majorHAnsi"/>
        </w:rPr>
        <w:t>To be responsible for the implementation of, and adherence to all Academy Policies, specifically with regard to lesson planning and preparation, marking, assessment for learning, schemes for learning, homework and recording, monitoring and tracking of student progress.</w:t>
      </w:r>
    </w:p>
    <w:p w14:paraId="47369AD2" w14:textId="77777777" w:rsidR="002A5910" w:rsidRPr="008737ED" w:rsidRDefault="002A5910" w:rsidP="002A5910">
      <w:pPr>
        <w:numPr>
          <w:ilvl w:val="0"/>
          <w:numId w:val="5"/>
        </w:numPr>
        <w:tabs>
          <w:tab w:val="left" w:pos="720"/>
        </w:tabs>
        <w:overflowPunct w:val="0"/>
        <w:autoSpaceDE w:val="0"/>
        <w:autoSpaceDN w:val="0"/>
        <w:adjustRightInd w:val="0"/>
        <w:jc w:val="both"/>
        <w:textAlignment w:val="baseline"/>
        <w:rPr>
          <w:rFonts w:asciiTheme="majorHAnsi" w:hAnsiTheme="majorHAnsi" w:cstheme="majorHAnsi"/>
        </w:rPr>
      </w:pPr>
      <w:r w:rsidRPr="008737ED">
        <w:rPr>
          <w:rFonts w:asciiTheme="majorHAnsi" w:hAnsiTheme="majorHAnsi" w:cstheme="majorHAnsi"/>
        </w:rPr>
        <w:t>To be responsible for and to lead the team of teachers in Subject ensuring that they have the opportunity for appropriate professional development, including the delegation of responsibility when appropriate.</w:t>
      </w:r>
    </w:p>
    <w:p w14:paraId="47369AD3" w14:textId="77777777" w:rsidR="002A5910" w:rsidRPr="008737ED" w:rsidRDefault="002A5910" w:rsidP="002A5910">
      <w:pPr>
        <w:pStyle w:val="ListParagraph"/>
        <w:numPr>
          <w:ilvl w:val="0"/>
          <w:numId w:val="5"/>
        </w:numPr>
        <w:overflowPunct w:val="0"/>
        <w:autoSpaceDE w:val="0"/>
        <w:autoSpaceDN w:val="0"/>
        <w:adjustRightInd w:val="0"/>
        <w:jc w:val="both"/>
        <w:textAlignment w:val="baseline"/>
        <w:rPr>
          <w:rFonts w:asciiTheme="majorHAnsi" w:hAnsiTheme="majorHAnsi" w:cstheme="majorHAnsi"/>
        </w:rPr>
      </w:pPr>
      <w:r w:rsidRPr="008737ED">
        <w:rPr>
          <w:rFonts w:asciiTheme="majorHAnsi" w:hAnsiTheme="majorHAnsi" w:cstheme="majorHAnsi"/>
        </w:rPr>
        <w:t>To build relationships and liaise with Sponsors, External Agencies and parent/carers where appropriate.</w:t>
      </w:r>
    </w:p>
    <w:p w14:paraId="47369AD4" w14:textId="77777777" w:rsidR="002A5910" w:rsidRPr="008737ED" w:rsidRDefault="002A5910" w:rsidP="002A5910">
      <w:pPr>
        <w:pStyle w:val="ListParagraph"/>
        <w:numPr>
          <w:ilvl w:val="0"/>
          <w:numId w:val="5"/>
        </w:numPr>
        <w:overflowPunct w:val="0"/>
        <w:autoSpaceDE w:val="0"/>
        <w:autoSpaceDN w:val="0"/>
        <w:adjustRightInd w:val="0"/>
        <w:jc w:val="both"/>
        <w:textAlignment w:val="baseline"/>
        <w:rPr>
          <w:rFonts w:asciiTheme="majorHAnsi" w:hAnsiTheme="majorHAnsi" w:cstheme="majorHAnsi"/>
        </w:rPr>
      </w:pPr>
      <w:r w:rsidRPr="008737ED">
        <w:rPr>
          <w:rFonts w:asciiTheme="majorHAnsi" w:hAnsiTheme="majorHAnsi" w:cstheme="majorHAnsi"/>
        </w:rPr>
        <w:lastRenderedPageBreak/>
        <w:t xml:space="preserve">To participate in appropriate meetings as required to raise attainment in Subject. </w:t>
      </w:r>
    </w:p>
    <w:p w14:paraId="47369AD5" w14:textId="77777777" w:rsidR="002A5910" w:rsidRPr="008737ED" w:rsidRDefault="002A5910" w:rsidP="002A5910">
      <w:pPr>
        <w:pStyle w:val="ListParagraph"/>
        <w:numPr>
          <w:ilvl w:val="0"/>
          <w:numId w:val="2"/>
        </w:numPr>
        <w:tabs>
          <w:tab w:val="left" w:pos="720"/>
        </w:tabs>
        <w:overflowPunct w:val="0"/>
        <w:autoSpaceDE w:val="0"/>
        <w:autoSpaceDN w:val="0"/>
        <w:adjustRightInd w:val="0"/>
        <w:jc w:val="both"/>
        <w:textAlignment w:val="baseline"/>
        <w:rPr>
          <w:rFonts w:asciiTheme="majorHAnsi" w:hAnsiTheme="majorHAnsi" w:cstheme="majorHAnsi"/>
        </w:rPr>
      </w:pPr>
      <w:r w:rsidRPr="008737ED">
        <w:rPr>
          <w:rFonts w:asciiTheme="majorHAnsi" w:hAnsiTheme="majorHAnsi" w:cstheme="majorHAnsi"/>
        </w:rPr>
        <w:t>To manage the finances of the Subject and ensure that expenditure maximises achievement.</w:t>
      </w:r>
    </w:p>
    <w:p w14:paraId="47369AD6" w14:textId="77777777" w:rsidR="002A5910" w:rsidRPr="008737ED" w:rsidRDefault="002A5910" w:rsidP="002A5910">
      <w:pPr>
        <w:pStyle w:val="ListParagraph"/>
        <w:numPr>
          <w:ilvl w:val="0"/>
          <w:numId w:val="2"/>
        </w:numPr>
        <w:tabs>
          <w:tab w:val="left" w:pos="720"/>
        </w:tabs>
        <w:overflowPunct w:val="0"/>
        <w:autoSpaceDE w:val="0"/>
        <w:autoSpaceDN w:val="0"/>
        <w:adjustRightInd w:val="0"/>
        <w:jc w:val="both"/>
        <w:textAlignment w:val="baseline"/>
        <w:rPr>
          <w:rFonts w:asciiTheme="majorHAnsi" w:hAnsiTheme="majorHAnsi" w:cstheme="majorHAnsi"/>
        </w:rPr>
      </w:pPr>
      <w:r w:rsidRPr="008737ED">
        <w:rPr>
          <w:rFonts w:asciiTheme="majorHAnsi" w:hAnsiTheme="majorHAnsi" w:cstheme="majorHAnsi"/>
        </w:rPr>
        <w:t xml:space="preserve">To be responsible for the allocation of teaching groups and staff within the Subject area. </w:t>
      </w:r>
    </w:p>
    <w:p w14:paraId="47369AD7" w14:textId="77777777" w:rsidR="002A5910" w:rsidRPr="008737ED" w:rsidRDefault="002A5910" w:rsidP="002A5910">
      <w:pPr>
        <w:pStyle w:val="ListParagraph"/>
        <w:numPr>
          <w:ilvl w:val="0"/>
          <w:numId w:val="2"/>
        </w:numPr>
        <w:overflowPunct w:val="0"/>
        <w:autoSpaceDE w:val="0"/>
        <w:autoSpaceDN w:val="0"/>
        <w:adjustRightInd w:val="0"/>
        <w:jc w:val="both"/>
        <w:textAlignment w:val="baseline"/>
        <w:rPr>
          <w:rFonts w:asciiTheme="majorHAnsi" w:hAnsiTheme="majorHAnsi" w:cstheme="majorHAnsi"/>
        </w:rPr>
      </w:pPr>
      <w:r w:rsidRPr="008737ED">
        <w:rPr>
          <w:rFonts w:asciiTheme="majorHAnsi" w:hAnsiTheme="majorHAnsi" w:cstheme="majorHAnsi"/>
        </w:rPr>
        <w:t>To be a Form Tutor, when assigned, and to be responsible for carrying out the duties as set down in the generic Form Tutor job description.</w:t>
      </w:r>
    </w:p>
    <w:p w14:paraId="47369AD8" w14:textId="77777777" w:rsidR="002A5910" w:rsidRPr="008737ED" w:rsidRDefault="002A5910" w:rsidP="002A5910">
      <w:pPr>
        <w:pStyle w:val="ListParagraph"/>
        <w:numPr>
          <w:ilvl w:val="0"/>
          <w:numId w:val="2"/>
        </w:numPr>
        <w:overflowPunct w:val="0"/>
        <w:autoSpaceDE w:val="0"/>
        <w:autoSpaceDN w:val="0"/>
        <w:adjustRightInd w:val="0"/>
        <w:jc w:val="both"/>
        <w:textAlignment w:val="baseline"/>
        <w:rPr>
          <w:rFonts w:asciiTheme="majorHAnsi" w:hAnsiTheme="majorHAnsi" w:cstheme="majorHAnsi"/>
        </w:rPr>
      </w:pPr>
      <w:r w:rsidRPr="008737ED">
        <w:rPr>
          <w:rFonts w:asciiTheme="majorHAnsi" w:hAnsiTheme="majorHAnsi" w:cstheme="majorHAnsi"/>
        </w:rPr>
        <w:t>To be responsible for carrying out supervisory duties and cover for absent colleagues in exceptional circumstances</w:t>
      </w:r>
    </w:p>
    <w:p w14:paraId="47369AD9" w14:textId="77777777" w:rsidR="002A5910" w:rsidRPr="008737ED" w:rsidRDefault="002A5910" w:rsidP="002A5910">
      <w:pPr>
        <w:pStyle w:val="ListParagraph"/>
        <w:numPr>
          <w:ilvl w:val="0"/>
          <w:numId w:val="2"/>
        </w:numPr>
        <w:overflowPunct w:val="0"/>
        <w:autoSpaceDE w:val="0"/>
        <w:autoSpaceDN w:val="0"/>
        <w:adjustRightInd w:val="0"/>
        <w:jc w:val="both"/>
        <w:textAlignment w:val="baseline"/>
        <w:rPr>
          <w:rFonts w:asciiTheme="majorHAnsi" w:hAnsiTheme="majorHAnsi" w:cstheme="majorHAnsi"/>
        </w:rPr>
      </w:pPr>
      <w:r w:rsidRPr="008737ED">
        <w:rPr>
          <w:rFonts w:asciiTheme="majorHAnsi" w:hAnsiTheme="majorHAnsi" w:cstheme="majorHAnsi"/>
        </w:rPr>
        <w:t>Any other responsibility mutually agreed with the Principal.</w:t>
      </w:r>
    </w:p>
    <w:p w14:paraId="47369ADA" w14:textId="77777777" w:rsidR="002A5910" w:rsidRPr="008737ED" w:rsidRDefault="002A5910" w:rsidP="002A5910">
      <w:pPr>
        <w:pStyle w:val="ListParagraph"/>
        <w:tabs>
          <w:tab w:val="left" w:pos="720"/>
        </w:tabs>
        <w:overflowPunct w:val="0"/>
        <w:autoSpaceDE w:val="0"/>
        <w:autoSpaceDN w:val="0"/>
        <w:adjustRightInd w:val="0"/>
        <w:jc w:val="both"/>
        <w:textAlignment w:val="baseline"/>
        <w:rPr>
          <w:rFonts w:asciiTheme="majorHAnsi" w:hAnsiTheme="majorHAnsi" w:cstheme="majorHAnsi"/>
          <w:sz w:val="8"/>
        </w:rPr>
      </w:pPr>
    </w:p>
    <w:p w14:paraId="47369ADB" w14:textId="77777777" w:rsidR="002A5910" w:rsidRPr="008737ED" w:rsidRDefault="002A5910" w:rsidP="002A5910">
      <w:pPr>
        <w:jc w:val="both"/>
        <w:rPr>
          <w:rFonts w:asciiTheme="majorHAnsi" w:hAnsiTheme="majorHAnsi" w:cstheme="majorHAnsi"/>
          <w:b/>
        </w:rPr>
      </w:pPr>
      <w:r w:rsidRPr="008737ED">
        <w:rPr>
          <w:rFonts w:asciiTheme="majorHAnsi" w:hAnsiTheme="majorHAnsi" w:cstheme="majorHAnsi"/>
          <w:b/>
        </w:rPr>
        <w:t>Notes</w:t>
      </w:r>
    </w:p>
    <w:p w14:paraId="47369ADC" w14:textId="77777777" w:rsidR="002A5910" w:rsidRPr="008737ED" w:rsidRDefault="002A5910" w:rsidP="002A5910">
      <w:pPr>
        <w:pStyle w:val="ListParagraph"/>
        <w:numPr>
          <w:ilvl w:val="0"/>
          <w:numId w:val="3"/>
        </w:numPr>
        <w:overflowPunct w:val="0"/>
        <w:autoSpaceDE w:val="0"/>
        <w:autoSpaceDN w:val="0"/>
        <w:adjustRightInd w:val="0"/>
        <w:jc w:val="both"/>
        <w:textAlignment w:val="baseline"/>
        <w:rPr>
          <w:rFonts w:asciiTheme="majorHAnsi" w:hAnsiTheme="majorHAnsi" w:cstheme="majorHAnsi"/>
        </w:rPr>
      </w:pPr>
      <w:r w:rsidRPr="008737ED">
        <w:rPr>
          <w:rFonts w:asciiTheme="majorHAnsi" w:hAnsiTheme="majorHAnsi" w:cstheme="majorHAnsi"/>
        </w:rPr>
        <w:t>The above responsibilities are subject to the general duties and responsibilities contained in the statement of Condition of Employment.</w:t>
      </w:r>
    </w:p>
    <w:p w14:paraId="47369ADD" w14:textId="77777777" w:rsidR="002A5910" w:rsidRPr="008737ED" w:rsidRDefault="002A5910" w:rsidP="002A5910">
      <w:pPr>
        <w:jc w:val="both"/>
        <w:rPr>
          <w:rFonts w:asciiTheme="majorHAnsi" w:hAnsiTheme="majorHAnsi" w:cstheme="majorHAnsi"/>
          <w:sz w:val="2"/>
        </w:rPr>
      </w:pPr>
    </w:p>
    <w:p w14:paraId="47369ADE" w14:textId="77777777" w:rsidR="002A5910" w:rsidRPr="008737ED" w:rsidRDefault="002A5910" w:rsidP="002A5910">
      <w:pPr>
        <w:pStyle w:val="ListParagraph"/>
        <w:numPr>
          <w:ilvl w:val="0"/>
          <w:numId w:val="3"/>
        </w:numPr>
        <w:overflowPunct w:val="0"/>
        <w:autoSpaceDE w:val="0"/>
        <w:autoSpaceDN w:val="0"/>
        <w:adjustRightInd w:val="0"/>
        <w:jc w:val="both"/>
        <w:textAlignment w:val="baseline"/>
        <w:rPr>
          <w:rFonts w:asciiTheme="majorHAnsi" w:hAnsiTheme="majorHAnsi" w:cstheme="majorHAnsi"/>
        </w:rPr>
      </w:pPr>
      <w:r w:rsidRPr="008737ED">
        <w:rPr>
          <w:rFonts w:asciiTheme="majorHAnsi" w:hAnsiTheme="majorHAnsi" w:cstheme="majorHAnsi"/>
        </w:rPr>
        <w:t>This job description allocates duties and responsibilities but does not direct the particular amount of time to be spent on carrying them out and no subject of it may be so construed. In allocating time to the performance of duties and responsibilities, the post holder must use Directed Time in accordance with the school’s published Time Budget Policy and have regard to the Teachers’ Pay and Conditions.</w:t>
      </w:r>
    </w:p>
    <w:p w14:paraId="47369ADF" w14:textId="77777777" w:rsidR="002A5910" w:rsidRPr="008737ED" w:rsidRDefault="002A5910" w:rsidP="002A5910">
      <w:pPr>
        <w:ind w:firstLine="720"/>
        <w:jc w:val="both"/>
        <w:rPr>
          <w:rFonts w:asciiTheme="majorHAnsi" w:hAnsiTheme="majorHAnsi" w:cstheme="majorHAnsi"/>
          <w:sz w:val="8"/>
        </w:rPr>
      </w:pPr>
    </w:p>
    <w:p w14:paraId="47369AE0" w14:textId="77777777" w:rsidR="002A5910" w:rsidRPr="008737ED" w:rsidRDefault="002A5910" w:rsidP="002A5910">
      <w:pPr>
        <w:pStyle w:val="ListParagraph"/>
        <w:numPr>
          <w:ilvl w:val="0"/>
          <w:numId w:val="3"/>
        </w:numPr>
        <w:overflowPunct w:val="0"/>
        <w:autoSpaceDE w:val="0"/>
        <w:autoSpaceDN w:val="0"/>
        <w:adjustRightInd w:val="0"/>
        <w:jc w:val="both"/>
        <w:textAlignment w:val="baseline"/>
        <w:rPr>
          <w:rFonts w:asciiTheme="majorHAnsi" w:hAnsiTheme="majorHAnsi" w:cstheme="majorHAnsi"/>
        </w:rPr>
      </w:pPr>
      <w:r w:rsidRPr="008737ED">
        <w:rPr>
          <w:rFonts w:asciiTheme="majorHAnsi" w:hAnsiTheme="majorHAnsi" w:cstheme="majorHAnsi"/>
        </w:rPr>
        <w:t>This job description is not necessarily a comprehensive definition of the post. It will be reviewed regularly and may be subject to modification or amendment at any time after consultation with the post holder.</w:t>
      </w:r>
    </w:p>
    <w:p w14:paraId="47369AE1" w14:textId="77777777" w:rsidR="002A5910" w:rsidRPr="008737ED" w:rsidRDefault="002A5910" w:rsidP="002A5910">
      <w:pPr>
        <w:pStyle w:val="ListParagraph"/>
        <w:rPr>
          <w:rFonts w:asciiTheme="majorHAnsi" w:hAnsiTheme="majorHAnsi" w:cstheme="majorHAnsi"/>
          <w:sz w:val="6"/>
        </w:rPr>
      </w:pPr>
    </w:p>
    <w:p w14:paraId="47369AE2" w14:textId="77777777" w:rsidR="002A5910" w:rsidRPr="008737ED" w:rsidRDefault="002A5910" w:rsidP="002A5910">
      <w:pPr>
        <w:pStyle w:val="ListParagraph"/>
        <w:overflowPunct w:val="0"/>
        <w:autoSpaceDE w:val="0"/>
        <w:autoSpaceDN w:val="0"/>
        <w:adjustRightInd w:val="0"/>
        <w:spacing w:after="100" w:afterAutospacing="1"/>
        <w:ind w:left="0"/>
        <w:jc w:val="both"/>
        <w:textAlignment w:val="baseline"/>
        <w:rPr>
          <w:rFonts w:asciiTheme="majorHAnsi" w:hAnsiTheme="majorHAnsi" w:cstheme="majorHAnsi"/>
          <w:sz w:val="8"/>
        </w:rPr>
      </w:pPr>
    </w:p>
    <w:p w14:paraId="47369AE7" w14:textId="77777777" w:rsidR="002A5910" w:rsidRDefault="002A5910" w:rsidP="002A5910">
      <w:pPr>
        <w:jc w:val="both"/>
        <w:rPr>
          <w:rFonts w:ascii="Arial" w:hAnsi="Arial" w:cs="Arial"/>
          <w:b/>
          <w:u w:val="single"/>
        </w:rPr>
      </w:pPr>
    </w:p>
    <w:p w14:paraId="47369AE8" w14:textId="77777777" w:rsidR="002A5910" w:rsidRDefault="002A5910" w:rsidP="002A5910">
      <w:pPr>
        <w:jc w:val="both"/>
        <w:rPr>
          <w:rFonts w:ascii="Arial" w:hAnsi="Arial" w:cs="Arial"/>
          <w:b/>
          <w:u w:val="single"/>
        </w:rPr>
      </w:pPr>
      <w:r>
        <w:rPr>
          <w:rFonts w:ascii="Arial" w:hAnsi="Arial" w:cs="Arial"/>
          <w:b/>
          <w:u w:val="single"/>
        </w:rPr>
        <w:br w:type="page"/>
      </w:r>
    </w:p>
    <w:p w14:paraId="47369AE9" w14:textId="615A4450" w:rsidR="002A5910" w:rsidRPr="00FC3AD6" w:rsidRDefault="002A5910" w:rsidP="002A5910">
      <w:pPr>
        <w:jc w:val="both"/>
        <w:rPr>
          <w:rFonts w:ascii="Arial" w:hAnsi="Arial" w:cs="Arial"/>
          <w:b/>
          <w:u w:val="single"/>
        </w:rPr>
      </w:pPr>
      <w:r w:rsidRPr="00FC3AD6">
        <w:rPr>
          <w:rFonts w:ascii="Arial" w:hAnsi="Arial" w:cs="Arial"/>
          <w:b/>
          <w:u w:val="single"/>
        </w:rPr>
        <w:lastRenderedPageBreak/>
        <w:t>Person Spec</w:t>
      </w:r>
      <w:r>
        <w:rPr>
          <w:rFonts w:ascii="Arial" w:hAnsi="Arial" w:cs="Arial"/>
          <w:b/>
          <w:u w:val="single"/>
        </w:rPr>
        <w:t xml:space="preserve">ification – </w:t>
      </w:r>
      <w:r w:rsidR="00835491">
        <w:rPr>
          <w:rFonts w:ascii="Arial" w:hAnsi="Arial" w:cs="Arial"/>
          <w:b/>
          <w:u w:val="single"/>
        </w:rPr>
        <w:t>Head of Department</w:t>
      </w:r>
    </w:p>
    <w:p w14:paraId="47369AEA" w14:textId="77777777" w:rsidR="002A5910" w:rsidRPr="00FC3AD6" w:rsidRDefault="002A5910" w:rsidP="002A5910">
      <w:pPr>
        <w:jc w:val="both"/>
        <w:rPr>
          <w:rFonts w:ascii="Arial" w:hAnsi="Arial" w:cs="Arial"/>
          <w:b/>
        </w:rPr>
      </w:pPr>
    </w:p>
    <w:p w14:paraId="47369AEB" w14:textId="77777777" w:rsidR="002A5910" w:rsidRPr="00FC3AD6" w:rsidRDefault="002A5910" w:rsidP="002A5910">
      <w:pPr>
        <w:jc w:val="both"/>
        <w:rPr>
          <w:rFonts w:ascii="Arial" w:hAnsi="Arial" w:cs="Arial"/>
          <w:b/>
        </w:rPr>
      </w:pPr>
      <w:r w:rsidRPr="00FC3AD6">
        <w:rPr>
          <w:rFonts w:ascii="Arial" w:hAnsi="Arial" w:cs="Arial"/>
          <w:b/>
        </w:rPr>
        <w:t>Qualifications:</w:t>
      </w:r>
    </w:p>
    <w:p w14:paraId="47369AEC" w14:textId="77777777" w:rsidR="002A5910" w:rsidRPr="00FC3AD6" w:rsidRDefault="002A5910" w:rsidP="002A5910">
      <w:pPr>
        <w:numPr>
          <w:ilvl w:val="0"/>
          <w:numId w:val="8"/>
        </w:numPr>
        <w:overflowPunct w:val="0"/>
        <w:autoSpaceDE w:val="0"/>
        <w:autoSpaceDN w:val="0"/>
        <w:adjustRightInd w:val="0"/>
        <w:jc w:val="both"/>
        <w:rPr>
          <w:rFonts w:ascii="Arial" w:hAnsi="Arial" w:cs="Arial"/>
        </w:rPr>
      </w:pPr>
      <w:r w:rsidRPr="00FC3AD6">
        <w:rPr>
          <w:rFonts w:ascii="Arial" w:hAnsi="Arial" w:cs="Arial"/>
        </w:rPr>
        <w:t>QTS</w:t>
      </w:r>
    </w:p>
    <w:p w14:paraId="47369AED" w14:textId="77777777" w:rsidR="002A5910" w:rsidRPr="00FC3AD6" w:rsidRDefault="002A5910" w:rsidP="002A5910">
      <w:pPr>
        <w:numPr>
          <w:ilvl w:val="0"/>
          <w:numId w:val="8"/>
        </w:numPr>
        <w:overflowPunct w:val="0"/>
        <w:autoSpaceDE w:val="0"/>
        <w:autoSpaceDN w:val="0"/>
        <w:adjustRightInd w:val="0"/>
        <w:jc w:val="both"/>
        <w:rPr>
          <w:rFonts w:ascii="Arial" w:hAnsi="Arial" w:cs="Arial"/>
        </w:rPr>
      </w:pPr>
      <w:r>
        <w:rPr>
          <w:rFonts w:ascii="Arial" w:hAnsi="Arial" w:cs="Arial"/>
        </w:rPr>
        <w:t>Professional Qualification in Leadership and Management or a willingness to achieve this</w:t>
      </w:r>
    </w:p>
    <w:p w14:paraId="47369AEE" w14:textId="77777777" w:rsidR="002A5910" w:rsidRPr="00FC3AD6" w:rsidRDefault="002A5910" w:rsidP="002A5910">
      <w:pPr>
        <w:numPr>
          <w:ilvl w:val="0"/>
          <w:numId w:val="8"/>
        </w:numPr>
        <w:overflowPunct w:val="0"/>
        <w:autoSpaceDE w:val="0"/>
        <w:autoSpaceDN w:val="0"/>
        <w:adjustRightInd w:val="0"/>
        <w:jc w:val="both"/>
        <w:rPr>
          <w:rFonts w:ascii="Arial" w:hAnsi="Arial" w:cs="Arial"/>
        </w:rPr>
      </w:pPr>
      <w:r>
        <w:rPr>
          <w:rFonts w:ascii="Arial" w:hAnsi="Arial" w:cs="Arial"/>
        </w:rPr>
        <w:t>Degree in relevant subject area</w:t>
      </w:r>
    </w:p>
    <w:p w14:paraId="47369AEF" w14:textId="77777777" w:rsidR="002A5910" w:rsidRPr="00FC3AD6" w:rsidRDefault="002A5910" w:rsidP="002A5910">
      <w:pPr>
        <w:jc w:val="both"/>
        <w:rPr>
          <w:rFonts w:ascii="Arial" w:hAnsi="Arial" w:cs="Arial"/>
        </w:rPr>
      </w:pPr>
    </w:p>
    <w:p w14:paraId="47369AF0" w14:textId="77777777" w:rsidR="002A5910" w:rsidRPr="00FC3AD6" w:rsidRDefault="002A5910" w:rsidP="002A5910">
      <w:pPr>
        <w:jc w:val="both"/>
        <w:rPr>
          <w:rFonts w:ascii="Arial" w:hAnsi="Arial" w:cs="Arial"/>
        </w:rPr>
      </w:pPr>
      <w:r w:rsidRPr="00FC3AD6">
        <w:rPr>
          <w:rFonts w:ascii="Arial" w:hAnsi="Arial" w:cs="Arial"/>
          <w:b/>
        </w:rPr>
        <w:t>Knowledge and Experience</w:t>
      </w:r>
      <w:r w:rsidRPr="00FC3AD6">
        <w:rPr>
          <w:rFonts w:ascii="Arial" w:hAnsi="Arial" w:cs="Arial"/>
        </w:rPr>
        <w:t>:</w:t>
      </w:r>
    </w:p>
    <w:p w14:paraId="47369AF1" w14:textId="77777777" w:rsidR="002A5910" w:rsidRPr="00FC3AD6" w:rsidRDefault="002A5910" w:rsidP="002A5910">
      <w:pPr>
        <w:numPr>
          <w:ilvl w:val="0"/>
          <w:numId w:val="9"/>
        </w:numPr>
        <w:overflowPunct w:val="0"/>
        <w:autoSpaceDE w:val="0"/>
        <w:autoSpaceDN w:val="0"/>
        <w:adjustRightInd w:val="0"/>
        <w:jc w:val="both"/>
        <w:rPr>
          <w:rFonts w:ascii="Arial" w:hAnsi="Arial" w:cs="Arial"/>
        </w:rPr>
      </w:pPr>
      <w:r w:rsidRPr="00FC3AD6">
        <w:rPr>
          <w:rFonts w:ascii="Arial" w:hAnsi="Arial" w:cs="Arial"/>
        </w:rPr>
        <w:t>Experience of supporting the academic achieve</w:t>
      </w:r>
      <w:r>
        <w:rPr>
          <w:rFonts w:ascii="Arial" w:hAnsi="Arial" w:cs="Arial"/>
        </w:rPr>
        <w:t>ment of cohorts of students</w:t>
      </w:r>
    </w:p>
    <w:p w14:paraId="47369AF2" w14:textId="77777777" w:rsidR="002A5910" w:rsidRPr="00FC3AD6" w:rsidRDefault="002A5910" w:rsidP="002A5910">
      <w:pPr>
        <w:numPr>
          <w:ilvl w:val="0"/>
          <w:numId w:val="9"/>
        </w:numPr>
        <w:overflowPunct w:val="0"/>
        <w:autoSpaceDE w:val="0"/>
        <w:autoSpaceDN w:val="0"/>
        <w:adjustRightInd w:val="0"/>
        <w:jc w:val="both"/>
        <w:rPr>
          <w:rFonts w:ascii="Arial" w:hAnsi="Arial" w:cs="Arial"/>
        </w:rPr>
      </w:pPr>
      <w:r w:rsidRPr="00FC3AD6">
        <w:rPr>
          <w:rFonts w:ascii="Arial" w:hAnsi="Arial" w:cs="Arial"/>
        </w:rPr>
        <w:t>Knowledge of the role of data in raising at</w:t>
      </w:r>
      <w:r>
        <w:rPr>
          <w:rFonts w:ascii="Arial" w:hAnsi="Arial" w:cs="Arial"/>
        </w:rPr>
        <w:t>tainment</w:t>
      </w:r>
    </w:p>
    <w:p w14:paraId="47369AF3" w14:textId="77777777" w:rsidR="002A5910" w:rsidRPr="00FC3AD6" w:rsidRDefault="002A5910" w:rsidP="002A5910">
      <w:pPr>
        <w:numPr>
          <w:ilvl w:val="0"/>
          <w:numId w:val="9"/>
        </w:numPr>
        <w:overflowPunct w:val="0"/>
        <w:autoSpaceDE w:val="0"/>
        <w:autoSpaceDN w:val="0"/>
        <w:adjustRightInd w:val="0"/>
        <w:jc w:val="both"/>
        <w:rPr>
          <w:rFonts w:ascii="Arial" w:hAnsi="Arial" w:cs="Arial"/>
        </w:rPr>
      </w:pPr>
      <w:r>
        <w:rPr>
          <w:rFonts w:ascii="Arial" w:hAnsi="Arial" w:cs="Arial"/>
        </w:rPr>
        <w:t>Experience of leading and managing a team of staff</w:t>
      </w:r>
    </w:p>
    <w:p w14:paraId="47369AF4" w14:textId="77777777" w:rsidR="002A5910" w:rsidRPr="00FC3AD6" w:rsidRDefault="002A5910" w:rsidP="002A5910">
      <w:pPr>
        <w:numPr>
          <w:ilvl w:val="0"/>
          <w:numId w:val="9"/>
        </w:numPr>
        <w:overflowPunct w:val="0"/>
        <w:autoSpaceDE w:val="0"/>
        <w:autoSpaceDN w:val="0"/>
        <w:adjustRightInd w:val="0"/>
        <w:jc w:val="both"/>
        <w:rPr>
          <w:rFonts w:ascii="Arial" w:hAnsi="Arial" w:cs="Arial"/>
        </w:rPr>
      </w:pPr>
      <w:r>
        <w:rPr>
          <w:rFonts w:ascii="Arial" w:hAnsi="Arial" w:cs="Arial"/>
        </w:rPr>
        <w:t>Understanding of the role of achievement intervention strategies</w:t>
      </w:r>
    </w:p>
    <w:p w14:paraId="47369AF5" w14:textId="77777777" w:rsidR="002A5910" w:rsidRPr="00FC3AD6" w:rsidRDefault="002A5910" w:rsidP="002A5910">
      <w:pPr>
        <w:numPr>
          <w:ilvl w:val="0"/>
          <w:numId w:val="9"/>
        </w:numPr>
        <w:overflowPunct w:val="0"/>
        <w:autoSpaceDE w:val="0"/>
        <w:autoSpaceDN w:val="0"/>
        <w:adjustRightInd w:val="0"/>
        <w:jc w:val="both"/>
        <w:rPr>
          <w:rFonts w:ascii="Arial" w:hAnsi="Arial" w:cs="Arial"/>
        </w:rPr>
      </w:pPr>
      <w:r w:rsidRPr="00FC3AD6">
        <w:rPr>
          <w:rFonts w:ascii="Arial" w:hAnsi="Arial" w:cs="Arial"/>
        </w:rPr>
        <w:t>Understanding of the potential barriers to learning and strategies to remove these</w:t>
      </w:r>
    </w:p>
    <w:p w14:paraId="47369AF6" w14:textId="77777777" w:rsidR="002A5910" w:rsidRPr="00FC3AD6" w:rsidRDefault="002A5910" w:rsidP="002A5910">
      <w:pPr>
        <w:numPr>
          <w:ilvl w:val="0"/>
          <w:numId w:val="9"/>
        </w:numPr>
        <w:overflowPunct w:val="0"/>
        <w:autoSpaceDE w:val="0"/>
        <w:autoSpaceDN w:val="0"/>
        <w:adjustRightInd w:val="0"/>
        <w:jc w:val="both"/>
        <w:rPr>
          <w:rFonts w:ascii="Arial" w:hAnsi="Arial" w:cs="Arial"/>
        </w:rPr>
      </w:pPr>
      <w:r>
        <w:rPr>
          <w:rFonts w:ascii="Arial" w:hAnsi="Arial" w:cs="Arial"/>
        </w:rPr>
        <w:t>Understanding of the importance of self review and evaluation in departmental development and evidence of using this to raise attainment</w:t>
      </w:r>
    </w:p>
    <w:p w14:paraId="47369AF7" w14:textId="77777777" w:rsidR="002A5910" w:rsidRDefault="002A5910" w:rsidP="002A5910">
      <w:pPr>
        <w:numPr>
          <w:ilvl w:val="0"/>
          <w:numId w:val="9"/>
        </w:numPr>
        <w:overflowPunct w:val="0"/>
        <w:autoSpaceDE w:val="0"/>
        <w:autoSpaceDN w:val="0"/>
        <w:adjustRightInd w:val="0"/>
        <w:jc w:val="both"/>
        <w:rPr>
          <w:rFonts w:ascii="Arial" w:hAnsi="Arial" w:cs="Arial"/>
        </w:rPr>
      </w:pPr>
      <w:r>
        <w:rPr>
          <w:rFonts w:ascii="Arial" w:hAnsi="Arial" w:cs="Arial"/>
        </w:rPr>
        <w:t>Understanding of how to lead a department to achieve Outstanding status</w:t>
      </w:r>
    </w:p>
    <w:p w14:paraId="47369AF8" w14:textId="77777777" w:rsidR="002A5910" w:rsidRDefault="002A5910" w:rsidP="002A5910">
      <w:pPr>
        <w:numPr>
          <w:ilvl w:val="0"/>
          <w:numId w:val="9"/>
        </w:numPr>
        <w:overflowPunct w:val="0"/>
        <w:autoSpaceDE w:val="0"/>
        <w:autoSpaceDN w:val="0"/>
        <w:adjustRightInd w:val="0"/>
        <w:jc w:val="both"/>
        <w:rPr>
          <w:rFonts w:ascii="Arial" w:hAnsi="Arial" w:cs="Arial"/>
        </w:rPr>
      </w:pPr>
      <w:r>
        <w:rPr>
          <w:rFonts w:ascii="Arial" w:hAnsi="Arial" w:cs="Arial"/>
        </w:rPr>
        <w:t>Vision for innovation and strategic development of the department</w:t>
      </w:r>
    </w:p>
    <w:p w14:paraId="47369AF9" w14:textId="77777777" w:rsidR="002A5910" w:rsidRDefault="002A5910" w:rsidP="002A5910">
      <w:pPr>
        <w:numPr>
          <w:ilvl w:val="0"/>
          <w:numId w:val="9"/>
        </w:numPr>
        <w:overflowPunct w:val="0"/>
        <w:autoSpaceDE w:val="0"/>
        <w:autoSpaceDN w:val="0"/>
        <w:adjustRightInd w:val="0"/>
        <w:jc w:val="both"/>
        <w:rPr>
          <w:rFonts w:ascii="Arial" w:hAnsi="Arial" w:cs="Arial"/>
        </w:rPr>
      </w:pPr>
      <w:r>
        <w:rPr>
          <w:rFonts w:ascii="Arial" w:hAnsi="Arial" w:cs="Arial"/>
        </w:rPr>
        <w:t>Excellent subject knowledge</w:t>
      </w:r>
    </w:p>
    <w:p w14:paraId="47369AFA" w14:textId="77777777" w:rsidR="002A5910" w:rsidRDefault="002A5910" w:rsidP="002A5910">
      <w:pPr>
        <w:numPr>
          <w:ilvl w:val="0"/>
          <w:numId w:val="9"/>
        </w:numPr>
        <w:overflowPunct w:val="0"/>
        <w:autoSpaceDE w:val="0"/>
        <w:autoSpaceDN w:val="0"/>
        <w:adjustRightInd w:val="0"/>
        <w:jc w:val="both"/>
        <w:rPr>
          <w:rFonts w:ascii="Arial" w:hAnsi="Arial" w:cs="Arial"/>
        </w:rPr>
      </w:pPr>
      <w:r>
        <w:rPr>
          <w:rFonts w:ascii="Arial" w:hAnsi="Arial" w:cs="Arial"/>
        </w:rPr>
        <w:t>Track record of good to outstanding teaching</w:t>
      </w:r>
    </w:p>
    <w:p w14:paraId="47369AFB" w14:textId="77777777" w:rsidR="002A5910" w:rsidRPr="00FC3AD6" w:rsidRDefault="002A5910" w:rsidP="002A5910">
      <w:pPr>
        <w:numPr>
          <w:ilvl w:val="0"/>
          <w:numId w:val="9"/>
        </w:numPr>
        <w:overflowPunct w:val="0"/>
        <w:autoSpaceDE w:val="0"/>
        <w:autoSpaceDN w:val="0"/>
        <w:adjustRightInd w:val="0"/>
        <w:jc w:val="both"/>
        <w:rPr>
          <w:rFonts w:ascii="Arial" w:hAnsi="Arial" w:cs="Arial"/>
        </w:rPr>
      </w:pPr>
      <w:r>
        <w:rPr>
          <w:rFonts w:ascii="Arial" w:hAnsi="Arial" w:cs="Arial"/>
        </w:rPr>
        <w:t>Ability to monitor and review progress and take appropriate action in light of findings</w:t>
      </w:r>
    </w:p>
    <w:p w14:paraId="47369AFC" w14:textId="77777777" w:rsidR="002A5910" w:rsidRPr="00FC3AD6" w:rsidRDefault="002A5910" w:rsidP="002A5910">
      <w:pPr>
        <w:pStyle w:val="PlainText"/>
        <w:ind w:left="720"/>
        <w:rPr>
          <w:rFonts w:ascii="Arial" w:hAnsi="Arial" w:cs="Arial"/>
          <w:sz w:val="24"/>
          <w:szCs w:val="24"/>
        </w:rPr>
      </w:pPr>
    </w:p>
    <w:p w14:paraId="47369AFD" w14:textId="77777777" w:rsidR="002A5910" w:rsidRPr="00FC3AD6" w:rsidRDefault="002A5910" w:rsidP="002A5910">
      <w:pPr>
        <w:jc w:val="both"/>
        <w:rPr>
          <w:rFonts w:ascii="Arial" w:hAnsi="Arial" w:cs="Arial"/>
        </w:rPr>
      </w:pPr>
      <w:r w:rsidRPr="00FC3AD6">
        <w:rPr>
          <w:rFonts w:ascii="Arial" w:hAnsi="Arial" w:cs="Arial"/>
          <w:b/>
        </w:rPr>
        <w:t>Personal Attributes</w:t>
      </w:r>
      <w:r w:rsidRPr="00FC3AD6">
        <w:rPr>
          <w:rFonts w:ascii="Arial" w:hAnsi="Arial" w:cs="Arial"/>
        </w:rPr>
        <w:t>:</w:t>
      </w:r>
    </w:p>
    <w:p w14:paraId="47369AFE" w14:textId="77777777" w:rsidR="002A5910" w:rsidRPr="00FC3AD6" w:rsidRDefault="002A5910" w:rsidP="002A5910">
      <w:pPr>
        <w:jc w:val="both"/>
        <w:rPr>
          <w:rFonts w:ascii="Arial" w:hAnsi="Arial" w:cs="Arial"/>
        </w:rPr>
      </w:pPr>
    </w:p>
    <w:p w14:paraId="47369AFF" w14:textId="77777777" w:rsidR="002A5910" w:rsidRPr="00FC3AD6" w:rsidRDefault="002A5910" w:rsidP="002A5910">
      <w:pPr>
        <w:numPr>
          <w:ilvl w:val="0"/>
          <w:numId w:val="10"/>
        </w:numPr>
        <w:overflowPunct w:val="0"/>
        <w:autoSpaceDE w:val="0"/>
        <w:autoSpaceDN w:val="0"/>
        <w:adjustRightInd w:val="0"/>
        <w:jc w:val="both"/>
        <w:rPr>
          <w:rFonts w:ascii="Arial" w:hAnsi="Arial" w:cs="Arial"/>
        </w:rPr>
      </w:pPr>
      <w:r w:rsidRPr="00FC3AD6">
        <w:rPr>
          <w:rFonts w:ascii="Arial" w:hAnsi="Arial" w:cs="Arial"/>
        </w:rPr>
        <w:t xml:space="preserve">Ability to plan strategically and implement development plans </w:t>
      </w:r>
      <w:r>
        <w:rPr>
          <w:rFonts w:ascii="Arial" w:hAnsi="Arial" w:cs="Arial"/>
        </w:rPr>
        <w:t>leading to improved achievement, attainment and pastoral development of students</w:t>
      </w:r>
    </w:p>
    <w:p w14:paraId="47369B00" w14:textId="77777777" w:rsidR="002A5910" w:rsidRPr="00FC3AD6" w:rsidRDefault="002A5910" w:rsidP="002A5910">
      <w:pPr>
        <w:numPr>
          <w:ilvl w:val="0"/>
          <w:numId w:val="10"/>
        </w:numPr>
        <w:overflowPunct w:val="0"/>
        <w:autoSpaceDE w:val="0"/>
        <w:autoSpaceDN w:val="0"/>
        <w:adjustRightInd w:val="0"/>
        <w:jc w:val="both"/>
        <w:rPr>
          <w:rFonts w:ascii="Arial" w:hAnsi="Arial" w:cs="Arial"/>
        </w:rPr>
      </w:pPr>
      <w:r w:rsidRPr="00FC3AD6">
        <w:rPr>
          <w:rFonts w:ascii="Arial" w:hAnsi="Arial" w:cs="Arial"/>
        </w:rPr>
        <w:t>Excellent communication, organisation and ICT skills</w:t>
      </w:r>
    </w:p>
    <w:p w14:paraId="47369B01" w14:textId="77777777" w:rsidR="002A5910" w:rsidRPr="00FC3AD6" w:rsidRDefault="002A5910" w:rsidP="002A5910">
      <w:pPr>
        <w:numPr>
          <w:ilvl w:val="0"/>
          <w:numId w:val="10"/>
        </w:numPr>
        <w:overflowPunct w:val="0"/>
        <w:autoSpaceDE w:val="0"/>
        <w:autoSpaceDN w:val="0"/>
        <w:adjustRightInd w:val="0"/>
        <w:jc w:val="both"/>
        <w:rPr>
          <w:rFonts w:ascii="Arial" w:hAnsi="Arial" w:cs="Arial"/>
        </w:rPr>
      </w:pPr>
      <w:r w:rsidRPr="00FC3AD6">
        <w:rPr>
          <w:rFonts w:ascii="Arial" w:hAnsi="Arial" w:cs="Arial"/>
        </w:rPr>
        <w:t>Commitment to equal opportunities</w:t>
      </w:r>
    </w:p>
    <w:p w14:paraId="47369B02" w14:textId="77777777" w:rsidR="002A5910" w:rsidRPr="00FC3AD6" w:rsidRDefault="002A5910" w:rsidP="002A5910">
      <w:pPr>
        <w:numPr>
          <w:ilvl w:val="0"/>
          <w:numId w:val="10"/>
        </w:numPr>
        <w:overflowPunct w:val="0"/>
        <w:autoSpaceDE w:val="0"/>
        <w:autoSpaceDN w:val="0"/>
        <w:adjustRightInd w:val="0"/>
        <w:jc w:val="both"/>
        <w:rPr>
          <w:rFonts w:ascii="Arial" w:hAnsi="Arial" w:cs="Arial"/>
        </w:rPr>
      </w:pPr>
      <w:r>
        <w:rPr>
          <w:rFonts w:ascii="Arial" w:hAnsi="Arial" w:cs="Arial"/>
        </w:rPr>
        <w:t>Ability to think flexibly, willingness to take calculated risks and innovate</w:t>
      </w:r>
    </w:p>
    <w:p w14:paraId="47369B03" w14:textId="77777777" w:rsidR="002A5910" w:rsidRPr="00FC3AD6" w:rsidRDefault="002A5910" w:rsidP="002A5910">
      <w:pPr>
        <w:numPr>
          <w:ilvl w:val="0"/>
          <w:numId w:val="10"/>
        </w:numPr>
        <w:overflowPunct w:val="0"/>
        <w:autoSpaceDE w:val="0"/>
        <w:autoSpaceDN w:val="0"/>
        <w:adjustRightInd w:val="0"/>
        <w:jc w:val="both"/>
        <w:rPr>
          <w:rFonts w:ascii="Arial" w:hAnsi="Arial" w:cs="Arial"/>
        </w:rPr>
      </w:pPr>
      <w:r w:rsidRPr="00FC3AD6">
        <w:rPr>
          <w:rFonts w:ascii="Arial" w:hAnsi="Arial" w:cs="Arial"/>
        </w:rPr>
        <w:t>Decision making skills</w:t>
      </w:r>
    </w:p>
    <w:p w14:paraId="47369B04" w14:textId="77777777" w:rsidR="002A5910" w:rsidRPr="00FC3AD6" w:rsidRDefault="002A5910" w:rsidP="002A5910">
      <w:pPr>
        <w:numPr>
          <w:ilvl w:val="0"/>
          <w:numId w:val="10"/>
        </w:numPr>
        <w:overflowPunct w:val="0"/>
        <w:autoSpaceDE w:val="0"/>
        <w:autoSpaceDN w:val="0"/>
        <w:adjustRightInd w:val="0"/>
        <w:jc w:val="both"/>
        <w:rPr>
          <w:rFonts w:ascii="Arial" w:hAnsi="Arial" w:cs="Arial"/>
        </w:rPr>
      </w:pPr>
      <w:r w:rsidRPr="00FC3AD6">
        <w:rPr>
          <w:rFonts w:ascii="Arial" w:hAnsi="Arial" w:cs="Arial"/>
        </w:rPr>
        <w:t>Ability to work to deadlines</w:t>
      </w:r>
    </w:p>
    <w:p w14:paraId="47369B05" w14:textId="77777777" w:rsidR="002A5910" w:rsidRPr="00FC3AD6" w:rsidRDefault="002A5910" w:rsidP="002A5910">
      <w:pPr>
        <w:numPr>
          <w:ilvl w:val="0"/>
          <w:numId w:val="10"/>
        </w:numPr>
        <w:overflowPunct w:val="0"/>
        <w:autoSpaceDE w:val="0"/>
        <w:autoSpaceDN w:val="0"/>
        <w:adjustRightInd w:val="0"/>
        <w:jc w:val="both"/>
        <w:rPr>
          <w:rFonts w:ascii="Arial" w:hAnsi="Arial" w:cs="Arial"/>
        </w:rPr>
      </w:pPr>
      <w:r>
        <w:rPr>
          <w:rFonts w:ascii="Arial" w:hAnsi="Arial" w:cs="Arial"/>
        </w:rPr>
        <w:t>Leadership qualities</w:t>
      </w:r>
    </w:p>
    <w:p w14:paraId="47369B06" w14:textId="77777777" w:rsidR="002A5910" w:rsidRPr="00FC3AD6" w:rsidRDefault="002A5910" w:rsidP="002A5910">
      <w:pPr>
        <w:pStyle w:val="ListParagraph"/>
        <w:tabs>
          <w:tab w:val="left" w:pos="3315"/>
        </w:tabs>
        <w:rPr>
          <w:rFonts w:ascii="Arial" w:hAnsi="Arial" w:cs="Arial"/>
        </w:rPr>
      </w:pPr>
    </w:p>
    <w:p w14:paraId="47369B07" w14:textId="77777777" w:rsidR="002A5910" w:rsidRPr="00FC3AD6" w:rsidRDefault="002A5910" w:rsidP="002A5910">
      <w:pPr>
        <w:pStyle w:val="ListParagraph"/>
        <w:tabs>
          <w:tab w:val="left" w:pos="3315"/>
        </w:tabs>
        <w:rPr>
          <w:rFonts w:ascii="Arial" w:hAnsi="Arial" w:cs="Arial"/>
        </w:rPr>
      </w:pPr>
    </w:p>
    <w:p w14:paraId="47369B08" w14:textId="77777777" w:rsidR="00DD0E81" w:rsidRPr="002A5910" w:rsidRDefault="00DD0E81" w:rsidP="002A5910"/>
    <w:sectPr w:rsidR="00DD0E81" w:rsidRPr="002A5910" w:rsidSect="007229A2">
      <w:headerReference w:type="default" r:id="rId11"/>
      <w:footerReference w:type="default" r:id="rId12"/>
      <w:headerReference w:type="first" r:id="rId13"/>
      <w:footerReference w:type="first" r:id="rId14"/>
      <w:pgSz w:w="11900" w:h="16840"/>
      <w:pgMar w:top="1069" w:right="720" w:bottom="720" w:left="720" w:header="568" w:footer="1134"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FE427" w14:textId="77777777" w:rsidR="002D21BC" w:rsidRDefault="002D21BC" w:rsidP="00FE5E61">
      <w:r>
        <w:separator/>
      </w:r>
    </w:p>
  </w:endnote>
  <w:endnote w:type="continuationSeparator" w:id="0">
    <w:p w14:paraId="5A6F77A2" w14:textId="77777777" w:rsidR="002D21BC" w:rsidRDefault="002D21BC" w:rsidP="00FE5E61">
      <w:r>
        <w:continuationSeparator/>
      </w:r>
    </w:p>
  </w:endnote>
  <w:endnote w:type="continuationNotice" w:id="1">
    <w:p w14:paraId="13CB588C" w14:textId="77777777" w:rsidR="002D21BC" w:rsidRDefault="002D2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Arial"/>
    <w:charset w:val="00"/>
    <w:family w:val="auto"/>
    <w:pitch w:val="variable"/>
    <w:sig w:usb0="00000000"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9B10" w14:textId="103594A9" w:rsidR="00DD0E81" w:rsidRDefault="00EA6F9E">
    <w:pPr>
      <w:pStyle w:val="Footer"/>
    </w:pPr>
    <w:r>
      <w:rPr>
        <w:rFonts w:ascii="Gill Sans MT" w:hAnsi="Gill Sans MT"/>
        <w:bCs/>
        <w:iCs/>
        <w:noProof/>
        <w:color w:val="FEC600"/>
        <w:kern w:val="24"/>
        <w:sz w:val="22"/>
        <w:szCs w:val="36"/>
        <w:lang w:val="en-GB" w:eastAsia="en-GB"/>
      </w:rPr>
      <mc:AlternateContent>
        <mc:Choice Requires="wpg">
          <w:drawing>
            <wp:anchor distT="0" distB="0" distL="114300" distR="114300" simplePos="0" relativeHeight="251680256" behindDoc="0" locked="0" layoutInCell="1" allowOverlap="1" wp14:anchorId="47369B1A" wp14:editId="7294D8CE">
              <wp:simplePos x="0" y="0"/>
              <wp:positionH relativeFrom="column">
                <wp:posOffset>0</wp:posOffset>
              </wp:positionH>
              <wp:positionV relativeFrom="paragraph">
                <wp:posOffset>456565</wp:posOffset>
              </wp:positionV>
              <wp:extent cx="6535007" cy="307015"/>
              <wp:effectExtent l="0" t="0" r="0" b="0"/>
              <wp:wrapNone/>
              <wp:docPr id="12" name="Group 12"/>
              <wp:cNvGraphicFramePr/>
              <a:graphic xmlns:a="http://schemas.openxmlformats.org/drawingml/2006/main">
                <a:graphicData uri="http://schemas.microsoft.com/office/word/2010/wordprocessingGroup">
                  <wpg:wgp>
                    <wpg:cNvGrpSpPr/>
                    <wpg:grpSpPr>
                      <a:xfrm>
                        <a:off x="0" y="0"/>
                        <a:ext cx="6535007" cy="307015"/>
                        <a:chOff x="0" y="0"/>
                        <a:chExt cx="6535007" cy="307015"/>
                      </a:xfrm>
                    </wpg:grpSpPr>
                    <wps:wsp>
                      <wps:cNvPr id="13" name="Text Box 13"/>
                      <wps:cNvSpPr txBox="1">
                        <a:spLocks noChangeArrowheads="1"/>
                      </wps:cNvSpPr>
                      <wps:spPr bwMode="auto">
                        <a:xfrm>
                          <a:off x="0" y="10633"/>
                          <a:ext cx="1376680" cy="271145"/>
                        </a:xfrm>
                        <a:prstGeom prst="rect">
                          <a:avLst/>
                        </a:prstGeom>
                        <a:noFill/>
                        <a:ln w="9525">
                          <a:noFill/>
                          <a:miter lim="800000"/>
                          <a:headEnd/>
                          <a:tailEnd/>
                        </a:ln>
                      </wps:spPr>
                      <wps:txbx>
                        <w:txbxContent>
                          <w:p w14:paraId="47369B26" w14:textId="77777777" w:rsidR="00EA6F9E" w:rsidRPr="003C46B6" w:rsidRDefault="00EA6F9E" w:rsidP="00EA6F9E">
                            <w:pPr>
                              <w:rPr>
                                <w:color w:val="00AFF0"/>
                              </w:rPr>
                            </w:pPr>
                            <w:r w:rsidRPr="003C46B6">
                              <w:rPr>
                                <w:color w:val="00AFF0"/>
                              </w:rPr>
                              <w:t>www.onewa.co.uk</w:t>
                            </w:r>
                          </w:p>
                        </w:txbxContent>
                      </wps:txbx>
                      <wps:bodyPr rot="0" vert="horz" wrap="square" lIns="91440" tIns="45720" rIns="91440" bIns="45720" anchor="t" anchorCtr="0">
                        <a:noAutofit/>
                      </wps:bodyPr>
                    </wps:wsp>
                    <wpg:grpSp>
                      <wpg:cNvPr id="14" name="Group 14"/>
                      <wpg:cNvGrpSpPr/>
                      <wpg:grpSpPr>
                        <a:xfrm>
                          <a:off x="2211572" y="0"/>
                          <a:ext cx="2177624" cy="274494"/>
                          <a:chOff x="0" y="0"/>
                          <a:chExt cx="2177624" cy="274494"/>
                        </a:xfrm>
                      </wpg:grpSpPr>
                      <wps:wsp>
                        <wps:cNvPr id="15" name="Text Box 2"/>
                        <wps:cNvSpPr txBox="1">
                          <a:spLocks noChangeArrowheads="1"/>
                        </wps:cNvSpPr>
                        <wps:spPr bwMode="auto">
                          <a:xfrm>
                            <a:off x="255181" y="0"/>
                            <a:ext cx="737150" cy="274494"/>
                          </a:xfrm>
                          <a:prstGeom prst="rect">
                            <a:avLst/>
                          </a:prstGeom>
                          <a:noFill/>
                          <a:ln w="9525">
                            <a:noFill/>
                            <a:miter lim="800000"/>
                            <a:headEnd/>
                            <a:tailEnd/>
                          </a:ln>
                        </wps:spPr>
                        <wps:txbx>
                          <w:txbxContent>
                            <w:p w14:paraId="47369B27" w14:textId="77777777" w:rsidR="00EA6F9E" w:rsidRPr="003C46B6" w:rsidRDefault="00EA6F9E" w:rsidP="00EA6F9E">
                              <w:pPr>
                                <w:rPr>
                                  <w:color w:val="00AFF0"/>
                                </w:rPr>
                              </w:pPr>
                              <w:r w:rsidRPr="003C46B6">
                                <w:rPr>
                                  <w:color w:val="00AFF0"/>
                                </w:rPr>
                                <w:t>newacad</w:t>
                              </w:r>
                            </w:p>
                          </w:txbxContent>
                        </wps:txbx>
                        <wps:bodyPr rot="0" vert="horz" wrap="square" lIns="91440" tIns="45720" rIns="91440" bIns="45720" anchor="t" anchorCtr="0">
                          <a:noAutofit/>
                        </wps:bodyPr>
                      </wps:wsp>
                      <wps:wsp>
                        <wps:cNvPr id="16" name="Text Box 2"/>
                        <wps:cNvSpPr txBox="1">
                          <a:spLocks noChangeArrowheads="1"/>
                        </wps:cNvSpPr>
                        <wps:spPr bwMode="auto">
                          <a:xfrm>
                            <a:off x="1435395" y="0"/>
                            <a:ext cx="742229" cy="274494"/>
                          </a:xfrm>
                          <a:prstGeom prst="rect">
                            <a:avLst/>
                          </a:prstGeom>
                          <a:noFill/>
                          <a:ln w="9525">
                            <a:noFill/>
                            <a:miter lim="800000"/>
                            <a:headEnd/>
                            <a:tailEnd/>
                          </a:ln>
                        </wps:spPr>
                        <wps:txbx>
                          <w:txbxContent>
                            <w:p w14:paraId="47369B28" w14:textId="77777777" w:rsidR="00EA6F9E" w:rsidRPr="003C46B6" w:rsidRDefault="00EA6F9E" w:rsidP="00EA6F9E">
                              <w:pPr>
                                <w:rPr>
                                  <w:color w:val="00AFF0"/>
                                </w:rPr>
                              </w:pPr>
                              <w:r w:rsidRPr="003C46B6">
                                <w:rPr>
                                  <w:color w:val="00AFF0"/>
                                </w:rPr>
                                <w:t>newacad</w:t>
                              </w:r>
                            </w:p>
                          </w:txbxContent>
                        </wps:txbx>
                        <wps:bodyPr rot="0" vert="horz" wrap="square" lIns="91440" tIns="45720" rIns="91440" bIns="45720" anchor="t" anchorCtr="0">
                          <a:noAutofit/>
                        </wps:bodyPr>
                      </wps:wsp>
                      <pic:pic xmlns:pic="http://schemas.openxmlformats.org/drawingml/2006/picture">
                        <pic:nvPicPr>
                          <pic:cNvPr id="17" name="Picture 17" descr="C:\Users\tszabunia_adm\Desktop\PNG Images\facebook_ormBlu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212111" y="0"/>
                            <a:ext cx="271145" cy="271145"/>
                          </a:xfrm>
                          <a:prstGeom prst="rect">
                            <a:avLst/>
                          </a:prstGeom>
                          <a:noFill/>
                          <a:ln>
                            <a:noFill/>
                          </a:ln>
                        </pic:spPr>
                      </pic:pic>
                      <pic:pic xmlns:pic="http://schemas.openxmlformats.org/drawingml/2006/picture">
                        <pic:nvPicPr>
                          <pic:cNvPr id="18" name="Picture 18" descr="C:\Users\tszabunia_adm\Desktop\PNG Images\Twitter_bird_logo_2012_ormBlu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0633"/>
                            <a:ext cx="313055" cy="254635"/>
                          </a:xfrm>
                          <a:prstGeom prst="rect">
                            <a:avLst/>
                          </a:prstGeom>
                          <a:noFill/>
                          <a:ln>
                            <a:noFill/>
                          </a:ln>
                        </pic:spPr>
                      </pic:pic>
                    </wpg:grpSp>
                    <pic:pic xmlns:pic="http://schemas.openxmlformats.org/drawingml/2006/picture">
                      <pic:nvPicPr>
                        <pic:cNvPr id="19" name="Picture 19" descr="C:\Users\tszabunia_adm\Desktop\PNG Images\oat-logo.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762847" y="21265"/>
                          <a:ext cx="772160" cy="285750"/>
                        </a:xfrm>
                        <a:prstGeom prst="rect">
                          <a:avLst/>
                        </a:prstGeom>
                        <a:noFill/>
                        <a:ln>
                          <a:noFill/>
                        </a:ln>
                      </pic:spPr>
                    </pic:pic>
                  </wpg:wgp>
                </a:graphicData>
              </a:graphic>
            </wp:anchor>
          </w:drawing>
        </mc:Choice>
        <mc:Fallback>
          <w:pict>
            <v:group w14:anchorId="47369B1A" id="Group 12" o:spid="_x0000_s1026" style="position:absolute;margin-left:0;margin-top:35.95pt;width:514.55pt;height:24.15pt;z-index:251680256" coordsize="65350,3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&#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&#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">
              <v:shapetype id="_x0000_t202" coordsize="21600,21600" o:spt="202" path="m,l,21600r21600,l21600,xe">
                <v:stroke joinstyle="miter"/>
                <v:path gradientshapeok="t" o:connecttype="rect"/>
              </v:shapetype>
              <v:shape id="Text Box 13" o:spid="_x0000_s1027" type="#_x0000_t202" style="position:absolute;top:106;width:13766;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47369B26" w14:textId="77777777" w:rsidR="00EA6F9E" w:rsidRPr="003C46B6" w:rsidRDefault="00EA6F9E" w:rsidP="00EA6F9E">
                      <w:pPr>
                        <w:rPr>
                          <w:color w:val="00AFF0"/>
                        </w:rPr>
                      </w:pPr>
                      <w:r w:rsidRPr="003C46B6">
                        <w:rPr>
                          <w:color w:val="00AFF0"/>
                        </w:rPr>
                        <w:t>www.onewa.co.uk</w:t>
                      </w:r>
                    </w:p>
                  </w:txbxContent>
                </v:textbox>
              </v:shape>
              <v:group id="Group 14" o:spid="_x0000_s1028" style="position:absolute;left:22115;width:21776;height:2744" coordsize="21776,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2" o:spid="_x0000_s1029" type="#_x0000_t202" style="position:absolute;left:2551;width:7372;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47369B27" w14:textId="77777777" w:rsidR="00EA6F9E" w:rsidRPr="003C46B6" w:rsidRDefault="00EA6F9E" w:rsidP="00EA6F9E">
                        <w:pPr>
                          <w:rPr>
                            <w:color w:val="00AFF0"/>
                          </w:rPr>
                        </w:pPr>
                        <w:r w:rsidRPr="003C46B6">
                          <w:rPr>
                            <w:color w:val="00AFF0"/>
                          </w:rPr>
                          <w:t>newacad</w:t>
                        </w:r>
                      </w:p>
                    </w:txbxContent>
                  </v:textbox>
                </v:shape>
                <v:shape id="Text Box 2" o:spid="_x0000_s1030" type="#_x0000_t202" style="position:absolute;left:14353;width:7423;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47369B28" w14:textId="77777777" w:rsidR="00EA6F9E" w:rsidRPr="003C46B6" w:rsidRDefault="00EA6F9E" w:rsidP="00EA6F9E">
                        <w:pPr>
                          <w:rPr>
                            <w:color w:val="00AFF0"/>
                          </w:rPr>
                        </w:pPr>
                        <w:r w:rsidRPr="003C46B6">
                          <w:rPr>
                            <w:color w:val="00AFF0"/>
                          </w:rPr>
                          <w:t>newacad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1" type="#_x0000_t75" style="position:absolute;left:12121;width:2711;height:2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">
                  <v:imagedata r:id="rId4" o:title="facebook_ormBlue"/>
                </v:shape>
                <v:shape id="Picture 18" o:spid="_x0000_s1032" type="#_x0000_t75" style="position:absolute;top:106;width:3130;height:2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">
                  <v:imagedata r:id="rId5" o:title="Twitter_bird_logo_2012_ormBlue"/>
                </v:shape>
              </v:group>
              <v:shape id="Picture 19" o:spid="_x0000_s1033" type="#_x0000_t75" style="position:absolute;left:57628;top:212;width:7722;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">
                <v:imagedata r:id="rId6" o:title="oat-logo"/>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9B14" w14:textId="5C872D03" w:rsidR="00762AF1" w:rsidRDefault="00762AF1" w:rsidP="00762AF1">
    <w:pPr>
      <w:pStyle w:val="Footer"/>
      <w:tabs>
        <w:tab w:val="left" w:pos="0"/>
      </w:tabs>
      <w:jc w:val="center"/>
      <w:rPr>
        <w:rFonts w:ascii="Arial" w:hAnsi="Arial" w:cs="Arial"/>
        <w:sz w:val="12"/>
        <w:szCs w:val="12"/>
      </w:rPr>
    </w:pPr>
    <w:r>
      <w:tab/>
    </w:r>
    <w:r w:rsidR="000D6D5B" w:rsidRPr="000D6D5B">
      <w:rPr>
        <w:noProof/>
        <w:lang w:val="en-GB" w:eastAsia="en-GB"/>
      </w:rPr>
      <mc:AlternateContent>
        <mc:Choice Requires="wpg">
          <w:drawing>
            <wp:anchor distT="0" distB="0" distL="114300" distR="114300" simplePos="0" relativeHeight="251698688" behindDoc="0" locked="0" layoutInCell="1" allowOverlap="1" wp14:anchorId="47369B22" wp14:editId="47369B23">
              <wp:simplePos x="0" y="0"/>
              <wp:positionH relativeFrom="column">
                <wp:posOffset>0</wp:posOffset>
              </wp:positionH>
              <wp:positionV relativeFrom="paragraph">
                <wp:posOffset>382905</wp:posOffset>
              </wp:positionV>
              <wp:extent cx="6535007" cy="307015"/>
              <wp:effectExtent l="0" t="0" r="0" b="0"/>
              <wp:wrapNone/>
              <wp:docPr id="5" name="Group 5"/>
              <wp:cNvGraphicFramePr/>
              <a:graphic xmlns:a="http://schemas.openxmlformats.org/drawingml/2006/main">
                <a:graphicData uri="http://schemas.microsoft.com/office/word/2010/wordprocessingGroup">
                  <wpg:wgp>
                    <wpg:cNvGrpSpPr/>
                    <wpg:grpSpPr>
                      <a:xfrm>
                        <a:off x="0" y="0"/>
                        <a:ext cx="6535007" cy="307015"/>
                        <a:chOff x="0" y="0"/>
                        <a:chExt cx="6535007" cy="307015"/>
                      </a:xfrm>
                    </wpg:grpSpPr>
                    <wps:wsp>
                      <wps:cNvPr id="26" name="Text Box 26"/>
                      <wps:cNvSpPr txBox="1">
                        <a:spLocks noChangeArrowheads="1"/>
                      </wps:cNvSpPr>
                      <wps:spPr bwMode="auto">
                        <a:xfrm>
                          <a:off x="0" y="10633"/>
                          <a:ext cx="1376680" cy="271145"/>
                        </a:xfrm>
                        <a:prstGeom prst="rect">
                          <a:avLst/>
                        </a:prstGeom>
                        <a:noFill/>
                        <a:ln w="9525">
                          <a:noFill/>
                          <a:miter lim="800000"/>
                          <a:headEnd/>
                          <a:tailEnd/>
                        </a:ln>
                      </wps:spPr>
                      <wps:txbx>
                        <w:txbxContent>
                          <w:p w14:paraId="47369B2B" w14:textId="77777777" w:rsidR="000D6D5B" w:rsidRPr="003C46B6" w:rsidRDefault="000D6D5B" w:rsidP="000D6D5B">
                            <w:pPr>
                              <w:rPr>
                                <w:color w:val="00AFF0"/>
                              </w:rPr>
                            </w:pPr>
                            <w:r w:rsidRPr="003C46B6">
                              <w:rPr>
                                <w:color w:val="00AFF0"/>
                              </w:rPr>
                              <w:t>www.onewa.co.uk</w:t>
                            </w:r>
                          </w:p>
                        </w:txbxContent>
                      </wps:txbx>
                      <wps:bodyPr rot="0" vert="horz" wrap="square" lIns="91440" tIns="45720" rIns="91440" bIns="45720" anchor="t" anchorCtr="0">
                        <a:noAutofit/>
                      </wps:bodyPr>
                    </wps:wsp>
                    <wpg:grpSp>
                      <wpg:cNvPr id="27" name="Group 27"/>
                      <wpg:cNvGrpSpPr/>
                      <wpg:grpSpPr>
                        <a:xfrm>
                          <a:off x="2211572" y="0"/>
                          <a:ext cx="2177624" cy="274494"/>
                          <a:chOff x="0" y="0"/>
                          <a:chExt cx="2177624" cy="274494"/>
                        </a:xfrm>
                      </wpg:grpSpPr>
                      <wps:wsp>
                        <wps:cNvPr id="28" name="Text Box 2"/>
                        <wps:cNvSpPr txBox="1">
                          <a:spLocks noChangeArrowheads="1"/>
                        </wps:cNvSpPr>
                        <wps:spPr bwMode="auto">
                          <a:xfrm>
                            <a:off x="255181" y="0"/>
                            <a:ext cx="737150" cy="274494"/>
                          </a:xfrm>
                          <a:prstGeom prst="rect">
                            <a:avLst/>
                          </a:prstGeom>
                          <a:noFill/>
                          <a:ln w="9525">
                            <a:noFill/>
                            <a:miter lim="800000"/>
                            <a:headEnd/>
                            <a:tailEnd/>
                          </a:ln>
                        </wps:spPr>
                        <wps:txbx>
                          <w:txbxContent>
                            <w:p w14:paraId="47369B2C" w14:textId="77777777" w:rsidR="000D6D5B" w:rsidRPr="003C46B6" w:rsidRDefault="000D6D5B" w:rsidP="000D6D5B">
                              <w:pPr>
                                <w:rPr>
                                  <w:color w:val="00AFF0"/>
                                </w:rPr>
                              </w:pPr>
                              <w:r w:rsidRPr="003C46B6">
                                <w:rPr>
                                  <w:color w:val="00AFF0"/>
                                </w:rPr>
                                <w:t>newacad</w:t>
                              </w:r>
                            </w:p>
                          </w:txbxContent>
                        </wps:txbx>
                        <wps:bodyPr rot="0" vert="horz" wrap="square" lIns="91440" tIns="45720" rIns="91440" bIns="45720" anchor="t" anchorCtr="0">
                          <a:noAutofit/>
                        </wps:bodyPr>
                      </wps:wsp>
                      <wps:wsp>
                        <wps:cNvPr id="29" name="Text Box 2"/>
                        <wps:cNvSpPr txBox="1">
                          <a:spLocks noChangeArrowheads="1"/>
                        </wps:cNvSpPr>
                        <wps:spPr bwMode="auto">
                          <a:xfrm>
                            <a:off x="1435395" y="0"/>
                            <a:ext cx="742229" cy="274494"/>
                          </a:xfrm>
                          <a:prstGeom prst="rect">
                            <a:avLst/>
                          </a:prstGeom>
                          <a:noFill/>
                          <a:ln w="9525">
                            <a:noFill/>
                            <a:miter lim="800000"/>
                            <a:headEnd/>
                            <a:tailEnd/>
                          </a:ln>
                        </wps:spPr>
                        <wps:txbx>
                          <w:txbxContent>
                            <w:p w14:paraId="47369B2D" w14:textId="77777777" w:rsidR="000D6D5B" w:rsidRPr="003C46B6" w:rsidRDefault="000D6D5B" w:rsidP="000D6D5B">
                              <w:pPr>
                                <w:rPr>
                                  <w:color w:val="00AFF0"/>
                                </w:rPr>
                              </w:pPr>
                              <w:r w:rsidRPr="003C46B6">
                                <w:rPr>
                                  <w:color w:val="00AFF0"/>
                                </w:rPr>
                                <w:t>newacad</w:t>
                              </w:r>
                            </w:p>
                          </w:txbxContent>
                        </wps:txbx>
                        <wps:bodyPr rot="0" vert="horz" wrap="square" lIns="91440" tIns="45720" rIns="91440" bIns="45720" anchor="t" anchorCtr="0">
                          <a:noAutofit/>
                        </wps:bodyPr>
                      </wps:wsp>
                      <pic:pic xmlns:pic="http://schemas.openxmlformats.org/drawingml/2006/picture">
                        <pic:nvPicPr>
                          <pic:cNvPr id="30" name="Picture 30" descr="C:\Users\tszabunia_adm\Desktop\PNG Images\facebook_ormBlu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212111" y="0"/>
                            <a:ext cx="271145" cy="271145"/>
                          </a:xfrm>
                          <a:prstGeom prst="rect">
                            <a:avLst/>
                          </a:prstGeom>
                          <a:noFill/>
                          <a:ln>
                            <a:noFill/>
                          </a:ln>
                        </pic:spPr>
                      </pic:pic>
                      <pic:pic xmlns:pic="http://schemas.openxmlformats.org/drawingml/2006/picture">
                        <pic:nvPicPr>
                          <pic:cNvPr id="31" name="Picture 31" descr="C:\Users\tszabunia_adm\Desktop\PNG Images\Twitter_bird_logo_2012_ormBlu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0633"/>
                            <a:ext cx="313055" cy="254635"/>
                          </a:xfrm>
                          <a:prstGeom prst="rect">
                            <a:avLst/>
                          </a:prstGeom>
                          <a:noFill/>
                          <a:ln>
                            <a:noFill/>
                          </a:ln>
                        </pic:spPr>
                      </pic:pic>
                    </wpg:grpSp>
                    <pic:pic xmlns:pic="http://schemas.openxmlformats.org/drawingml/2006/picture">
                      <pic:nvPicPr>
                        <pic:cNvPr id="32" name="Picture 32" descr="C:\Users\tszabunia_adm\Desktop\PNG Images\oat-logo.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762847" y="21265"/>
                          <a:ext cx="772160" cy="285750"/>
                        </a:xfrm>
                        <a:prstGeom prst="rect">
                          <a:avLst/>
                        </a:prstGeom>
                        <a:noFill/>
                        <a:ln>
                          <a:noFill/>
                        </a:ln>
                      </pic:spPr>
                    </pic:pic>
                  </wpg:wgp>
                </a:graphicData>
              </a:graphic>
            </wp:anchor>
          </w:drawing>
        </mc:Choice>
        <mc:Fallback>
          <w:pict>
            <v:group w14:anchorId="47369B22" id="Group 5" o:spid="_x0000_s1034" style="position:absolute;left:0;text-align:left;margin-left:0;margin-top:30.15pt;width:514.55pt;height:24.15pt;z-index:251698688" coordsize="65350,3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">
              <v:shapetype id="_x0000_t202" coordsize="21600,21600" o:spt="202" path="m,l,21600r21600,l21600,xe">
                <v:stroke joinstyle="miter"/>
                <v:path gradientshapeok="t" o:connecttype="rect"/>
              </v:shapetype>
              <v:shape id="Text Box 26" o:spid="_x0000_s1035" type="#_x0000_t202" style="position:absolute;top:106;width:13766;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7369B2B" w14:textId="77777777" w:rsidR="000D6D5B" w:rsidRPr="003C46B6" w:rsidRDefault="000D6D5B" w:rsidP="000D6D5B">
                      <w:pPr>
                        <w:rPr>
                          <w:color w:val="00AFF0"/>
                        </w:rPr>
                      </w:pPr>
                      <w:r w:rsidRPr="003C46B6">
                        <w:rPr>
                          <w:color w:val="00AFF0"/>
                        </w:rPr>
                        <w:t>www.onewa.co.uk</w:t>
                      </w:r>
                    </w:p>
                  </w:txbxContent>
                </v:textbox>
              </v:shape>
              <v:group id="Group 27" o:spid="_x0000_s1036" style="position:absolute;left:22115;width:21776;height:2744" coordsize="21776,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Text Box 2" o:spid="_x0000_s1037" type="#_x0000_t202" style="position:absolute;left:2551;width:7372;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47369B2C" w14:textId="77777777" w:rsidR="000D6D5B" w:rsidRPr="003C46B6" w:rsidRDefault="000D6D5B" w:rsidP="000D6D5B">
                        <w:pPr>
                          <w:rPr>
                            <w:color w:val="00AFF0"/>
                          </w:rPr>
                        </w:pPr>
                        <w:r w:rsidRPr="003C46B6">
                          <w:rPr>
                            <w:color w:val="00AFF0"/>
                          </w:rPr>
                          <w:t>newacad</w:t>
                        </w:r>
                      </w:p>
                    </w:txbxContent>
                  </v:textbox>
                </v:shape>
                <v:shape id="Text Box 2" o:spid="_x0000_s1038" type="#_x0000_t202" style="position:absolute;left:14353;width:7423;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47369B2D" w14:textId="77777777" w:rsidR="000D6D5B" w:rsidRPr="003C46B6" w:rsidRDefault="000D6D5B" w:rsidP="000D6D5B">
                        <w:pPr>
                          <w:rPr>
                            <w:color w:val="00AFF0"/>
                          </w:rPr>
                        </w:pPr>
                        <w:r w:rsidRPr="003C46B6">
                          <w:rPr>
                            <w:color w:val="00AFF0"/>
                          </w:rPr>
                          <w:t>newacad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9" type="#_x0000_t75" style="position:absolute;left:12121;width:2711;height:2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">
                  <v:imagedata r:id="rId4" o:title="facebook_ormBlue"/>
                </v:shape>
                <v:shape id="Picture 31" o:spid="_x0000_s1040" type="#_x0000_t75" style="position:absolute;top:106;width:3130;height:2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">
                  <v:imagedata r:id="rId5" o:title="Twitter_bird_logo_2012_ormBlue"/>
                </v:shape>
              </v:group>
              <v:shape id="Picture 32" o:spid="_x0000_s1041" type="#_x0000_t75" style="position:absolute;left:57628;top:212;width:7722;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">
                <v:imagedata r:id="rId6" o:title="oat-logo"/>
              </v:shape>
            </v:group>
          </w:pict>
        </mc:Fallback>
      </mc:AlternateContent>
    </w:r>
  </w:p>
  <w:p w14:paraId="47369B15" w14:textId="77777777" w:rsidR="00762AF1" w:rsidRPr="00762AF1" w:rsidRDefault="00762AF1" w:rsidP="00DD0E81">
    <w:pPr>
      <w:pStyle w:val="Footer"/>
      <w:tabs>
        <w:tab w:val="left" w:pos="0"/>
        <w:tab w:val="left" w:pos="5040"/>
        <w:tab w:val="left" w:pos="5760"/>
        <w:tab w:val="left" w:pos="6480"/>
        <w:tab w:val="left" w:pos="7200"/>
      </w:tabs>
      <w:rPr>
        <w:rFonts w:ascii="Arial" w:hAnsi="Arial" w:cs="Arial"/>
      </w:rPr>
    </w:pPr>
    <w:r>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1CFB6" w14:textId="77777777" w:rsidR="002D21BC" w:rsidRDefault="002D21BC" w:rsidP="00FE5E61">
      <w:r>
        <w:separator/>
      </w:r>
    </w:p>
  </w:footnote>
  <w:footnote w:type="continuationSeparator" w:id="0">
    <w:p w14:paraId="4BB74211" w14:textId="77777777" w:rsidR="002D21BC" w:rsidRDefault="002D21BC" w:rsidP="00FE5E61">
      <w:r>
        <w:continuationSeparator/>
      </w:r>
    </w:p>
  </w:footnote>
  <w:footnote w:type="continuationNotice" w:id="1">
    <w:p w14:paraId="3418DA21" w14:textId="77777777" w:rsidR="002D21BC" w:rsidRDefault="002D21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9B0F" w14:textId="77777777" w:rsidR="00EA6F9E" w:rsidRDefault="00EA6F9E">
    <w:pPr>
      <w:pStyle w:val="Header"/>
    </w:pPr>
    <w:r>
      <w:rPr>
        <w:noProof/>
        <w:lang w:val="en-GB" w:eastAsia="en-GB"/>
      </w:rPr>
      <mc:AlternateContent>
        <mc:Choice Requires="wpg">
          <w:drawing>
            <wp:anchor distT="0" distB="0" distL="114300" distR="114300" simplePos="0" relativeHeight="251695616" behindDoc="0" locked="0" layoutInCell="1" allowOverlap="1" wp14:anchorId="47369B16" wp14:editId="47369B17">
              <wp:simplePos x="0" y="0"/>
              <wp:positionH relativeFrom="column">
                <wp:posOffset>-533400</wp:posOffset>
              </wp:positionH>
              <wp:positionV relativeFrom="paragraph">
                <wp:posOffset>-229235</wp:posOffset>
              </wp:positionV>
              <wp:extent cx="7729855" cy="168910"/>
              <wp:effectExtent l="0" t="0" r="4445" b="2540"/>
              <wp:wrapNone/>
              <wp:docPr id="21" name="Group 21"/>
              <wp:cNvGraphicFramePr/>
              <a:graphic xmlns:a="http://schemas.openxmlformats.org/drawingml/2006/main">
                <a:graphicData uri="http://schemas.microsoft.com/office/word/2010/wordprocessingGroup">
                  <wpg:wgp>
                    <wpg:cNvGrpSpPr/>
                    <wpg:grpSpPr>
                      <a:xfrm>
                        <a:off x="0" y="0"/>
                        <a:ext cx="7729855" cy="168910"/>
                        <a:chOff x="0" y="0"/>
                        <a:chExt cx="7729855" cy="168910"/>
                      </a:xfrm>
                    </wpg:grpSpPr>
                    <wps:wsp>
                      <wps:cNvPr id="22" name="Rectangle 22"/>
                      <wps:cNvSpPr/>
                      <wps:spPr>
                        <a:xfrm>
                          <a:off x="0" y="123825"/>
                          <a:ext cx="7729855" cy="45085"/>
                        </a:xfrm>
                        <a:prstGeom prst="rect">
                          <a:avLst/>
                        </a:prstGeom>
                        <a:solidFill>
                          <a:srgbClr val="FAC8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9525" y="0"/>
                          <a:ext cx="7713345" cy="89535"/>
                        </a:xfrm>
                        <a:prstGeom prst="rect">
                          <a:avLst/>
                        </a:prstGeom>
                        <a:solidFill>
                          <a:srgbClr val="00AF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52D526C" id="Group 21" o:spid="_x0000_s1026" style="position:absolute;margin-left:-42pt;margin-top:-18.05pt;width:608.65pt;height:13.3pt;z-index:251695616;mso-height-relative:margin" coordsize="77298,1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">
              <v:rect id="Rectangle 22" o:spid="_x0000_s1027" style="position:absolute;top:1238;width:77298;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" fillcolor="#fac800" stroked="f"/>
              <v:rect id="Rectangle 23" o:spid="_x0000_s1028" style="position:absolute;left:95;width:77133;height: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" fillcolor="#00aff0" stroked="f"/>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9B11" w14:textId="77777777" w:rsidR="00DD0E81" w:rsidRPr="00AE5E4D" w:rsidRDefault="00EA6F9E" w:rsidP="00AE5E4D">
    <w:pPr>
      <w:pStyle w:val="Header"/>
      <w:spacing w:before="240"/>
      <w:ind w:firstLine="1440"/>
      <w:jc w:val="center"/>
      <w:rPr>
        <w:rFonts w:ascii="Gill Sans MT" w:hAnsi="Gill Sans MT"/>
        <w:smallCaps/>
        <w:sz w:val="40"/>
      </w:rPr>
    </w:pPr>
    <w:r w:rsidRPr="00AE5E4D">
      <w:rPr>
        <w:smallCaps/>
        <w:noProof/>
        <w:lang w:val="en-GB" w:eastAsia="en-GB"/>
      </w:rPr>
      <mc:AlternateContent>
        <mc:Choice Requires="wpg">
          <w:drawing>
            <wp:anchor distT="0" distB="0" distL="114300" distR="114300" simplePos="0" relativeHeight="251634176" behindDoc="0" locked="0" layoutInCell="1" allowOverlap="1" wp14:anchorId="47369B1C" wp14:editId="47369B1D">
              <wp:simplePos x="0" y="0"/>
              <wp:positionH relativeFrom="column">
                <wp:posOffset>-455295</wp:posOffset>
              </wp:positionH>
              <wp:positionV relativeFrom="paragraph">
                <wp:posOffset>-229235</wp:posOffset>
              </wp:positionV>
              <wp:extent cx="7732395" cy="168910"/>
              <wp:effectExtent l="0" t="0" r="1905" b="2540"/>
              <wp:wrapNone/>
              <wp:docPr id="40" name="Group 40"/>
              <wp:cNvGraphicFramePr/>
              <a:graphic xmlns:a="http://schemas.openxmlformats.org/drawingml/2006/main">
                <a:graphicData uri="http://schemas.microsoft.com/office/word/2010/wordprocessingGroup">
                  <wpg:wgp>
                    <wpg:cNvGrpSpPr/>
                    <wpg:grpSpPr>
                      <a:xfrm>
                        <a:off x="0" y="0"/>
                        <a:ext cx="7732395" cy="168910"/>
                        <a:chOff x="0" y="0"/>
                        <a:chExt cx="7732395" cy="168910"/>
                      </a:xfrm>
                    </wpg:grpSpPr>
                    <wps:wsp>
                      <wps:cNvPr id="41" name="Rectangle 41"/>
                      <wps:cNvSpPr/>
                      <wps:spPr>
                        <a:xfrm>
                          <a:off x="0" y="123825"/>
                          <a:ext cx="7729855" cy="45085"/>
                        </a:xfrm>
                        <a:prstGeom prst="rect">
                          <a:avLst/>
                        </a:prstGeom>
                        <a:solidFill>
                          <a:srgbClr val="FAC8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1" y="0"/>
                          <a:ext cx="7732394" cy="89535"/>
                        </a:xfrm>
                        <a:prstGeom prst="rect">
                          <a:avLst/>
                        </a:prstGeom>
                        <a:solidFill>
                          <a:srgbClr val="00AF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958EF36" id="Group 40" o:spid="_x0000_s1026" style="position:absolute;margin-left:-35.85pt;margin-top:-18.05pt;width:608.85pt;height:13.3pt;z-index:251634176;mso-height-relative:margin" coordsize="77323,1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">
              <v:rect id="Rectangle 41" o:spid="_x0000_s1027" style="position:absolute;top:1238;width:77298;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" fillcolor="#fac800" stroked="f"/>
              <v:rect id="Rectangle 42" o:spid="_x0000_s1028" style="position:absolute;width:77323;height: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" fillcolor="#00aff0" stroked="f"/>
            </v:group>
          </w:pict>
        </mc:Fallback>
      </mc:AlternateContent>
    </w:r>
    <w:r w:rsidRPr="00AE5E4D">
      <w:rPr>
        <w:smallCaps/>
        <w:noProof/>
        <w:lang w:val="en-GB" w:eastAsia="en-GB"/>
      </w:rPr>
      <w:drawing>
        <wp:anchor distT="0" distB="0" distL="114300" distR="114300" simplePos="0" relativeHeight="251649536" behindDoc="1" locked="0" layoutInCell="1" allowOverlap="1" wp14:anchorId="47369B1E" wp14:editId="47369B1F">
          <wp:simplePos x="0" y="0"/>
          <wp:positionH relativeFrom="column">
            <wp:posOffset>104775</wp:posOffset>
          </wp:positionH>
          <wp:positionV relativeFrom="paragraph">
            <wp:posOffset>56515</wp:posOffset>
          </wp:positionV>
          <wp:extent cx="676275" cy="676275"/>
          <wp:effectExtent l="0" t="0" r="9525" b="9525"/>
          <wp:wrapNone/>
          <wp:docPr id="20" name="Picture 20" descr="X:\Documents\Logo's\ONA_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ocuments\Logo's\ONA_Transparent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333C" w:rsidRPr="00AE5E4D">
      <w:rPr>
        <w:rFonts w:ascii="Gill Sans MT" w:hAnsi="Gill Sans MT"/>
        <w:smallCaps/>
        <w:sz w:val="52"/>
      </w:rPr>
      <w:t xml:space="preserve">Job description </w:t>
    </w:r>
    <w:r w:rsidR="002A5910" w:rsidRPr="00AE5E4D">
      <w:rPr>
        <w:rFonts w:ascii="Gill Sans MT" w:hAnsi="Gill Sans MT"/>
        <w:smallCaps/>
        <w:sz w:val="52"/>
      </w:rPr>
      <w:t>–</w:t>
    </w:r>
    <w:r w:rsidR="000B333C" w:rsidRPr="00AE5E4D">
      <w:rPr>
        <w:rFonts w:ascii="Gill Sans MT" w:hAnsi="Gill Sans MT"/>
        <w:smallCaps/>
        <w:sz w:val="52"/>
      </w:rPr>
      <w:t xml:space="preserve"> </w:t>
    </w:r>
    <w:r w:rsidR="002A5910" w:rsidRPr="00AE5E4D">
      <w:rPr>
        <w:rFonts w:ascii="Gill Sans MT" w:hAnsi="Gill Sans MT"/>
        <w:smallCaps/>
        <w:sz w:val="52"/>
      </w:rPr>
      <w:t>Head of Department</w:t>
    </w:r>
  </w:p>
  <w:p w14:paraId="47369B12" w14:textId="77777777" w:rsidR="00DD0E81" w:rsidRPr="00C64226" w:rsidRDefault="00DD0E81" w:rsidP="00DD0E81">
    <w:pPr>
      <w:pStyle w:val="Header"/>
    </w:pPr>
  </w:p>
  <w:p w14:paraId="47369B13" w14:textId="77777777" w:rsidR="00762AF1" w:rsidRPr="00D30E53" w:rsidRDefault="00762AF1" w:rsidP="00D30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C3F"/>
    <w:multiLevelType w:val="hybridMultilevel"/>
    <w:tmpl w:val="C47EC74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BB54986"/>
    <w:multiLevelType w:val="hybridMultilevel"/>
    <w:tmpl w:val="D9C64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B0E2D"/>
    <w:multiLevelType w:val="hybridMultilevel"/>
    <w:tmpl w:val="15CE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51D5D"/>
    <w:multiLevelType w:val="hybridMultilevel"/>
    <w:tmpl w:val="24F6547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1AE4C49"/>
    <w:multiLevelType w:val="hybridMultilevel"/>
    <w:tmpl w:val="FF1C6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41E63"/>
    <w:multiLevelType w:val="hybridMultilevel"/>
    <w:tmpl w:val="352C59E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1C5063A"/>
    <w:multiLevelType w:val="hybridMultilevel"/>
    <w:tmpl w:val="09FC8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9088B"/>
    <w:multiLevelType w:val="multilevel"/>
    <w:tmpl w:val="20607B54"/>
    <w:lvl w:ilvl="0">
      <w:start w:val="1"/>
      <w:numFmt w:val="bullet"/>
      <w:pStyle w:val="liststyles"/>
      <w:lvlText w:val=""/>
      <w:lvlJc w:val="left"/>
      <w:pPr>
        <w:ind w:left="360" w:hanging="360"/>
      </w:pPr>
      <w:rPr>
        <w:rFonts w:ascii="Symbol" w:hAnsi="Symbol" w:hint="default"/>
        <w:color w:val="00A5A8"/>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E3429DC"/>
    <w:multiLevelType w:val="hybridMultilevel"/>
    <w:tmpl w:val="CD28F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BF7B86"/>
    <w:multiLevelType w:val="hybridMultilevel"/>
    <w:tmpl w:val="AFC83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0771609">
    <w:abstractNumId w:val="7"/>
  </w:num>
  <w:num w:numId="2" w16cid:durableId="140080975">
    <w:abstractNumId w:val="1"/>
  </w:num>
  <w:num w:numId="3" w16cid:durableId="1990937662">
    <w:abstractNumId w:val="8"/>
  </w:num>
  <w:num w:numId="4" w16cid:durableId="316112514">
    <w:abstractNumId w:val="6"/>
  </w:num>
  <w:num w:numId="5" w16cid:durableId="741096890">
    <w:abstractNumId w:val="9"/>
  </w:num>
  <w:num w:numId="6" w16cid:durableId="1690255138">
    <w:abstractNumId w:val="2"/>
  </w:num>
  <w:num w:numId="7" w16cid:durableId="1852530023">
    <w:abstractNumId w:val="4"/>
  </w:num>
  <w:num w:numId="8" w16cid:durableId="7760396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855509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132895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D74"/>
    <w:rsid w:val="00014C73"/>
    <w:rsid w:val="00030555"/>
    <w:rsid w:val="00042598"/>
    <w:rsid w:val="00071357"/>
    <w:rsid w:val="00077874"/>
    <w:rsid w:val="00080EB9"/>
    <w:rsid w:val="000A6714"/>
    <w:rsid w:val="000B333C"/>
    <w:rsid w:val="000D6D5B"/>
    <w:rsid w:val="000F7E6F"/>
    <w:rsid w:val="001073D6"/>
    <w:rsid w:val="0012442B"/>
    <w:rsid w:val="001319DD"/>
    <w:rsid w:val="00136D13"/>
    <w:rsid w:val="0015213F"/>
    <w:rsid w:val="0015687A"/>
    <w:rsid w:val="00194894"/>
    <w:rsid w:val="001E1A38"/>
    <w:rsid w:val="001E2695"/>
    <w:rsid w:val="0020216D"/>
    <w:rsid w:val="00202C22"/>
    <w:rsid w:val="0021592C"/>
    <w:rsid w:val="00223A5C"/>
    <w:rsid w:val="002378B3"/>
    <w:rsid w:val="00237E13"/>
    <w:rsid w:val="00265555"/>
    <w:rsid w:val="00274BF0"/>
    <w:rsid w:val="00284149"/>
    <w:rsid w:val="002857E3"/>
    <w:rsid w:val="002A5910"/>
    <w:rsid w:val="002C3FED"/>
    <w:rsid w:val="002D21BC"/>
    <w:rsid w:val="002E1B1B"/>
    <w:rsid w:val="002E4A91"/>
    <w:rsid w:val="002E5CCD"/>
    <w:rsid w:val="002F0D16"/>
    <w:rsid w:val="00306F09"/>
    <w:rsid w:val="003542A4"/>
    <w:rsid w:val="0036042E"/>
    <w:rsid w:val="00366D74"/>
    <w:rsid w:val="00371F20"/>
    <w:rsid w:val="003730BB"/>
    <w:rsid w:val="003A2A56"/>
    <w:rsid w:val="003C446C"/>
    <w:rsid w:val="003E44B6"/>
    <w:rsid w:val="00410376"/>
    <w:rsid w:val="00415D21"/>
    <w:rsid w:val="00434493"/>
    <w:rsid w:val="00480D18"/>
    <w:rsid w:val="00492BF9"/>
    <w:rsid w:val="00494B62"/>
    <w:rsid w:val="004A6240"/>
    <w:rsid w:val="004B4D16"/>
    <w:rsid w:val="00513B31"/>
    <w:rsid w:val="005309F8"/>
    <w:rsid w:val="00551ED9"/>
    <w:rsid w:val="005553AE"/>
    <w:rsid w:val="005A60BA"/>
    <w:rsid w:val="005D1D2B"/>
    <w:rsid w:val="00613D03"/>
    <w:rsid w:val="00626C5B"/>
    <w:rsid w:val="00633CA5"/>
    <w:rsid w:val="0064249F"/>
    <w:rsid w:val="00643CC3"/>
    <w:rsid w:val="006737A1"/>
    <w:rsid w:val="00680336"/>
    <w:rsid w:val="006A0C54"/>
    <w:rsid w:val="006A38A4"/>
    <w:rsid w:val="006A4BF9"/>
    <w:rsid w:val="006E0644"/>
    <w:rsid w:val="006F7D26"/>
    <w:rsid w:val="0070175C"/>
    <w:rsid w:val="0070587F"/>
    <w:rsid w:val="0071677D"/>
    <w:rsid w:val="007229A2"/>
    <w:rsid w:val="007371DE"/>
    <w:rsid w:val="00740724"/>
    <w:rsid w:val="00762AF1"/>
    <w:rsid w:val="007652B6"/>
    <w:rsid w:val="0077481B"/>
    <w:rsid w:val="00774A0D"/>
    <w:rsid w:val="00780854"/>
    <w:rsid w:val="00783103"/>
    <w:rsid w:val="00796A48"/>
    <w:rsid w:val="007A7F89"/>
    <w:rsid w:val="007B2C74"/>
    <w:rsid w:val="007E45C2"/>
    <w:rsid w:val="00835491"/>
    <w:rsid w:val="00846CD4"/>
    <w:rsid w:val="00854F7F"/>
    <w:rsid w:val="00855276"/>
    <w:rsid w:val="008655D8"/>
    <w:rsid w:val="008737ED"/>
    <w:rsid w:val="008822BB"/>
    <w:rsid w:val="00886C62"/>
    <w:rsid w:val="008A0A1D"/>
    <w:rsid w:val="008A23E7"/>
    <w:rsid w:val="008C74D0"/>
    <w:rsid w:val="008D257A"/>
    <w:rsid w:val="008E15BA"/>
    <w:rsid w:val="008E2518"/>
    <w:rsid w:val="008E5913"/>
    <w:rsid w:val="008F45B2"/>
    <w:rsid w:val="00915A9D"/>
    <w:rsid w:val="0095736C"/>
    <w:rsid w:val="00974255"/>
    <w:rsid w:val="00990C5A"/>
    <w:rsid w:val="009C082A"/>
    <w:rsid w:val="009F1837"/>
    <w:rsid w:val="00A15A64"/>
    <w:rsid w:val="00A33133"/>
    <w:rsid w:val="00A436D3"/>
    <w:rsid w:val="00A64144"/>
    <w:rsid w:val="00A72969"/>
    <w:rsid w:val="00A92705"/>
    <w:rsid w:val="00A96A16"/>
    <w:rsid w:val="00AA138E"/>
    <w:rsid w:val="00AA1700"/>
    <w:rsid w:val="00AA1A24"/>
    <w:rsid w:val="00AE5E4D"/>
    <w:rsid w:val="00AF01CF"/>
    <w:rsid w:val="00B04457"/>
    <w:rsid w:val="00B052BF"/>
    <w:rsid w:val="00B266D5"/>
    <w:rsid w:val="00B46D87"/>
    <w:rsid w:val="00B47606"/>
    <w:rsid w:val="00B50F78"/>
    <w:rsid w:val="00B77BB2"/>
    <w:rsid w:val="00B80F42"/>
    <w:rsid w:val="00B967F9"/>
    <w:rsid w:val="00BC3B52"/>
    <w:rsid w:val="00BE1170"/>
    <w:rsid w:val="00BE432D"/>
    <w:rsid w:val="00BF79ED"/>
    <w:rsid w:val="00C069FB"/>
    <w:rsid w:val="00C1602D"/>
    <w:rsid w:val="00C16EFF"/>
    <w:rsid w:val="00C21824"/>
    <w:rsid w:val="00C64226"/>
    <w:rsid w:val="00C976F2"/>
    <w:rsid w:val="00CD07E7"/>
    <w:rsid w:val="00CF506D"/>
    <w:rsid w:val="00D17B88"/>
    <w:rsid w:val="00D30E53"/>
    <w:rsid w:val="00D40FD7"/>
    <w:rsid w:val="00D570BB"/>
    <w:rsid w:val="00D8666E"/>
    <w:rsid w:val="00DB12FA"/>
    <w:rsid w:val="00DC463D"/>
    <w:rsid w:val="00DD0E81"/>
    <w:rsid w:val="00DD5E56"/>
    <w:rsid w:val="00DE0046"/>
    <w:rsid w:val="00DF1FE9"/>
    <w:rsid w:val="00E22F1E"/>
    <w:rsid w:val="00E23CB2"/>
    <w:rsid w:val="00E31171"/>
    <w:rsid w:val="00E40256"/>
    <w:rsid w:val="00E50A85"/>
    <w:rsid w:val="00E66461"/>
    <w:rsid w:val="00E7057A"/>
    <w:rsid w:val="00EA0454"/>
    <w:rsid w:val="00EA19EE"/>
    <w:rsid w:val="00EA6F9E"/>
    <w:rsid w:val="00EB74C5"/>
    <w:rsid w:val="00F1592D"/>
    <w:rsid w:val="00F22EEF"/>
    <w:rsid w:val="00F426AF"/>
    <w:rsid w:val="00F60722"/>
    <w:rsid w:val="00F71121"/>
    <w:rsid w:val="00F74EC8"/>
    <w:rsid w:val="00F81354"/>
    <w:rsid w:val="00F95D07"/>
    <w:rsid w:val="00FA7D4E"/>
    <w:rsid w:val="00FB1C05"/>
    <w:rsid w:val="00FE5E61"/>
    <w:rsid w:val="00FE6A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369AB5"/>
  <w15:docId w15:val="{3712A0E3-8FFB-4F07-8FCE-A2984E18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0F78"/>
    <w:rPr>
      <w:rFonts w:ascii="Gill Sans MT" w:eastAsia="Times New Roman" w:hAnsi="Gill Sans MT" w:cs="Tahoma"/>
      <w:lang w:val="en-GB"/>
    </w:rPr>
  </w:style>
  <w:style w:type="paragraph" w:styleId="Heading1">
    <w:name w:val="heading 1"/>
    <w:basedOn w:val="Normal"/>
    <w:next w:val="Normal"/>
    <w:link w:val="Heading1Char"/>
    <w:uiPriority w:val="9"/>
    <w:qFormat/>
    <w:rsid w:val="00A64144"/>
    <w:pPr>
      <w:keepNext/>
      <w:outlineLvl w:val="0"/>
    </w:pPr>
    <w:rPr>
      <w:bCs/>
      <w:color w:val="00AFF0"/>
    </w:rPr>
  </w:style>
  <w:style w:type="paragraph" w:styleId="Heading2">
    <w:name w:val="heading 2"/>
    <w:basedOn w:val="Normal"/>
    <w:next w:val="bodystyle1"/>
    <w:link w:val="Heading2Char"/>
    <w:uiPriority w:val="9"/>
    <w:unhideWhenUsed/>
    <w:qFormat/>
    <w:rsid w:val="00A64144"/>
    <w:pPr>
      <w:keepNext/>
      <w:keepLines/>
      <w:spacing w:before="200"/>
      <w:outlineLvl w:val="1"/>
    </w:pPr>
    <w:rPr>
      <w:rFonts w:asciiTheme="majorHAnsi" w:eastAsiaTheme="majorEastAsia" w:hAnsiTheme="majorHAnsi" w:cstheme="majorBidi"/>
      <w:bCs/>
      <w:color w:val="00AFF0"/>
      <w:sz w:val="26"/>
      <w:szCs w:val="26"/>
    </w:rPr>
  </w:style>
  <w:style w:type="paragraph" w:styleId="Heading3">
    <w:name w:val="heading 3"/>
    <w:basedOn w:val="Normal"/>
    <w:next w:val="bodystyle1"/>
    <w:link w:val="Heading3Char"/>
    <w:uiPriority w:val="9"/>
    <w:unhideWhenUsed/>
    <w:qFormat/>
    <w:rsid w:val="00A64144"/>
    <w:pPr>
      <w:keepNext/>
      <w:keepLines/>
      <w:spacing w:before="200"/>
      <w:outlineLvl w:val="2"/>
    </w:pPr>
    <w:rPr>
      <w:rFonts w:asciiTheme="majorHAnsi" w:eastAsiaTheme="majorEastAsia" w:hAnsiTheme="majorHAnsi" w:cstheme="majorBidi"/>
      <w:bCs/>
      <w:color w:val="00AFF0"/>
    </w:rPr>
  </w:style>
  <w:style w:type="paragraph" w:styleId="Heading4">
    <w:name w:val="heading 4"/>
    <w:basedOn w:val="Normal"/>
    <w:next w:val="bodystyle1"/>
    <w:link w:val="Heading4Char"/>
    <w:uiPriority w:val="9"/>
    <w:unhideWhenUsed/>
    <w:qFormat/>
    <w:rsid w:val="00A64144"/>
    <w:pPr>
      <w:keepNext/>
      <w:keepLines/>
      <w:spacing w:before="200"/>
      <w:outlineLvl w:val="3"/>
    </w:pPr>
    <w:rPr>
      <w:rFonts w:asciiTheme="majorHAnsi" w:eastAsiaTheme="majorEastAsia" w:hAnsiTheme="majorHAnsi" w:cstheme="majorBidi"/>
      <w:bCs/>
      <w:i/>
      <w:iCs/>
      <w:color w:val="00AFF0"/>
    </w:rPr>
  </w:style>
  <w:style w:type="paragraph" w:styleId="Heading5">
    <w:name w:val="heading 5"/>
    <w:basedOn w:val="Normal"/>
    <w:next w:val="bodystyle1"/>
    <w:link w:val="Heading5Char"/>
    <w:uiPriority w:val="9"/>
    <w:unhideWhenUsed/>
    <w:qFormat/>
    <w:rsid w:val="00915A9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Normal NEWA"/>
    <w:basedOn w:val="Normal"/>
    <w:next w:val="Normal"/>
    <w:link w:val="Heading6Char"/>
    <w:uiPriority w:val="9"/>
    <w:unhideWhenUsed/>
    <w:qFormat/>
    <w:rsid w:val="006A0C54"/>
    <w:pPr>
      <w:keepNext/>
      <w:keepLines/>
      <w:spacing w:after="240" w:line="276" w:lineRule="auto"/>
      <w:jc w:val="both"/>
      <w:outlineLvl w:val="5"/>
    </w:pPr>
    <w:rPr>
      <w:rFonts w:ascii="Calibri" w:eastAsiaTheme="majorEastAsia" w:hAnsi="Calibri" w:cstheme="majorBidi"/>
      <w:i/>
      <w:iCs/>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7D"/>
    <w:pPr>
      <w:ind w:left="720"/>
      <w:contextualSpacing/>
    </w:pPr>
    <w:rPr>
      <w:rFonts w:asciiTheme="minorHAnsi" w:eastAsiaTheme="minorEastAsia" w:hAnsiTheme="minorHAnsi" w:cstheme="minorBidi"/>
      <w:lang w:val="en-US"/>
    </w:rPr>
  </w:style>
  <w:style w:type="paragraph" w:customStyle="1" w:styleId="bodystyle1">
    <w:name w:val="body style 1"/>
    <w:basedOn w:val="Normal"/>
    <w:qFormat/>
    <w:rsid w:val="00B50F78"/>
    <w:pPr>
      <w:tabs>
        <w:tab w:val="left" w:pos="284"/>
      </w:tabs>
      <w:spacing w:after="120"/>
      <w:jc w:val="both"/>
    </w:pPr>
    <w:rPr>
      <w:rFonts w:eastAsiaTheme="minorEastAsia" w:cstheme="minorBidi"/>
      <w:sz w:val="18"/>
      <w:szCs w:val="18"/>
      <w:lang w:val="en-US"/>
    </w:rPr>
  </w:style>
  <w:style w:type="paragraph" w:customStyle="1" w:styleId="header1">
    <w:name w:val="header 1"/>
    <w:basedOn w:val="Normal"/>
    <w:next w:val="bodystyle1"/>
    <w:qFormat/>
    <w:rsid w:val="00A64144"/>
    <w:pPr>
      <w:spacing w:before="480" w:after="120" w:line="400" w:lineRule="exact"/>
    </w:pPr>
    <w:rPr>
      <w:rFonts w:eastAsiaTheme="minorEastAsia" w:cstheme="minorBidi"/>
      <w:caps/>
      <w:color w:val="00AFF0"/>
      <w:sz w:val="40"/>
      <w:szCs w:val="40"/>
      <w:lang w:val="en-US"/>
    </w:rPr>
  </w:style>
  <w:style w:type="paragraph" w:customStyle="1" w:styleId="liststyles">
    <w:name w:val="list styles"/>
    <w:basedOn w:val="bodystyle1"/>
    <w:qFormat/>
    <w:rsid w:val="00FA7D4E"/>
    <w:pPr>
      <w:numPr>
        <w:numId w:val="1"/>
      </w:numPr>
      <w:contextualSpacing/>
    </w:pPr>
  </w:style>
  <w:style w:type="paragraph" w:customStyle="1" w:styleId="subheader">
    <w:name w:val="sub header"/>
    <w:basedOn w:val="Normal"/>
    <w:next w:val="bodystyle1"/>
    <w:qFormat/>
    <w:rsid w:val="00FE5E61"/>
    <w:pPr>
      <w:spacing w:after="60" w:line="270" w:lineRule="exact"/>
    </w:pPr>
    <w:rPr>
      <w:rFonts w:eastAsiaTheme="minorEastAsia" w:cs="Gill Sans"/>
      <w:lang w:val="en-US"/>
    </w:rPr>
  </w:style>
  <w:style w:type="paragraph" w:styleId="Header">
    <w:name w:val="header"/>
    <w:basedOn w:val="Normal"/>
    <w:link w:val="HeaderChar"/>
    <w:uiPriority w:val="99"/>
    <w:unhideWhenUsed/>
    <w:rsid w:val="00FE5E61"/>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FE5E61"/>
  </w:style>
  <w:style w:type="paragraph" w:styleId="Footer">
    <w:name w:val="footer"/>
    <w:basedOn w:val="Normal"/>
    <w:link w:val="FooterChar"/>
    <w:uiPriority w:val="99"/>
    <w:unhideWhenUsed/>
    <w:rsid w:val="00FE5E61"/>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FE5E61"/>
  </w:style>
  <w:style w:type="character" w:customStyle="1" w:styleId="Heading1Char">
    <w:name w:val="Heading 1 Char"/>
    <w:basedOn w:val="DefaultParagraphFont"/>
    <w:link w:val="Heading1"/>
    <w:uiPriority w:val="9"/>
    <w:rsid w:val="00A64144"/>
    <w:rPr>
      <w:rFonts w:ascii="Gill Sans MT" w:eastAsia="Times New Roman" w:hAnsi="Gill Sans MT" w:cs="Tahoma"/>
      <w:bCs/>
      <w:color w:val="00AFF0"/>
      <w:lang w:val="en-GB"/>
    </w:rPr>
  </w:style>
  <w:style w:type="character" w:styleId="Hyperlink">
    <w:name w:val="Hyperlink"/>
    <w:rsid w:val="00626C5B"/>
    <w:rPr>
      <w:color w:val="0000FF"/>
      <w:u w:val="single"/>
    </w:rPr>
  </w:style>
  <w:style w:type="character" w:styleId="HTMLCite">
    <w:name w:val="HTML Cite"/>
    <w:rsid w:val="00626C5B"/>
    <w:rPr>
      <w:i w:val="0"/>
      <w:iCs w:val="0"/>
      <w:color w:val="009933"/>
    </w:rPr>
  </w:style>
  <w:style w:type="paragraph" w:styleId="BlockText">
    <w:name w:val="Block Text"/>
    <w:basedOn w:val="Normal"/>
    <w:rsid w:val="00626C5B"/>
    <w:pPr>
      <w:shd w:val="clear" w:color="auto" w:fill="FFFFFF"/>
      <w:spacing w:before="100" w:beforeAutospacing="1" w:after="100" w:afterAutospacing="1" w:line="402" w:lineRule="atLeast"/>
      <w:ind w:left="335" w:right="669"/>
    </w:pPr>
    <w:rPr>
      <w:rFonts w:ascii="Georgia" w:hAnsi="Georgia"/>
      <w:color w:val="333333"/>
      <w:sz w:val="27"/>
      <w:szCs w:val="27"/>
      <w:lang w:val="en"/>
    </w:rPr>
  </w:style>
  <w:style w:type="character" w:styleId="Emphasis">
    <w:name w:val="Emphasis"/>
    <w:uiPriority w:val="20"/>
    <w:qFormat/>
    <w:rsid w:val="00626C5B"/>
    <w:rPr>
      <w:i/>
      <w:iCs/>
    </w:rPr>
  </w:style>
  <w:style w:type="character" w:styleId="Strong">
    <w:name w:val="Strong"/>
    <w:qFormat/>
    <w:rsid w:val="00626C5B"/>
    <w:rPr>
      <w:b/>
      <w:bCs/>
    </w:rPr>
  </w:style>
  <w:style w:type="paragraph" w:styleId="NormalWeb">
    <w:name w:val="Normal (Web)"/>
    <w:basedOn w:val="Normal"/>
    <w:uiPriority w:val="99"/>
    <w:rsid w:val="00626C5B"/>
    <w:pPr>
      <w:spacing w:before="100" w:beforeAutospacing="1" w:after="301"/>
    </w:pPr>
    <w:rPr>
      <w:rFonts w:ascii="Times New Roman" w:hAnsi="Times New Roman" w:cs="Times New Roman"/>
    </w:rPr>
  </w:style>
  <w:style w:type="table" w:styleId="TableGrid">
    <w:name w:val="Table Grid"/>
    <w:basedOn w:val="TableNormal"/>
    <w:uiPriority w:val="59"/>
    <w:rsid w:val="00626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19EE"/>
    <w:rPr>
      <w:color w:val="800080" w:themeColor="followedHyperlink"/>
      <w:u w:val="single"/>
    </w:rPr>
  </w:style>
  <w:style w:type="paragraph" w:styleId="BalloonText">
    <w:name w:val="Balloon Text"/>
    <w:basedOn w:val="Normal"/>
    <w:link w:val="BalloonTextChar"/>
    <w:uiPriority w:val="99"/>
    <w:semiHidden/>
    <w:unhideWhenUsed/>
    <w:rsid w:val="002378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8B3"/>
    <w:rPr>
      <w:rFonts w:ascii="Segoe UI" w:eastAsia="Times New Roman" w:hAnsi="Segoe UI" w:cs="Segoe UI"/>
      <w:sz w:val="18"/>
      <w:szCs w:val="18"/>
      <w:lang w:val="en-GB"/>
    </w:rPr>
  </w:style>
  <w:style w:type="paragraph" w:customStyle="1" w:styleId="Default">
    <w:name w:val="Default"/>
    <w:basedOn w:val="Normal"/>
    <w:uiPriority w:val="99"/>
    <w:semiHidden/>
    <w:rsid w:val="00237E13"/>
    <w:pPr>
      <w:autoSpaceDE w:val="0"/>
      <w:autoSpaceDN w:val="0"/>
    </w:pPr>
    <w:rPr>
      <w:rFonts w:ascii="Arial" w:eastAsiaTheme="minorHAnsi" w:hAnsi="Arial" w:cs="Arial"/>
      <w:color w:val="000000"/>
    </w:rPr>
  </w:style>
  <w:style w:type="character" w:customStyle="1" w:styleId="Heading2Char">
    <w:name w:val="Heading 2 Char"/>
    <w:basedOn w:val="DefaultParagraphFont"/>
    <w:link w:val="Heading2"/>
    <w:uiPriority w:val="9"/>
    <w:rsid w:val="00A64144"/>
    <w:rPr>
      <w:rFonts w:asciiTheme="majorHAnsi" w:eastAsiaTheme="majorEastAsia" w:hAnsiTheme="majorHAnsi" w:cstheme="majorBidi"/>
      <w:bCs/>
      <w:color w:val="00AFF0"/>
      <w:sz w:val="26"/>
      <w:szCs w:val="26"/>
      <w:lang w:val="en-GB"/>
    </w:rPr>
  </w:style>
  <w:style w:type="paragraph" w:styleId="Title">
    <w:name w:val="Title"/>
    <w:basedOn w:val="Normal"/>
    <w:next w:val="Normal"/>
    <w:link w:val="TitleChar"/>
    <w:uiPriority w:val="10"/>
    <w:rsid w:val="00A927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2705"/>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3Char">
    <w:name w:val="Heading 3 Char"/>
    <w:basedOn w:val="DefaultParagraphFont"/>
    <w:link w:val="Heading3"/>
    <w:uiPriority w:val="9"/>
    <w:rsid w:val="00A64144"/>
    <w:rPr>
      <w:rFonts w:asciiTheme="majorHAnsi" w:eastAsiaTheme="majorEastAsia" w:hAnsiTheme="majorHAnsi" w:cstheme="majorBidi"/>
      <w:bCs/>
      <w:color w:val="00AFF0"/>
      <w:lang w:val="en-GB"/>
    </w:rPr>
  </w:style>
  <w:style w:type="character" w:customStyle="1" w:styleId="Heading4Char">
    <w:name w:val="Heading 4 Char"/>
    <w:basedOn w:val="DefaultParagraphFont"/>
    <w:link w:val="Heading4"/>
    <w:uiPriority w:val="9"/>
    <w:rsid w:val="00A64144"/>
    <w:rPr>
      <w:rFonts w:asciiTheme="majorHAnsi" w:eastAsiaTheme="majorEastAsia" w:hAnsiTheme="majorHAnsi" w:cstheme="majorBidi"/>
      <w:bCs/>
      <w:i/>
      <w:iCs/>
      <w:color w:val="00AFF0"/>
      <w:lang w:val="en-GB"/>
    </w:rPr>
  </w:style>
  <w:style w:type="paragraph" w:styleId="NoSpacing">
    <w:name w:val="No Spacing"/>
    <w:basedOn w:val="bodystyle1"/>
    <w:uiPriority w:val="1"/>
    <w:qFormat/>
    <w:rsid w:val="00915A9D"/>
    <w:pPr>
      <w:spacing w:after="0"/>
    </w:pPr>
  </w:style>
  <w:style w:type="character" w:customStyle="1" w:styleId="Heading5Char">
    <w:name w:val="Heading 5 Char"/>
    <w:basedOn w:val="DefaultParagraphFont"/>
    <w:link w:val="Heading5"/>
    <w:uiPriority w:val="9"/>
    <w:rsid w:val="00915A9D"/>
    <w:rPr>
      <w:rFonts w:asciiTheme="majorHAnsi" w:eastAsiaTheme="majorEastAsia" w:hAnsiTheme="majorHAnsi" w:cstheme="majorBidi"/>
      <w:color w:val="243F60" w:themeColor="accent1" w:themeShade="7F"/>
      <w:lang w:val="en-GB"/>
    </w:rPr>
  </w:style>
  <w:style w:type="paragraph" w:styleId="Subtitle">
    <w:name w:val="Subtitle"/>
    <w:basedOn w:val="Normal"/>
    <w:next w:val="bodystyle1"/>
    <w:link w:val="SubtitleChar"/>
    <w:uiPriority w:val="11"/>
    <w:qFormat/>
    <w:rsid w:val="00915A9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15A9D"/>
    <w:rPr>
      <w:rFonts w:asciiTheme="majorHAnsi" w:eastAsiaTheme="majorEastAsia" w:hAnsiTheme="majorHAnsi" w:cstheme="majorBidi"/>
      <w:i/>
      <w:iCs/>
      <w:color w:val="4F81BD" w:themeColor="accent1"/>
      <w:spacing w:val="15"/>
      <w:lang w:val="en-GB"/>
    </w:rPr>
  </w:style>
  <w:style w:type="paragraph" w:styleId="Quote">
    <w:name w:val="Quote"/>
    <w:basedOn w:val="Normal"/>
    <w:next w:val="bodystyle1"/>
    <w:link w:val="QuoteChar"/>
    <w:uiPriority w:val="29"/>
    <w:qFormat/>
    <w:rsid w:val="00915A9D"/>
    <w:rPr>
      <w:i/>
      <w:iCs/>
      <w:color w:val="000000" w:themeColor="text1"/>
    </w:rPr>
  </w:style>
  <w:style w:type="character" w:customStyle="1" w:styleId="QuoteChar">
    <w:name w:val="Quote Char"/>
    <w:basedOn w:val="DefaultParagraphFont"/>
    <w:link w:val="Quote"/>
    <w:uiPriority w:val="29"/>
    <w:rsid w:val="00915A9D"/>
    <w:rPr>
      <w:rFonts w:ascii="Tahoma" w:eastAsia="Times New Roman" w:hAnsi="Tahoma" w:cs="Tahoma"/>
      <w:i/>
      <w:iCs/>
      <w:color w:val="000000" w:themeColor="text1"/>
      <w:lang w:val="en-GB"/>
    </w:rPr>
  </w:style>
  <w:style w:type="paragraph" w:customStyle="1" w:styleId="HeaderAlternative">
    <w:name w:val="Header Alternative"/>
    <w:basedOn w:val="header1"/>
    <w:next w:val="bodystyle1"/>
    <w:qFormat/>
    <w:rsid w:val="00FA7D4E"/>
    <w:rPr>
      <w:color w:val="FEC600"/>
    </w:rPr>
  </w:style>
  <w:style w:type="character" w:customStyle="1" w:styleId="Heading6Char">
    <w:name w:val="Heading 6 Char"/>
    <w:aliases w:val="Normal NEWA Char"/>
    <w:basedOn w:val="DefaultParagraphFont"/>
    <w:link w:val="Heading6"/>
    <w:uiPriority w:val="9"/>
    <w:rsid w:val="006A0C54"/>
    <w:rPr>
      <w:rFonts w:ascii="Calibri" w:eastAsiaTheme="majorEastAsia" w:hAnsi="Calibri" w:cstheme="majorBidi"/>
      <w:i/>
      <w:iCs/>
      <w:color w:val="000000" w:themeColor="text1"/>
      <w:sz w:val="32"/>
      <w:lang w:val="en-GB"/>
    </w:rPr>
  </w:style>
  <w:style w:type="paragraph" w:styleId="PlainText">
    <w:name w:val="Plain Text"/>
    <w:basedOn w:val="Normal"/>
    <w:link w:val="PlainTextChar"/>
    <w:uiPriority w:val="99"/>
    <w:semiHidden/>
    <w:unhideWhenUsed/>
    <w:rsid w:val="002A5910"/>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2A5910"/>
    <w:rPr>
      <w:rFonts w:ascii="Consolas" w:eastAsia="Calibri" w:hAnsi="Consolas" w:cs="Times New Roman"/>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10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ilson\Dropbox\NEWA\style%20guide\NEWA%20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F602A83778434DB8C33F66A80A0A9B" ma:contentTypeVersion="3" ma:contentTypeDescription="Create a new document." ma:contentTypeScope="" ma:versionID="fef22363ba2f9b17b012c434c22d1ae8">
  <xsd:schema xmlns:xsd="http://www.w3.org/2001/XMLSchema" xmlns:xs="http://www.w3.org/2001/XMLSchema" xmlns:p="http://schemas.microsoft.com/office/2006/metadata/properties" xmlns:ns2="2ae7de3b-6c87-4591-a950-e43f2063c935" targetNamespace="http://schemas.microsoft.com/office/2006/metadata/properties" ma:root="true" ma:fieldsID="cd393f25725676f4be7f6004b3e3a3ad" ns2:_="">
    <xsd:import namespace="2ae7de3b-6c87-4591-a950-e43f2063c93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7de3b-6c87-4591-a950-e43f2063c9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976116-DC7E-4E16-90E8-88AD874D6D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60D02F-C6BA-41C1-A191-671367491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7de3b-6c87-4591-a950-e43f2063c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E8F3A2-1937-4AD2-A74D-0FF83813F81F}">
  <ds:schemaRefs>
    <ds:schemaRef ds:uri="http://schemas.openxmlformats.org/officeDocument/2006/bibliography"/>
  </ds:schemaRefs>
</ds:datastoreItem>
</file>

<file path=customXml/itemProps4.xml><?xml version="1.0" encoding="utf-8"?>
<ds:datastoreItem xmlns:ds="http://schemas.openxmlformats.org/officeDocument/2006/customXml" ds:itemID="{75D78975-16D6-4A26-9135-1835A8509C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NEWA Style</Template>
  <TotalTime>0</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Wilson</dc:creator>
  <cp:lastModifiedBy>Miss A Webb</cp:lastModifiedBy>
  <cp:revision>2</cp:revision>
  <cp:lastPrinted>2016-07-07T16:06:00Z</cp:lastPrinted>
  <dcterms:created xsi:type="dcterms:W3CDTF">2024-02-28T08:59:00Z</dcterms:created>
  <dcterms:modified xsi:type="dcterms:W3CDTF">2024-02-28T08:59:00Z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0x010100E7F602A83778434DB8C33F66A80A0A9B</vt:lpwstr>
  </property>
</Properties>
</file>