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9"/>
        <w:tblW w:w="1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4707"/>
        <w:gridCol w:w="1105"/>
        <w:gridCol w:w="1134"/>
        <w:gridCol w:w="1298"/>
      </w:tblGrid>
      <w:tr w:rsidR="00521ECD" w:rsidTr="00827725">
        <w:tc>
          <w:tcPr>
            <w:tcW w:w="3085" w:type="dxa"/>
          </w:tcPr>
          <w:p w:rsidR="00521ECD" w:rsidRDefault="00827725" w:rsidP="00521ECD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4F93BEE" wp14:editId="387CCDC3">
                  <wp:extent cx="1695450" cy="14228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PSS-Logo (Small Size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258" cy="1429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4" w:type="dxa"/>
            <w:gridSpan w:val="4"/>
            <w:tcBorders>
              <w:bottom w:val="nil"/>
            </w:tcBorders>
            <w:shd w:val="clear" w:color="auto" w:fill="002060"/>
            <w:vAlign w:val="center"/>
          </w:tcPr>
          <w:p w:rsidR="00521ECD" w:rsidRDefault="0022289B" w:rsidP="0082772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Graduate </w:t>
            </w:r>
            <w:r w:rsidR="00036392">
              <w:rPr>
                <w:rFonts w:ascii="Arial" w:hAnsi="Arial" w:cs="Arial"/>
                <w:b/>
                <w:sz w:val="48"/>
                <w:szCs w:val="48"/>
              </w:rPr>
              <w:t>Cover Supervisor</w:t>
            </w:r>
          </w:p>
        </w:tc>
      </w:tr>
      <w:tr w:rsidR="00521ECD" w:rsidTr="00521ECD">
        <w:tc>
          <w:tcPr>
            <w:tcW w:w="11329" w:type="dxa"/>
            <w:gridSpan w:val="5"/>
          </w:tcPr>
          <w:p w:rsidR="00521ECD" w:rsidRDefault="00521ECD" w:rsidP="00521ECD">
            <w:pPr>
              <w:widowControl w:val="0"/>
              <w:snapToGrid w:val="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521ECD" w:rsidRDefault="00521ECD" w:rsidP="00521E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Person Specification: </w:t>
            </w:r>
            <w:r w:rsidR="0022289B">
              <w:rPr>
                <w:rFonts w:ascii="Arial" w:hAnsi="Arial" w:cs="Arial"/>
                <w:b/>
                <w:sz w:val="22"/>
                <w:szCs w:val="22"/>
              </w:rPr>
              <w:t xml:space="preserve">Graduate </w:t>
            </w:r>
            <w:r w:rsidR="00036392">
              <w:rPr>
                <w:rFonts w:ascii="Arial" w:hAnsi="Arial" w:cs="Arial"/>
                <w:b/>
                <w:sz w:val="22"/>
                <w:szCs w:val="22"/>
              </w:rPr>
              <w:t>Cover Supervisor</w:t>
            </w:r>
          </w:p>
          <w:p w:rsidR="007B598A" w:rsidRPr="007B598A" w:rsidRDefault="0022289B" w:rsidP="007B598A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Created: May 2020</w:t>
            </w:r>
          </w:p>
          <w:p w:rsidR="00521ECD" w:rsidRDefault="00521ECD" w:rsidP="00521ECD">
            <w:pPr>
              <w:ind w:left="1080" w:firstLine="36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521ECD" w:rsidTr="00521ECD">
        <w:tc>
          <w:tcPr>
            <w:tcW w:w="7792" w:type="dxa"/>
            <w:gridSpan w:val="2"/>
          </w:tcPr>
          <w:p w:rsidR="00521ECD" w:rsidRDefault="00521ECD" w:rsidP="00521EC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05" w:type="dxa"/>
          </w:tcPr>
          <w:p w:rsidR="00521ECD" w:rsidRDefault="00521ECD" w:rsidP="00521E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1134" w:type="dxa"/>
          </w:tcPr>
          <w:p w:rsidR="00521ECD" w:rsidRDefault="00521ECD" w:rsidP="00521E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  <w:tc>
          <w:tcPr>
            <w:tcW w:w="1298" w:type="dxa"/>
          </w:tcPr>
          <w:p w:rsidR="00521ECD" w:rsidRDefault="00521ECD" w:rsidP="00521E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to be tested</w:t>
            </w:r>
          </w:p>
        </w:tc>
      </w:tr>
      <w:tr w:rsidR="00C53FC5" w:rsidTr="00521ECD">
        <w:tc>
          <w:tcPr>
            <w:tcW w:w="7792" w:type="dxa"/>
            <w:gridSpan w:val="2"/>
          </w:tcPr>
          <w:p w:rsidR="00C53FC5" w:rsidRDefault="00C53FC5" w:rsidP="00AB277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Qualification criteria:</w:t>
            </w:r>
          </w:p>
          <w:p w:rsidR="00036392" w:rsidRDefault="0022289B" w:rsidP="0003639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Qualified</w:t>
            </w:r>
            <w:r w:rsidR="008A6C74">
              <w:rPr>
                <w:rFonts w:ascii="Arial" w:hAnsi="Arial" w:cs="Arial"/>
                <w:sz w:val="20"/>
              </w:rPr>
              <w:t xml:space="preserve"> to degree level.</w:t>
            </w:r>
          </w:p>
          <w:p w:rsidR="00036392" w:rsidRDefault="00036392" w:rsidP="0003639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Basic knowledge of Microsoft Office.</w:t>
            </w:r>
          </w:p>
          <w:p w:rsidR="00036392" w:rsidRPr="00FA5BA9" w:rsidRDefault="00036392" w:rsidP="0003639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Eligible to work in the UK.</w:t>
            </w:r>
          </w:p>
          <w:p w:rsidR="00AB2770" w:rsidRPr="00AB2770" w:rsidRDefault="00AB2770" w:rsidP="00443F16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dxa"/>
          </w:tcPr>
          <w:p w:rsidR="00C53FC5" w:rsidRDefault="00C53FC5" w:rsidP="00C53FC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43F16" w:rsidRDefault="00443F16" w:rsidP="00C53FC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443F16" w:rsidRDefault="00443F16" w:rsidP="00C53FC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443F16" w:rsidRDefault="00443F16" w:rsidP="00C53FC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:rsidR="00C53FC5" w:rsidRDefault="00C53FC5" w:rsidP="00C53FC5">
            <w:pPr>
              <w:rPr>
                <w:rFonts w:ascii="Arial" w:hAnsi="Arial" w:cs="Arial"/>
                <w:b/>
                <w:sz w:val="20"/>
              </w:rPr>
            </w:pPr>
          </w:p>
          <w:p w:rsidR="00C53FC5" w:rsidRDefault="00C53FC5" w:rsidP="00C53FC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3FC5" w:rsidRDefault="00C53FC5" w:rsidP="00C53FC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8" w:type="dxa"/>
          </w:tcPr>
          <w:p w:rsidR="00C53FC5" w:rsidRDefault="00C53FC5" w:rsidP="00C53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53FC5" w:rsidRDefault="00C53FC5" w:rsidP="00C53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form</w:t>
            </w:r>
          </w:p>
        </w:tc>
      </w:tr>
      <w:tr w:rsidR="00E808EB" w:rsidTr="00521ECD">
        <w:trPr>
          <w:trHeight w:val="945"/>
        </w:trPr>
        <w:tc>
          <w:tcPr>
            <w:tcW w:w="7792" w:type="dxa"/>
            <w:gridSpan w:val="2"/>
          </w:tcPr>
          <w:p w:rsidR="00E808EB" w:rsidRDefault="00E808EB" w:rsidP="00E808E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Experience of:</w:t>
            </w:r>
          </w:p>
          <w:p w:rsidR="00036392" w:rsidRPr="0022289B" w:rsidRDefault="00036392" w:rsidP="002228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Working with or interacting wi</w:t>
            </w:r>
            <w:r w:rsidR="0022289B">
              <w:rPr>
                <w:rFonts w:ascii="Arial" w:hAnsi="Arial" w:cs="Arial"/>
                <w:sz w:val="20"/>
              </w:rPr>
              <w:t>th children and/or young people</w:t>
            </w:r>
          </w:p>
        </w:tc>
        <w:tc>
          <w:tcPr>
            <w:tcW w:w="1105" w:type="dxa"/>
          </w:tcPr>
          <w:p w:rsidR="00E808EB" w:rsidRDefault="00E808EB" w:rsidP="00E808EB">
            <w:pPr>
              <w:widowControl w:val="0"/>
              <w:snapToGrid w:val="0"/>
              <w:rPr>
                <w:rFonts w:ascii="Arial" w:hAnsi="Arial" w:cs="Arial"/>
                <w:sz w:val="20"/>
              </w:rPr>
            </w:pPr>
          </w:p>
          <w:p w:rsidR="00E808EB" w:rsidRDefault="00E808EB" w:rsidP="0022289B">
            <w:pPr>
              <w:widowControl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443F16" w:rsidRDefault="00443F16" w:rsidP="00443F16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E808EB" w:rsidRDefault="0022289B" w:rsidP="0022289B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1298" w:type="dxa"/>
          </w:tcPr>
          <w:p w:rsidR="00E808EB" w:rsidRDefault="00E808EB" w:rsidP="00E808EB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E808EB" w:rsidRDefault="007B598A" w:rsidP="00E808EB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form</w:t>
            </w:r>
          </w:p>
        </w:tc>
      </w:tr>
      <w:tr w:rsidR="00E808EB" w:rsidTr="00521ECD">
        <w:trPr>
          <w:trHeight w:val="4040"/>
        </w:trPr>
        <w:tc>
          <w:tcPr>
            <w:tcW w:w="7792" w:type="dxa"/>
            <w:gridSpan w:val="2"/>
          </w:tcPr>
          <w:p w:rsidR="00E808EB" w:rsidRDefault="00E808EB" w:rsidP="00E808E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Behaviours, Skills and Strengths:</w:t>
            </w:r>
          </w:p>
          <w:p w:rsidR="00036392" w:rsidRDefault="00036392" w:rsidP="00443F1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036392">
              <w:rPr>
                <w:rFonts w:ascii="Arial" w:hAnsi="Arial" w:cs="Arial"/>
                <w:sz w:val="20"/>
              </w:rPr>
              <w:t xml:space="preserve">e </w:t>
            </w:r>
            <w:r w:rsidR="00443F16">
              <w:rPr>
                <w:rFonts w:ascii="Arial" w:hAnsi="Arial" w:cs="Arial"/>
                <w:sz w:val="20"/>
              </w:rPr>
              <w:t xml:space="preserve">willing to develop an </w:t>
            </w:r>
            <w:r w:rsidRPr="00036392">
              <w:rPr>
                <w:rFonts w:ascii="Arial" w:hAnsi="Arial" w:cs="Arial"/>
                <w:sz w:val="20"/>
              </w:rPr>
              <w:t>aware</w:t>
            </w:r>
            <w:r w:rsidR="00443F16">
              <w:rPr>
                <w:rFonts w:ascii="Arial" w:hAnsi="Arial" w:cs="Arial"/>
                <w:sz w:val="20"/>
              </w:rPr>
              <w:t>ness</w:t>
            </w:r>
            <w:r>
              <w:rPr>
                <w:rFonts w:ascii="Arial" w:hAnsi="Arial" w:cs="Arial"/>
                <w:sz w:val="20"/>
              </w:rPr>
              <w:t xml:space="preserve"> of and support difference and </w:t>
            </w:r>
            <w:r w:rsidRPr="00036392">
              <w:rPr>
                <w:rFonts w:ascii="Arial" w:hAnsi="Arial" w:cs="Arial"/>
                <w:sz w:val="20"/>
              </w:rPr>
              <w:t>ensure that pupils have equality of access to opportunities to learn and develop.</w:t>
            </w:r>
          </w:p>
          <w:p w:rsidR="00354F15" w:rsidRPr="00036392" w:rsidRDefault="00354F15" w:rsidP="00443F1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interested in training to teach in the future</w:t>
            </w:r>
          </w:p>
          <w:p w:rsidR="00036392" w:rsidRPr="00036392" w:rsidRDefault="00036392" w:rsidP="00443F1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036392">
              <w:rPr>
                <w:rFonts w:ascii="Arial" w:hAnsi="Arial" w:cs="Arial"/>
                <w:sz w:val="20"/>
              </w:rPr>
              <w:t>Be aware of and comply with policies and procedures relating to child protection, health and safety and security, confidentiality and data protection; and report all concerns to an appropriate person.</w:t>
            </w:r>
          </w:p>
          <w:p w:rsidR="004A2664" w:rsidRPr="004A2664" w:rsidRDefault="00036392" w:rsidP="004A266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willingness to acquire an u</w:t>
            </w:r>
            <w:r w:rsidRPr="00036392">
              <w:rPr>
                <w:rFonts w:ascii="Arial" w:hAnsi="Arial" w:cs="Arial"/>
                <w:sz w:val="20"/>
              </w:rPr>
              <w:t xml:space="preserve">nderstanding </w:t>
            </w:r>
            <w:r>
              <w:rPr>
                <w:rFonts w:ascii="Arial" w:hAnsi="Arial" w:cs="Arial"/>
                <w:sz w:val="20"/>
              </w:rPr>
              <w:t xml:space="preserve">of </w:t>
            </w:r>
            <w:r w:rsidRPr="00036392">
              <w:rPr>
                <w:rFonts w:ascii="Arial" w:hAnsi="Arial" w:cs="Arial"/>
                <w:sz w:val="20"/>
              </w:rPr>
              <w:t>the educational objectives and ethos of the school.</w:t>
            </w:r>
          </w:p>
          <w:p w:rsidR="00E808EB" w:rsidRDefault="00036392" w:rsidP="00443F1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relate sympathetically to young people.</w:t>
            </w:r>
          </w:p>
          <w:p w:rsidR="00036392" w:rsidRDefault="00036392" w:rsidP="00443F1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communicate effectively and confidently with staff and students.</w:t>
            </w:r>
          </w:p>
          <w:p w:rsidR="00443F16" w:rsidRPr="00443F16" w:rsidRDefault="00443F16" w:rsidP="00443F1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9B761A">
              <w:rPr>
                <w:rFonts w:ascii="Arial" w:hAnsi="Arial" w:cs="Arial"/>
                <w:color w:val="000000"/>
                <w:sz w:val="20"/>
              </w:rPr>
              <w:t>Able to work well under pressure and be decisive in a busy school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environment.</w:t>
            </w:r>
          </w:p>
          <w:p w:rsidR="00443F16" w:rsidRPr="00443F16" w:rsidRDefault="00443F16" w:rsidP="00443F16">
            <w:pPr>
              <w:numPr>
                <w:ilvl w:val="0"/>
                <w:numId w:val="10"/>
              </w:numPr>
              <w:rPr>
                <w:rFonts w:ascii="Arial" w:hAnsi="Arial"/>
                <w:sz w:val="20"/>
                <w:szCs w:val="20"/>
              </w:rPr>
            </w:pPr>
            <w:r w:rsidRPr="00443F16">
              <w:rPr>
                <w:rFonts w:ascii="Arial" w:hAnsi="Arial"/>
                <w:sz w:val="20"/>
                <w:szCs w:val="20"/>
              </w:rPr>
              <w:t>Ability to work with a minimum of supervision and within a team.</w:t>
            </w:r>
          </w:p>
          <w:p w:rsidR="00443F16" w:rsidRPr="00443F16" w:rsidRDefault="00443F16" w:rsidP="00443F16">
            <w:pPr>
              <w:numPr>
                <w:ilvl w:val="0"/>
                <w:numId w:val="10"/>
              </w:numPr>
              <w:rPr>
                <w:rFonts w:ascii="Arial" w:hAnsi="Arial"/>
                <w:sz w:val="20"/>
                <w:szCs w:val="20"/>
              </w:rPr>
            </w:pPr>
            <w:r w:rsidRPr="00443F16">
              <w:rPr>
                <w:rFonts w:ascii="Arial" w:hAnsi="Arial"/>
                <w:sz w:val="20"/>
                <w:szCs w:val="20"/>
              </w:rPr>
              <w:t>Ability to manage pupils in a classroom setting.</w:t>
            </w:r>
          </w:p>
          <w:p w:rsidR="00443F16" w:rsidRDefault="00182384" w:rsidP="00443F1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organisational skills and a</w:t>
            </w:r>
            <w:r w:rsidR="00443F16">
              <w:rPr>
                <w:rFonts w:ascii="Arial" w:hAnsi="Arial" w:cs="Arial"/>
                <w:sz w:val="20"/>
              </w:rPr>
              <w:t>ble to manage own time, prioritise and use initiative.</w:t>
            </w:r>
          </w:p>
          <w:p w:rsidR="00443F16" w:rsidRDefault="00443F16" w:rsidP="00443F1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A804CA">
              <w:rPr>
                <w:rFonts w:ascii="Arial" w:hAnsi="Arial" w:cs="Arial"/>
                <w:sz w:val="20"/>
              </w:rPr>
              <w:t>High levels of honesty and integrity.</w:t>
            </w:r>
          </w:p>
          <w:p w:rsidR="00182384" w:rsidRDefault="00182384" w:rsidP="00443F1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Confident using a laptop.</w:t>
            </w:r>
          </w:p>
          <w:p w:rsidR="00036392" w:rsidRPr="003E6A39" w:rsidRDefault="00036392" w:rsidP="00443F16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dxa"/>
          </w:tcPr>
          <w:p w:rsidR="00E808EB" w:rsidRDefault="00E808EB" w:rsidP="00E808EB">
            <w:pPr>
              <w:ind w:left="360"/>
              <w:rPr>
                <w:rFonts w:ascii="Arial" w:hAnsi="Arial" w:cs="Arial"/>
                <w:sz w:val="20"/>
              </w:rPr>
            </w:pPr>
          </w:p>
          <w:p w:rsidR="0061608B" w:rsidRDefault="0061608B" w:rsidP="00E808EB">
            <w:pPr>
              <w:ind w:left="360"/>
              <w:rPr>
                <w:rFonts w:ascii="Arial" w:hAnsi="Arial" w:cs="Arial"/>
                <w:sz w:val="20"/>
              </w:rPr>
            </w:pPr>
          </w:p>
          <w:p w:rsidR="0061608B" w:rsidRDefault="0061608B" w:rsidP="00E808EB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  <w:p w:rsidR="0061608B" w:rsidRDefault="00354F15" w:rsidP="00354F15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  <w:p w:rsidR="00354F15" w:rsidRDefault="00354F15" w:rsidP="00354F15">
            <w:pPr>
              <w:ind w:left="36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61608B" w:rsidRDefault="0061608B" w:rsidP="00E808EB">
            <w:pPr>
              <w:ind w:left="360"/>
              <w:rPr>
                <w:rFonts w:ascii="Arial" w:hAnsi="Arial" w:cs="Arial"/>
                <w:sz w:val="20"/>
              </w:rPr>
            </w:pPr>
          </w:p>
          <w:p w:rsidR="0061608B" w:rsidRDefault="0061608B" w:rsidP="00E808EB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  <w:p w:rsidR="0061608B" w:rsidRDefault="0061608B" w:rsidP="00E808EB">
            <w:pPr>
              <w:ind w:left="360"/>
              <w:rPr>
                <w:rFonts w:ascii="Arial" w:hAnsi="Arial" w:cs="Arial"/>
                <w:sz w:val="20"/>
              </w:rPr>
            </w:pPr>
          </w:p>
          <w:p w:rsidR="0061608B" w:rsidRDefault="0061608B" w:rsidP="00E808EB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  <w:p w:rsidR="0061608B" w:rsidRDefault="0061608B" w:rsidP="00E808EB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  <w:p w:rsidR="0061608B" w:rsidRDefault="0061608B" w:rsidP="00E808EB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  <w:p w:rsidR="0061608B" w:rsidRDefault="0061608B" w:rsidP="00E808EB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  <w:p w:rsidR="0061608B" w:rsidRDefault="0061608B" w:rsidP="00E808EB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  <w:p w:rsidR="0061608B" w:rsidRDefault="0061608B" w:rsidP="00E808EB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  <w:p w:rsidR="007B598A" w:rsidRDefault="007B598A" w:rsidP="00E808EB">
            <w:pPr>
              <w:ind w:left="360"/>
              <w:rPr>
                <w:rFonts w:ascii="Arial" w:hAnsi="Arial" w:cs="Arial"/>
                <w:sz w:val="20"/>
              </w:rPr>
            </w:pPr>
          </w:p>
          <w:p w:rsidR="0061608B" w:rsidRDefault="0061608B" w:rsidP="00E808EB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  <w:p w:rsidR="0061608B" w:rsidRDefault="0061608B" w:rsidP="00E808EB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  <w:p w:rsidR="007B598A" w:rsidRDefault="007B598A" w:rsidP="00E808EB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  <w:p w:rsidR="0061608B" w:rsidRDefault="0061608B" w:rsidP="00E808EB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808EB" w:rsidRDefault="00E808EB" w:rsidP="00E808EB">
            <w:pPr>
              <w:widowControl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8" w:type="dxa"/>
          </w:tcPr>
          <w:p w:rsidR="00E808EB" w:rsidRPr="00CF225F" w:rsidRDefault="00E808EB" w:rsidP="00E808EB">
            <w:pPr>
              <w:widowControl w:val="0"/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E808EB" w:rsidRPr="00CF225F" w:rsidRDefault="00E808EB" w:rsidP="00E808EB">
            <w:pPr>
              <w:widowControl w:val="0"/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E808EB" w:rsidRDefault="00E808EB" w:rsidP="00E808EB">
            <w:pPr>
              <w:widowControl w:val="0"/>
              <w:tabs>
                <w:tab w:val="left" w:pos="14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808EB" w:rsidRDefault="00E808EB" w:rsidP="00E808EB">
            <w:pPr>
              <w:widowControl w:val="0"/>
              <w:tabs>
                <w:tab w:val="left" w:pos="14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808EB" w:rsidRDefault="00E808EB" w:rsidP="00E808EB">
            <w:pPr>
              <w:widowControl w:val="0"/>
              <w:tabs>
                <w:tab w:val="left" w:pos="14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808EB" w:rsidRDefault="00E808EB" w:rsidP="00E808EB">
            <w:pPr>
              <w:widowControl w:val="0"/>
              <w:tabs>
                <w:tab w:val="left" w:pos="14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808EB" w:rsidRDefault="00E808EB" w:rsidP="00E808EB">
            <w:pPr>
              <w:widowControl w:val="0"/>
              <w:tabs>
                <w:tab w:val="left" w:pos="14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808EB" w:rsidRDefault="00E808EB" w:rsidP="00E808EB">
            <w:pPr>
              <w:widowControl w:val="0"/>
              <w:tabs>
                <w:tab w:val="left" w:pos="14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808EB" w:rsidRPr="00CF225F" w:rsidRDefault="00E808EB" w:rsidP="00E808EB">
            <w:pPr>
              <w:widowControl w:val="0"/>
              <w:tabs>
                <w:tab w:val="left" w:pos="1443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Application form and </w:t>
            </w:r>
            <w:r w:rsidRPr="00CF225F">
              <w:rPr>
                <w:rFonts w:ascii="Arial" w:hAnsi="Arial" w:cs="Arial"/>
                <w:sz w:val="18"/>
                <w:szCs w:val="18"/>
              </w:rPr>
              <w:t xml:space="preserve"> interview</w:t>
            </w:r>
          </w:p>
        </w:tc>
      </w:tr>
      <w:tr w:rsidR="00521ECD" w:rsidTr="00521ECD">
        <w:tc>
          <w:tcPr>
            <w:tcW w:w="7792" w:type="dxa"/>
            <w:gridSpan w:val="2"/>
          </w:tcPr>
          <w:p w:rsidR="00521ECD" w:rsidRPr="00F06B1A" w:rsidRDefault="00521ECD" w:rsidP="00521ECD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Other:</w:t>
            </w:r>
          </w:p>
          <w:p w:rsidR="00521ECD" w:rsidRPr="00107746" w:rsidRDefault="00521ECD" w:rsidP="00521ECD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746">
              <w:rPr>
                <w:rFonts w:ascii="Arial" w:hAnsi="Arial" w:cs="Arial"/>
                <w:sz w:val="20"/>
                <w:szCs w:val="20"/>
              </w:rPr>
              <w:t>This po</w:t>
            </w:r>
            <w:r w:rsidR="00870CF8">
              <w:rPr>
                <w:rFonts w:ascii="Arial" w:hAnsi="Arial" w:cs="Arial"/>
                <w:sz w:val="20"/>
                <w:szCs w:val="20"/>
              </w:rPr>
              <w:t>st is subject to an enhanced DBS</w:t>
            </w:r>
            <w:r w:rsidRPr="00107746">
              <w:rPr>
                <w:rFonts w:ascii="Arial" w:hAnsi="Arial" w:cs="Arial"/>
                <w:sz w:val="20"/>
                <w:szCs w:val="20"/>
              </w:rPr>
              <w:t xml:space="preserve"> disclosure.</w:t>
            </w:r>
          </w:p>
          <w:p w:rsidR="00521ECD" w:rsidRDefault="00521ECD" w:rsidP="00521ECD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post holder must be committed to safeguarding the welfare of children.</w:t>
            </w:r>
          </w:p>
        </w:tc>
        <w:tc>
          <w:tcPr>
            <w:tcW w:w="1105" w:type="dxa"/>
          </w:tcPr>
          <w:p w:rsidR="00521ECD" w:rsidRDefault="00521ECD" w:rsidP="00521EC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21ECD" w:rsidRDefault="00521ECD" w:rsidP="00521EC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21ECD" w:rsidRPr="00C57198" w:rsidRDefault="00521ECD" w:rsidP="00521EC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:rsidR="00521ECD" w:rsidRDefault="00521ECD" w:rsidP="00521ECD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521ECD" w:rsidRDefault="00521ECD" w:rsidP="00521EC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521ECD" w:rsidRDefault="001B5FBA" w:rsidP="00521EC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DBS Process</w:t>
            </w:r>
          </w:p>
          <w:p w:rsidR="001B5FBA" w:rsidRDefault="001B5FBA" w:rsidP="00521EC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</w:tr>
    </w:tbl>
    <w:p w:rsidR="0018450C" w:rsidRDefault="0018450C"/>
    <w:p w:rsidR="0018450C" w:rsidRDefault="0018450C"/>
    <w:p w:rsidR="0018450C" w:rsidRDefault="0018450C"/>
    <w:sectPr w:rsidR="0018450C" w:rsidSect="00E8587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66" w:rsidRDefault="008A7A66" w:rsidP="00827725">
      <w:r>
        <w:separator/>
      </w:r>
    </w:p>
  </w:endnote>
  <w:endnote w:type="continuationSeparator" w:id="0">
    <w:p w:rsidR="008A7A66" w:rsidRDefault="008A7A66" w:rsidP="0082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783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725" w:rsidRDefault="003C299D" w:rsidP="003C299D">
        <w:pPr>
          <w:pStyle w:val="Footer"/>
          <w:ind w:left="3600"/>
        </w:pPr>
        <w:r>
          <w:t xml:space="preserve"> </w:t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F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66" w:rsidRDefault="008A7A66" w:rsidP="00827725">
      <w:r>
        <w:separator/>
      </w:r>
    </w:p>
  </w:footnote>
  <w:footnote w:type="continuationSeparator" w:id="0">
    <w:p w:rsidR="008A7A66" w:rsidRDefault="008A7A66" w:rsidP="00827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725" w:rsidRDefault="00354F1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3266" o:spid="_x0000_s2050" type="#_x0000_t75" style="position:absolute;margin-left:0;margin-top:0;width:669.35pt;height:947.25pt;z-index:-251657216;mso-position-horizontal:center;mso-position-horizontal-relative:margin;mso-position-vertical:center;mso-position-vertical-relative:margin" o:allowincell="f">
          <v:imagedata r:id="rId1" o:title="FPSS-Logo-(Watermark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725" w:rsidRDefault="00354F1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3267" o:spid="_x0000_s2051" type="#_x0000_t75" style="position:absolute;margin-left:0;margin-top:0;width:669.35pt;height:947.25pt;z-index:-251656192;mso-position-horizontal:center;mso-position-horizontal-relative:margin;mso-position-vertical:center;mso-position-vertical-relative:margin" o:allowincell="f">
          <v:imagedata r:id="rId1" o:title="FPSS-Logo-(Watermark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725" w:rsidRDefault="00354F1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3265" o:spid="_x0000_s2049" type="#_x0000_t75" style="position:absolute;margin-left:0;margin-top:0;width:669.35pt;height:947.25pt;z-index:-251658240;mso-position-horizontal:center;mso-position-horizontal-relative:margin;mso-position-vertical:center;mso-position-vertical-relative:margin" o:allowincell="f">
          <v:imagedata r:id="rId1" o:title="FPSS-Logo-(Watermark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D2D"/>
    <w:multiLevelType w:val="hybridMultilevel"/>
    <w:tmpl w:val="C6AA08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91C35"/>
    <w:multiLevelType w:val="hybridMultilevel"/>
    <w:tmpl w:val="AFD2A4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E81B5D"/>
    <w:multiLevelType w:val="hybridMultilevel"/>
    <w:tmpl w:val="52B68D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6144BFB"/>
    <w:multiLevelType w:val="multilevel"/>
    <w:tmpl w:val="341E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604C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2833CA"/>
    <w:multiLevelType w:val="hybridMultilevel"/>
    <w:tmpl w:val="F8BCFB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4F3B59"/>
    <w:multiLevelType w:val="hybridMultilevel"/>
    <w:tmpl w:val="D98E9BA2"/>
    <w:lvl w:ilvl="0" w:tplc="0090D3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632911"/>
    <w:multiLevelType w:val="hybridMultilevel"/>
    <w:tmpl w:val="6E0E89C8"/>
    <w:lvl w:ilvl="0" w:tplc="39E69F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6E0B14"/>
    <w:multiLevelType w:val="hybridMultilevel"/>
    <w:tmpl w:val="7A8EF8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94C58"/>
    <w:multiLevelType w:val="hybridMultilevel"/>
    <w:tmpl w:val="37F2C8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031942"/>
    <w:multiLevelType w:val="hybridMultilevel"/>
    <w:tmpl w:val="DAEC28C6"/>
    <w:lvl w:ilvl="0" w:tplc="A19435EE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7F426C76"/>
    <w:multiLevelType w:val="hybridMultilevel"/>
    <w:tmpl w:val="52B68D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0C"/>
    <w:rsid w:val="00016CEB"/>
    <w:rsid w:val="00036392"/>
    <w:rsid w:val="00107746"/>
    <w:rsid w:val="001647A6"/>
    <w:rsid w:val="00182384"/>
    <w:rsid w:val="0018450C"/>
    <w:rsid w:val="00184584"/>
    <w:rsid w:val="001B5FBA"/>
    <w:rsid w:val="00213B8A"/>
    <w:rsid w:val="0022289B"/>
    <w:rsid w:val="0028272E"/>
    <w:rsid w:val="00303B82"/>
    <w:rsid w:val="003212E0"/>
    <w:rsid w:val="00353A67"/>
    <w:rsid w:val="00354F15"/>
    <w:rsid w:val="003C299D"/>
    <w:rsid w:val="003E6A39"/>
    <w:rsid w:val="00443F16"/>
    <w:rsid w:val="004A2664"/>
    <w:rsid w:val="004A75E5"/>
    <w:rsid w:val="00502F41"/>
    <w:rsid w:val="00504F7D"/>
    <w:rsid w:val="00521ECD"/>
    <w:rsid w:val="0056710C"/>
    <w:rsid w:val="0059062B"/>
    <w:rsid w:val="005A5B2F"/>
    <w:rsid w:val="005B11E1"/>
    <w:rsid w:val="0061608B"/>
    <w:rsid w:val="00620FCE"/>
    <w:rsid w:val="006C6A47"/>
    <w:rsid w:val="00781F7C"/>
    <w:rsid w:val="007B598A"/>
    <w:rsid w:val="00827725"/>
    <w:rsid w:val="00837A05"/>
    <w:rsid w:val="00870CF8"/>
    <w:rsid w:val="008819C4"/>
    <w:rsid w:val="008A6C74"/>
    <w:rsid w:val="008A7A66"/>
    <w:rsid w:val="008B548D"/>
    <w:rsid w:val="008F5E51"/>
    <w:rsid w:val="009A49E8"/>
    <w:rsid w:val="009E10B9"/>
    <w:rsid w:val="00A1158B"/>
    <w:rsid w:val="00A23E78"/>
    <w:rsid w:val="00AB2770"/>
    <w:rsid w:val="00B277C8"/>
    <w:rsid w:val="00C53FC5"/>
    <w:rsid w:val="00C57198"/>
    <w:rsid w:val="00C94D68"/>
    <w:rsid w:val="00CF225F"/>
    <w:rsid w:val="00CF7172"/>
    <w:rsid w:val="00D35C45"/>
    <w:rsid w:val="00D77F0B"/>
    <w:rsid w:val="00DC797B"/>
    <w:rsid w:val="00E808EB"/>
    <w:rsid w:val="00E80FB1"/>
    <w:rsid w:val="00E8587D"/>
    <w:rsid w:val="00EA4CD4"/>
    <w:rsid w:val="00EB31FB"/>
    <w:rsid w:val="00F06B1A"/>
    <w:rsid w:val="00FF2A83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95DEE6"/>
  <w15:docId w15:val="{10E268A9-A6FE-4892-A3CA-26BB7AF0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5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5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45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5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5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5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5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5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5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5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5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5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50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50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45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5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5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5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45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45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5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8450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8450C"/>
    <w:rPr>
      <w:b/>
      <w:bCs/>
    </w:rPr>
  </w:style>
  <w:style w:type="character" w:styleId="Emphasis">
    <w:name w:val="Emphasis"/>
    <w:basedOn w:val="DefaultParagraphFont"/>
    <w:uiPriority w:val="20"/>
    <w:qFormat/>
    <w:rsid w:val="0018450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8450C"/>
    <w:rPr>
      <w:szCs w:val="32"/>
    </w:rPr>
  </w:style>
  <w:style w:type="paragraph" w:styleId="ListParagraph">
    <w:name w:val="List Paragraph"/>
    <w:basedOn w:val="Normal"/>
    <w:uiPriority w:val="34"/>
    <w:qFormat/>
    <w:rsid w:val="001845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450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845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50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50C"/>
    <w:rPr>
      <w:b/>
      <w:i/>
      <w:sz w:val="24"/>
    </w:rPr>
  </w:style>
  <w:style w:type="character" w:styleId="SubtleEmphasis">
    <w:name w:val="Subtle Emphasis"/>
    <w:uiPriority w:val="19"/>
    <w:qFormat/>
    <w:rsid w:val="0018450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8450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8450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8450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8450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50C"/>
    <w:pPr>
      <w:outlineLvl w:val="9"/>
    </w:pPr>
  </w:style>
  <w:style w:type="paragraph" w:customStyle="1" w:styleId="Default">
    <w:name w:val="Default"/>
    <w:uiPriority w:val="99"/>
    <w:rsid w:val="0018450C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7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7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7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7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E62077AC05945A06061FFA3D66E4B" ma:contentTypeVersion="20" ma:contentTypeDescription="Create a new document." ma:contentTypeScope="" ma:versionID="93d66d2c3d0b093202dc30f6e01f7f3b">
  <xsd:schema xmlns:xsd="http://www.w3.org/2001/XMLSchema" xmlns:xs="http://www.w3.org/2001/XMLSchema" xmlns:p="http://schemas.microsoft.com/office/2006/metadata/properties" xmlns:ns2="10c0d898-7900-4c9b-a814-4e014f057400" xmlns:ns3="e08f19b9-af39-4b6b-9967-c710d72fe414" targetNamespace="http://schemas.microsoft.com/office/2006/metadata/properties" ma:root="true" ma:fieldsID="00ced490a1dbca9b6b8c9092ec2480c9" ns2:_="" ns3:_="">
    <xsd:import namespace="10c0d898-7900-4c9b-a814-4e014f057400"/>
    <xsd:import namespace="e08f19b9-af39-4b6b-9967-c710d72fe414"/>
    <xsd:element name="properties">
      <xsd:complexType>
        <xsd:sequence>
          <xsd:element name="documentManagement">
            <xsd:complexType>
              <xsd:all>
                <xsd:element ref="ns2:ddedbec09004422f8cb37ce67950c77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d898-7900-4c9b-a814-4e014f057400" elementFormDefault="qualified">
    <xsd:import namespace="http://schemas.microsoft.com/office/2006/documentManagement/types"/>
    <xsd:import namespace="http://schemas.microsoft.com/office/infopath/2007/PartnerControls"/>
    <xsd:element name="ddedbec09004422f8cb37ce67950c77d" ma:index="9" nillable="true" ma:taxonomy="true" ma:internalName="ddedbec09004422f8cb37ce67950c77d" ma:taxonomyFieldName="Staff_x0020_Category" ma:displayName="Staff Category" ma:fieldId="{ddedbec0-9004-422f-8cb3-7ce67950c77d}" ma:sspId="7975fb5d-d03f-4da3-b481-7b705cd1410a" ma:termSetId="88579c96-fb95-4cae-941a-b7d5d10398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de7e18b-73ab-48bd-9398-4f8d76e4d3df}" ma:internalName="TaxCatchAll" ma:showField="CatchAllData" ma:web="10c0d898-7900-4c9b-a814-4e014f057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f19b9-af39-4b6b-9967-c710d72fe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975fb5d-d03f-4da3-b481-7b705cd14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edbec09004422f8cb37ce67950c77d xmlns="10c0d898-7900-4c9b-a814-4e014f057400">
      <Terms xmlns="http://schemas.microsoft.com/office/infopath/2007/PartnerControls"/>
    </ddedbec09004422f8cb37ce67950c77d>
    <lcf76f155ced4ddcb4097134ff3c332f xmlns="e08f19b9-af39-4b6b-9967-c710d72fe414">
      <Terms xmlns="http://schemas.microsoft.com/office/infopath/2007/PartnerControls"/>
    </lcf76f155ced4ddcb4097134ff3c332f>
    <TaxCatchAll xmlns="10c0d898-7900-4c9b-a814-4e014f057400" xsi:nil="true"/>
    <_Flow_SignoffStatus xmlns="e08f19b9-af39-4b6b-9967-c710d72fe414" xsi:nil="true"/>
  </documentManagement>
</p:properties>
</file>

<file path=customXml/itemProps1.xml><?xml version="1.0" encoding="utf-8"?>
<ds:datastoreItem xmlns:ds="http://schemas.openxmlformats.org/officeDocument/2006/customXml" ds:itemID="{FC5A611D-2E06-4529-A0FA-9732367A7E64}"/>
</file>

<file path=customXml/itemProps2.xml><?xml version="1.0" encoding="utf-8"?>
<ds:datastoreItem xmlns:ds="http://schemas.openxmlformats.org/officeDocument/2006/customXml" ds:itemID="{FCB75F27-CC7A-467A-B4B2-7B543F5645F7}"/>
</file>

<file path=customXml/itemProps3.xml><?xml version="1.0" encoding="utf-8"?>
<ds:datastoreItem xmlns:ds="http://schemas.openxmlformats.org/officeDocument/2006/customXml" ds:itemID="{33D2630A-F92F-4F30-9F21-09826FF6D956}"/>
</file>

<file path=docProps/app.xml><?xml version="1.0" encoding="utf-8"?>
<Properties xmlns="http://schemas.openxmlformats.org/officeDocument/2006/extended-properties" xmlns:vt="http://schemas.openxmlformats.org/officeDocument/2006/docPropsVTypes">
  <Template>CB34B26.dotm</Template>
  <TotalTime>14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Furze Platt Senior School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Harding</dc:creator>
  <cp:lastModifiedBy>Debbie Harding</cp:lastModifiedBy>
  <cp:revision>7</cp:revision>
  <cp:lastPrinted>2016-02-02T08:55:00Z</cp:lastPrinted>
  <dcterms:created xsi:type="dcterms:W3CDTF">2020-05-05T14:40:00Z</dcterms:created>
  <dcterms:modified xsi:type="dcterms:W3CDTF">2020-05-12T10:25:00Z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0x010100CC5E62077AC05945A06061FFA3D66E4B</vt:lpwstr>
  </property>
</Properties>
</file>