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89CF21A" w:rsidR="00A7380A" w:rsidRDefault="00AA2E53" w:rsidP="2E9FABBC">
      <w:pPr>
        <w:rPr>
          <w:rFonts w:ascii="DM Sans" w:hAnsi="DM Sans" w:cstheme="minorBid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02721D23" w:rsidR="00561369" w:rsidRDefault="007B76CB" w:rsidP="0058520F">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2F34EFFD" w:rsidR="00A7380A" w:rsidRPr="003C4EF2" w:rsidRDefault="007B65BE"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Nursery </w:t>
                            </w:r>
                            <w:r w:rsidR="00DD0F65">
                              <w:rPr>
                                <w:rFonts w:ascii="DM Sans" w:hAnsi="DM Sans"/>
                                <w:b/>
                                <w:noProof/>
                                <w:color w:val="2F5496" w:themeColor="accent1" w:themeShade="BF"/>
                                <w:sz w:val="56"/>
                                <w:szCs w:val="56"/>
                              </w:rPr>
                              <w:t>Midday</w:t>
                            </w:r>
                            <w:r>
                              <w:rPr>
                                <w:rFonts w:ascii="DM Sans" w:hAnsi="DM Sans"/>
                                <w:b/>
                                <w:noProof/>
                                <w:color w:val="2F5496" w:themeColor="accent1" w:themeShade="BF"/>
                                <w:sz w:val="56"/>
                                <w:szCs w:val="56"/>
                              </w:rPr>
                              <w:t xml:space="preserve"> Assistant</w:t>
                            </w:r>
                            <w:r w:rsidR="00DD73B0" w:rsidRPr="00DD73B0">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02721D23" w:rsidR="00561369" w:rsidRDefault="007B76CB" w:rsidP="0058520F">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2F34EFFD" w:rsidR="00A7380A" w:rsidRPr="003C4EF2" w:rsidRDefault="007B65BE"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Nursery </w:t>
                      </w:r>
                      <w:r w:rsidR="00DD0F65">
                        <w:rPr>
                          <w:rFonts w:ascii="DM Sans" w:hAnsi="DM Sans"/>
                          <w:b/>
                          <w:noProof/>
                          <w:color w:val="2F5496" w:themeColor="accent1" w:themeShade="BF"/>
                          <w:sz w:val="56"/>
                          <w:szCs w:val="56"/>
                        </w:rPr>
                        <w:t>Midday</w:t>
                      </w:r>
                      <w:r>
                        <w:rPr>
                          <w:rFonts w:ascii="DM Sans" w:hAnsi="DM Sans"/>
                          <w:b/>
                          <w:noProof/>
                          <w:color w:val="2F5496" w:themeColor="accent1" w:themeShade="BF"/>
                          <w:sz w:val="56"/>
                          <w:szCs w:val="56"/>
                        </w:rPr>
                        <w:t xml:space="preserve"> Assistant</w:t>
                      </w:r>
                      <w:r w:rsidR="00DD73B0" w:rsidRPr="00DD73B0">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A02C6F0" w14:textId="556B23BB" w:rsidR="00AE1F47"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7147834" w:history="1">
            <w:r w:rsidR="00AE1F47" w:rsidRPr="00AE1F47">
              <w:rPr>
                <w:rStyle w:val="Hyperlink"/>
                <w:rFonts w:ascii="DM Sans" w:eastAsia="Times New Roman" w:hAnsi="DM Sans"/>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14:paraId="6796C5EB" w14:textId="57F4DD70" w:rsidR="00AE1F47" w:rsidRDefault="00000000">
          <w:pPr>
            <w:pStyle w:val="TOC1"/>
            <w:rPr>
              <w:rFonts w:asciiTheme="minorHAnsi" w:eastAsiaTheme="minorEastAsia" w:hAnsiTheme="minorHAnsi" w:cstheme="minorBidi"/>
              <w:noProof/>
              <w:lang w:eastAsia="en-GB"/>
            </w:rPr>
          </w:pPr>
          <w:hyperlink w:anchor="_Toc147147835" w:history="1">
            <w:r w:rsidR="00AE1F47" w:rsidRPr="0070097B">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14:paraId="1E33B552" w14:textId="0A473D4C" w:rsidR="00AE1F47" w:rsidRDefault="00000000">
          <w:pPr>
            <w:pStyle w:val="TOC1"/>
            <w:rPr>
              <w:rFonts w:asciiTheme="minorHAnsi" w:eastAsiaTheme="minorEastAsia" w:hAnsiTheme="minorHAnsi" w:cstheme="minorBidi"/>
              <w:noProof/>
              <w:lang w:eastAsia="en-GB"/>
            </w:rPr>
          </w:pPr>
          <w:hyperlink w:anchor="_Toc147147836" w:history="1">
            <w:r w:rsidR="00AE1F47" w:rsidRPr="0070097B">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14:paraId="40BFC250" w14:textId="41C17937" w:rsidR="00AE1F47" w:rsidRDefault="00000000">
          <w:pPr>
            <w:pStyle w:val="TOC1"/>
            <w:rPr>
              <w:rFonts w:asciiTheme="minorHAnsi" w:eastAsiaTheme="minorEastAsia" w:hAnsiTheme="minorHAnsi" w:cstheme="minorBidi"/>
              <w:noProof/>
              <w:lang w:eastAsia="en-GB"/>
            </w:rPr>
          </w:pPr>
          <w:hyperlink w:anchor="_Toc147147837" w:history="1">
            <w:r w:rsidR="00AE1F47" w:rsidRPr="0070097B">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178E4165" w14:textId="46089404" w:rsidR="00AE1F47" w:rsidRDefault="00000000">
          <w:pPr>
            <w:pStyle w:val="TOC2"/>
            <w:rPr>
              <w:rFonts w:asciiTheme="minorHAnsi" w:eastAsiaTheme="minorEastAsia" w:hAnsiTheme="minorHAnsi" w:cstheme="minorBidi"/>
              <w:noProof/>
              <w:lang w:eastAsia="en-GB"/>
            </w:rPr>
          </w:pPr>
          <w:hyperlink w:anchor="_Toc147147838" w:history="1">
            <w:r w:rsidR="00AE1F47" w:rsidRPr="0070097B">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476F7A5C" w14:textId="309C660B" w:rsidR="00AE1F47" w:rsidRDefault="00000000">
          <w:pPr>
            <w:pStyle w:val="TOC1"/>
            <w:rPr>
              <w:rFonts w:asciiTheme="minorHAnsi" w:eastAsiaTheme="minorEastAsia" w:hAnsiTheme="minorHAnsi" w:cstheme="minorBidi"/>
              <w:noProof/>
              <w:lang w:eastAsia="en-GB"/>
            </w:rPr>
          </w:pPr>
          <w:hyperlink w:anchor="_Toc147147839" w:history="1">
            <w:r w:rsidR="00AE1F47" w:rsidRPr="0070097B">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14:paraId="1AB5FDE1" w14:textId="02201C56" w:rsidR="00AE1F47" w:rsidRDefault="00000000">
          <w:pPr>
            <w:pStyle w:val="TOC1"/>
            <w:rPr>
              <w:rFonts w:asciiTheme="minorHAnsi" w:eastAsiaTheme="minorEastAsia" w:hAnsiTheme="minorHAnsi" w:cstheme="minorBidi"/>
              <w:noProof/>
              <w:lang w:eastAsia="en-GB"/>
            </w:rPr>
          </w:pPr>
          <w:hyperlink w:anchor="_Toc147147840" w:history="1">
            <w:r w:rsidR="00AE1F47" w:rsidRPr="0070097B">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14:paraId="4175DAF6" w14:textId="69803F8F" w:rsidR="00AE1F47" w:rsidRDefault="00000000">
          <w:pPr>
            <w:pStyle w:val="TOC1"/>
            <w:rPr>
              <w:rFonts w:asciiTheme="minorHAnsi" w:eastAsiaTheme="minorEastAsia" w:hAnsiTheme="minorHAnsi" w:cstheme="minorBidi"/>
              <w:noProof/>
              <w:lang w:eastAsia="en-GB"/>
            </w:rPr>
          </w:pPr>
          <w:hyperlink w:anchor="_Toc147147851" w:history="1">
            <w:r w:rsidR="00AE1F47" w:rsidRPr="0070097B">
              <w:rPr>
                <w:rStyle w:val="Hyperlink"/>
                <w:rFonts w:ascii="DM Sans" w:eastAsia="Times New Roman" w:hAnsi="DM Sans"/>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14:paraId="3AF59D51" w14:textId="615DF485"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147834"/>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14783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47147836"/>
      <w:r w:rsidRPr="00CB41B3">
        <w:rPr>
          <w:rFonts w:ascii="DM Sans" w:hAnsi="DM Sans"/>
        </w:rPr>
        <w:lastRenderedPageBreak/>
        <w:t>The role</w:t>
      </w:r>
      <w:bookmarkEnd w:id="3"/>
    </w:p>
    <w:p w14:paraId="2015F3EF" w14:textId="588CC506" w:rsidR="00347AD1" w:rsidRPr="003605E6" w:rsidRDefault="007B65BE" w:rsidP="006C5948">
      <w:pPr>
        <w:jc w:val="center"/>
        <w:rPr>
          <w:rFonts w:ascii="DM Sans" w:hAnsi="DM Sans" w:cs="Calibri"/>
          <w:b/>
          <w:bCs/>
          <w:sz w:val="24"/>
          <w:szCs w:val="24"/>
        </w:rPr>
      </w:pPr>
      <w:r>
        <w:rPr>
          <w:rFonts w:ascii="DM Sans" w:hAnsi="DM Sans" w:cs="Calibri"/>
          <w:b/>
          <w:bCs/>
          <w:sz w:val="24"/>
          <w:szCs w:val="24"/>
        </w:rPr>
        <w:t xml:space="preserve">Nursery </w:t>
      </w:r>
      <w:r w:rsidR="00DD0F65">
        <w:rPr>
          <w:rFonts w:ascii="DM Sans" w:hAnsi="DM Sans" w:cs="Calibri"/>
          <w:b/>
          <w:bCs/>
          <w:sz w:val="24"/>
          <w:szCs w:val="24"/>
        </w:rPr>
        <w:t>Midday</w:t>
      </w:r>
      <w:r>
        <w:rPr>
          <w:rFonts w:ascii="DM Sans" w:hAnsi="DM Sans" w:cs="Calibri"/>
          <w:b/>
          <w:bCs/>
          <w:sz w:val="24"/>
          <w:szCs w:val="24"/>
        </w:rPr>
        <w:t xml:space="preserve"> Assistant</w:t>
      </w:r>
      <w:r w:rsidR="00347AD1" w:rsidRPr="003605E6">
        <w:rPr>
          <w:rFonts w:ascii="DM Sans" w:hAnsi="DM Sans" w:cs="Calibri"/>
          <w:b/>
          <w:bCs/>
          <w:sz w:val="24"/>
          <w:szCs w:val="24"/>
        </w:rPr>
        <w:t xml:space="preserve"> </w:t>
      </w:r>
      <w:r w:rsidR="003605E6" w:rsidRPr="003605E6">
        <w:rPr>
          <w:rFonts w:ascii="DM Sans" w:hAnsi="DM Sans" w:cs="Calibri"/>
          <w:b/>
          <w:bCs/>
          <w:sz w:val="24"/>
          <w:szCs w:val="24"/>
        </w:rPr>
        <w:t xml:space="preserve">at </w:t>
      </w:r>
      <w:r w:rsidR="00347AD1" w:rsidRPr="003605E6">
        <w:rPr>
          <w:rFonts w:ascii="DM Sans" w:hAnsi="DM Sans" w:cs="Calibri"/>
          <w:b/>
          <w:bCs/>
          <w:sz w:val="24"/>
          <w:szCs w:val="24"/>
        </w:rPr>
        <w:t>Woodside Primary Academy</w:t>
      </w:r>
      <w:r w:rsidR="006C5948" w:rsidRPr="003605E6">
        <w:rPr>
          <w:rFonts w:ascii="DM Sans" w:hAnsi="DM Sans" w:cs="Calibri"/>
          <w:b/>
          <w:bCs/>
          <w:sz w:val="24"/>
          <w:szCs w:val="24"/>
          <w:shd w:val="clear" w:color="auto" w:fill="FFFFFF"/>
        </w:rPr>
        <w:t xml:space="preserve"> </w:t>
      </w:r>
    </w:p>
    <w:p w14:paraId="31ADCDFE" w14:textId="7B3A6294"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We are seeking to appoint an excellent </w:t>
      </w:r>
      <w:r w:rsidR="007B65BE">
        <w:rPr>
          <w:rStyle w:val="normaltextrun"/>
          <w:rFonts w:ascii="DM Sans" w:hAnsi="DM Sans" w:cs="Segoe UI"/>
          <w:b/>
          <w:bCs/>
          <w:color w:val="000000"/>
          <w:sz w:val="22"/>
          <w:szCs w:val="22"/>
        </w:rPr>
        <w:t xml:space="preserve">Nursery </w:t>
      </w:r>
      <w:proofErr w:type="spellStart"/>
      <w:r w:rsidR="00DD0F65">
        <w:rPr>
          <w:rStyle w:val="normaltextrun"/>
          <w:rFonts w:ascii="DM Sans" w:hAnsi="DM Sans" w:cs="Segoe UI"/>
          <w:b/>
          <w:bCs/>
          <w:color w:val="000000"/>
          <w:sz w:val="22"/>
          <w:szCs w:val="22"/>
        </w:rPr>
        <w:t>Midday</w:t>
      </w:r>
      <w:r w:rsidR="007B65BE">
        <w:rPr>
          <w:rStyle w:val="normaltextrun"/>
          <w:rFonts w:ascii="DM Sans" w:hAnsi="DM Sans" w:cs="Segoe UI"/>
          <w:b/>
          <w:bCs/>
          <w:color w:val="000000"/>
          <w:sz w:val="22"/>
          <w:szCs w:val="22"/>
        </w:rPr>
        <w:t>Assistant</w:t>
      </w:r>
      <w:proofErr w:type="spellEnd"/>
      <w:r>
        <w:rPr>
          <w:rStyle w:val="normaltextrun"/>
          <w:rFonts w:ascii="DM Sans" w:hAnsi="DM Sans" w:cs="Segoe UI"/>
          <w:color w:val="000000"/>
          <w:sz w:val="22"/>
          <w:szCs w:val="22"/>
        </w:rPr>
        <w:t xml:space="preserve">, to become </w:t>
      </w:r>
      <w:r>
        <w:rPr>
          <w:rStyle w:val="normaltextrun"/>
          <w:rFonts w:ascii="DM Sans" w:hAnsi="DM Sans" w:cs="Segoe UI"/>
          <w:sz w:val="22"/>
          <w:szCs w:val="22"/>
        </w:rPr>
        <w:t xml:space="preserve">part of our </w:t>
      </w:r>
      <w:r w:rsidR="00DD0F65">
        <w:rPr>
          <w:rStyle w:val="normaltextrun"/>
          <w:rFonts w:ascii="DM Sans" w:hAnsi="DM Sans" w:cs="Segoe UI"/>
          <w:sz w:val="22"/>
          <w:szCs w:val="22"/>
        </w:rPr>
        <w:t>Midday</w:t>
      </w:r>
      <w:r>
        <w:rPr>
          <w:rStyle w:val="normaltextrun"/>
          <w:rFonts w:ascii="DM Sans" w:hAnsi="DM Sans" w:cs="Segoe UI"/>
          <w:sz w:val="22"/>
          <w:szCs w:val="22"/>
        </w:rPr>
        <w:t xml:space="preserve"> supervision team. The successful candidate will take care and control of all children </w:t>
      </w:r>
      <w:r w:rsidR="007B65BE">
        <w:rPr>
          <w:rStyle w:val="normaltextrun"/>
          <w:rFonts w:ascii="DM Sans" w:hAnsi="DM Sans" w:cs="Segoe UI"/>
          <w:sz w:val="22"/>
          <w:szCs w:val="22"/>
        </w:rPr>
        <w:t>in the Nursery</w:t>
      </w:r>
      <w:r>
        <w:rPr>
          <w:rStyle w:val="normaltextrun"/>
          <w:rFonts w:ascii="DM Sans" w:hAnsi="DM Sans" w:cs="Segoe UI"/>
          <w:sz w:val="22"/>
          <w:szCs w:val="22"/>
        </w:rPr>
        <w:t xml:space="preserve"> </w:t>
      </w:r>
      <w:r w:rsidR="007B65BE">
        <w:rPr>
          <w:rStyle w:val="normaltextrun"/>
          <w:rFonts w:ascii="DM Sans" w:hAnsi="DM Sans" w:cs="Segoe UI"/>
          <w:sz w:val="22"/>
          <w:szCs w:val="22"/>
        </w:rPr>
        <w:t xml:space="preserve">setting </w:t>
      </w:r>
      <w:r>
        <w:rPr>
          <w:rStyle w:val="normaltextrun"/>
          <w:rFonts w:ascii="DM Sans" w:hAnsi="DM Sans" w:cs="Segoe UI"/>
          <w:sz w:val="22"/>
          <w:szCs w:val="22"/>
        </w:rPr>
        <w:t xml:space="preserve">during </w:t>
      </w:r>
      <w:r w:rsidR="00DD0F65">
        <w:rPr>
          <w:rStyle w:val="normaltextrun"/>
          <w:rFonts w:ascii="DM Sans" w:hAnsi="DM Sans" w:cs="Segoe UI"/>
          <w:sz w:val="22"/>
          <w:szCs w:val="22"/>
        </w:rPr>
        <w:t>Lunch time</w:t>
      </w:r>
      <w:r>
        <w:rPr>
          <w:rStyle w:val="normaltextrun"/>
          <w:rFonts w:ascii="DM Sans" w:hAnsi="DM Sans" w:cs="Segoe UI"/>
          <w:sz w:val="22"/>
          <w:szCs w:val="22"/>
        </w:rPr>
        <w:t>.</w:t>
      </w:r>
      <w:r>
        <w:rPr>
          <w:rStyle w:val="normaltextrun"/>
          <w:sz w:val="22"/>
          <w:szCs w:val="22"/>
        </w:rPr>
        <w:t>    </w:t>
      </w:r>
      <w:r>
        <w:rPr>
          <w:rStyle w:val="eop"/>
          <w:rFonts w:ascii="DM Sans" w:hAnsi="DM Sans" w:cs="Segoe UI"/>
          <w:sz w:val="22"/>
          <w:szCs w:val="22"/>
        </w:rPr>
        <w:t> </w:t>
      </w:r>
    </w:p>
    <w:p w14:paraId="73C446B6" w14:textId="77777777" w:rsidR="003605E6" w:rsidRDefault="003605E6" w:rsidP="003605E6">
      <w:pPr>
        <w:pStyle w:val="paragraph"/>
        <w:spacing w:before="0" w:beforeAutospacing="0" w:after="0" w:afterAutospacing="0"/>
        <w:ind w:left="2880" w:hanging="288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4BD9B239" w14:textId="2ACA3991" w:rsidR="003605E6" w:rsidRDefault="00EF68D9" w:rsidP="473DE736">
      <w:pPr>
        <w:pStyle w:val="paragraph"/>
        <w:spacing w:before="0" w:beforeAutospacing="0" w:after="0" w:afterAutospacing="0"/>
        <w:textAlignment w:val="baseline"/>
        <w:rPr>
          <w:rFonts w:ascii="Segoe UI" w:hAnsi="Segoe UI" w:cs="Segoe UI"/>
          <w:sz w:val="18"/>
          <w:szCs w:val="18"/>
        </w:rPr>
      </w:pPr>
      <w:r w:rsidRPr="473DE736">
        <w:rPr>
          <w:rStyle w:val="normaltextrun"/>
          <w:rFonts w:ascii="DM Sans" w:hAnsi="DM Sans" w:cs="Segoe UI"/>
          <w:sz w:val="22"/>
          <w:szCs w:val="22"/>
        </w:rPr>
        <w:t>H</w:t>
      </w:r>
      <w:r w:rsidR="003605E6" w:rsidRPr="473DE736">
        <w:rPr>
          <w:rStyle w:val="normaltextrun"/>
          <w:rFonts w:ascii="DM Sans" w:hAnsi="DM Sans" w:cs="Segoe UI"/>
          <w:sz w:val="22"/>
          <w:szCs w:val="22"/>
        </w:rPr>
        <w:t xml:space="preserve">elping to set up the dining </w:t>
      </w:r>
      <w:r w:rsidR="007B65BE" w:rsidRPr="473DE736">
        <w:rPr>
          <w:rStyle w:val="normaltextrun"/>
          <w:rFonts w:ascii="DM Sans" w:hAnsi="DM Sans" w:cs="Segoe UI"/>
          <w:sz w:val="22"/>
          <w:szCs w:val="22"/>
        </w:rPr>
        <w:t>area</w:t>
      </w:r>
      <w:r w:rsidR="003605E6" w:rsidRPr="473DE736">
        <w:rPr>
          <w:rStyle w:val="normaltextrun"/>
          <w:rFonts w:ascii="DM Sans" w:hAnsi="DM Sans" w:cs="Segoe UI"/>
          <w:sz w:val="22"/>
          <w:szCs w:val="22"/>
        </w:rPr>
        <w:t xml:space="preserve"> and</w:t>
      </w:r>
      <w:r w:rsidR="007B65BE" w:rsidRPr="473DE736">
        <w:rPr>
          <w:rStyle w:val="normaltextrun"/>
          <w:rFonts w:ascii="DM Sans" w:hAnsi="DM Sans" w:cs="Segoe UI"/>
          <w:sz w:val="22"/>
          <w:szCs w:val="22"/>
        </w:rPr>
        <w:t xml:space="preserve"> outdoor</w:t>
      </w:r>
      <w:r w:rsidR="003605E6" w:rsidRPr="473DE736">
        <w:rPr>
          <w:rStyle w:val="normaltextrun"/>
          <w:rFonts w:ascii="DM Sans" w:hAnsi="DM Sans" w:cs="Segoe UI"/>
          <w:sz w:val="22"/>
          <w:szCs w:val="22"/>
        </w:rPr>
        <w:t xml:space="preserve"> play</w:t>
      </w:r>
      <w:r w:rsidR="007B65BE" w:rsidRPr="473DE736">
        <w:rPr>
          <w:rStyle w:val="normaltextrun"/>
          <w:rFonts w:ascii="DM Sans" w:hAnsi="DM Sans" w:cs="Segoe UI"/>
          <w:sz w:val="22"/>
          <w:szCs w:val="22"/>
        </w:rPr>
        <w:t xml:space="preserve"> area</w:t>
      </w:r>
      <w:r w:rsidR="003605E6" w:rsidRPr="473DE736">
        <w:rPr>
          <w:rStyle w:val="normaltextrun"/>
          <w:rFonts w:ascii="DM Sans" w:hAnsi="DM Sans" w:cs="Segoe UI"/>
          <w:sz w:val="22"/>
          <w:szCs w:val="22"/>
        </w:rPr>
        <w:t xml:space="preserve">. Playing games with the children and engaging in physical activities. Supervising the children to have a fun and safe </w:t>
      </w:r>
      <w:r w:rsidR="00DD0F65">
        <w:rPr>
          <w:rStyle w:val="normaltextrun"/>
          <w:rFonts w:ascii="DM Sans" w:hAnsi="DM Sans" w:cs="Segoe UI"/>
          <w:sz w:val="22"/>
          <w:szCs w:val="22"/>
        </w:rPr>
        <w:t>lunchtime</w:t>
      </w:r>
      <w:r w:rsidR="003605E6" w:rsidRPr="473DE736">
        <w:rPr>
          <w:rStyle w:val="normaltextrun"/>
          <w:rFonts w:ascii="DM Sans" w:hAnsi="DM Sans" w:cs="Segoe UI"/>
          <w:sz w:val="22"/>
          <w:szCs w:val="22"/>
        </w:rPr>
        <w:t>. Cleaning after</w:t>
      </w:r>
      <w:r w:rsidR="3EDD264D" w:rsidRPr="473DE736">
        <w:rPr>
          <w:rStyle w:val="normaltextrun"/>
          <w:rFonts w:ascii="DM Sans" w:hAnsi="DM Sans" w:cs="Segoe UI"/>
          <w:sz w:val="22"/>
          <w:szCs w:val="22"/>
        </w:rPr>
        <w:t xml:space="preserve"> </w:t>
      </w:r>
      <w:r w:rsidR="00DD0F65">
        <w:rPr>
          <w:rStyle w:val="normaltextrun"/>
          <w:rFonts w:ascii="DM Sans" w:hAnsi="DM Sans" w:cs="Segoe UI"/>
          <w:sz w:val="22"/>
          <w:szCs w:val="22"/>
        </w:rPr>
        <w:t xml:space="preserve">lunch </w:t>
      </w:r>
      <w:r w:rsidR="003605E6" w:rsidRPr="473DE736">
        <w:rPr>
          <w:rStyle w:val="normaltextrun"/>
          <w:rFonts w:ascii="DM Sans" w:hAnsi="DM Sans" w:cs="Segoe UI"/>
          <w:sz w:val="22"/>
          <w:szCs w:val="22"/>
        </w:rPr>
        <w:t xml:space="preserve">in the dining </w:t>
      </w:r>
      <w:r w:rsidR="007B65BE" w:rsidRPr="473DE736">
        <w:rPr>
          <w:rStyle w:val="normaltextrun"/>
          <w:rFonts w:ascii="DM Sans" w:hAnsi="DM Sans" w:cs="Segoe UI"/>
          <w:sz w:val="22"/>
          <w:szCs w:val="22"/>
        </w:rPr>
        <w:t>area,</w:t>
      </w:r>
      <w:r w:rsidR="003605E6" w:rsidRPr="473DE736">
        <w:rPr>
          <w:rStyle w:val="normaltextrun"/>
          <w:rFonts w:ascii="DM Sans" w:hAnsi="DM Sans" w:cs="Segoe UI"/>
          <w:sz w:val="22"/>
          <w:szCs w:val="22"/>
        </w:rPr>
        <w:t xml:space="preserve"> </w:t>
      </w:r>
      <w:r w:rsidR="007B65BE" w:rsidRPr="473DE736">
        <w:rPr>
          <w:rStyle w:val="normaltextrun"/>
          <w:rFonts w:ascii="DM Sans" w:hAnsi="DM Sans" w:cs="Segoe UI"/>
          <w:sz w:val="22"/>
          <w:szCs w:val="22"/>
        </w:rPr>
        <w:t>outdoor play area</w:t>
      </w:r>
      <w:r w:rsidR="003605E6" w:rsidRPr="473DE736">
        <w:rPr>
          <w:rStyle w:val="normaltextrun"/>
          <w:rFonts w:ascii="DM Sans" w:hAnsi="DM Sans" w:cs="Segoe UI"/>
          <w:sz w:val="22"/>
          <w:szCs w:val="22"/>
        </w:rPr>
        <w:t xml:space="preserve"> and classroom</w:t>
      </w:r>
      <w:r w:rsidR="007B65BE" w:rsidRPr="473DE736">
        <w:rPr>
          <w:rStyle w:val="normaltextrun"/>
          <w:rFonts w:ascii="DM Sans" w:hAnsi="DM Sans" w:cs="Segoe UI"/>
          <w:sz w:val="22"/>
          <w:szCs w:val="22"/>
        </w:rPr>
        <w:t xml:space="preserve"> area</w:t>
      </w:r>
      <w:r w:rsidR="003605E6" w:rsidRPr="473DE736">
        <w:rPr>
          <w:rStyle w:val="normaltextrun"/>
          <w:rFonts w:ascii="DM Sans" w:hAnsi="DM Sans" w:cs="Segoe UI"/>
          <w:sz w:val="22"/>
          <w:szCs w:val="22"/>
        </w:rPr>
        <w:t xml:space="preserve"> where required.</w:t>
      </w:r>
      <w:r w:rsidR="003605E6" w:rsidRPr="473DE736">
        <w:rPr>
          <w:rStyle w:val="normaltextrun"/>
          <w:sz w:val="22"/>
          <w:szCs w:val="22"/>
        </w:rPr>
        <w:t>   </w:t>
      </w:r>
      <w:r w:rsidR="003605E6" w:rsidRPr="473DE736">
        <w:rPr>
          <w:rStyle w:val="eop"/>
          <w:rFonts w:ascii="DM Sans" w:hAnsi="DM Sans" w:cs="Segoe UI"/>
          <w:sz w:val="22"/>
          <w:szCs w:val="22"/>
        </w:rPr>
        <w:t> </w:t>
      </w:r>
    </w:p>
    <w:p w14:paraId="79970327"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3160F631" w14:textId="77777777" w:rsidR="003605E6" w:rsidRDefault="003605E6" w:rsidP="003605E6">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sz w:val="22"/>
          <w:szCs w:val="22"/>
        </w:rPr>
        <w:t xml:space="preserve">Providing appropriate activities, encouraging cooperation, securing their safety, monitoring </w:t>
      </w:r>
      <w:proofErr w:type="gramStart"/>
      <w:r>
        <w:rPr>
          <w:rStyle w:val="normaltextrun"/>
          <w:rFonts w:ascii="DM Sans" w:hAnsi="DM Sans" w:cs="Segoe UI"/>
          <w:sz w:val="22"/>
          <w:szCs w:val="22"/>
        </w:rPr>
        <w:t>well-being</w:t>
      </w:r>
      <w:proofErr w:type="gramEnd"/>
      <w:r>
        <w:rPr>
          <w:rStyle w:val="normaltextrun"/>
          <w:rFonts w:ascii="DM Sans" w:hAnsi="DM Sans" w:cs="Segoe UI"/>
          <w:sz w:val="22"/>
          <w:szCs w:val="22"/>
        </w:rPr>
        <w:t xml:space="preserve"> and ensuring good behaviour.</w:t>
      </w:r>
      <w:r>
        <w:rPr>
          <w:rStyle w:val="normaltextrun"/>
          <w:sz w:val="22"/>
          <w:szCs w:val="22"/>
        </w:rPr>
        <w:t> </w:t>
      </w:r>
      <w:r>
        <w:rPr>
          <w:rStyle w:val="eop"/>
          <w:rFonts w:ascii="DM Sans" w:hAnsi="DM Sans" w:cs="Segoe UI"/>
          <w:sz w:val="22"/>
          <w:szCs w:val="22"/>
        </w:rPr>
        <w:t> </w:t>
      </w:r>
    </w:p>
    <w:p w14:paraId="65DD02DF" w14:textId="77777777" w:rsidR="0053254B" w:rsidRDefault="0053254B" w:rsidP="003605E6">
      <w:pPr>
        <w:pStyle w:val="paragraph"/>
        <w:spacing w:before="0" w:beforeAutospacing="0" w:after="0" w:afterAutospacing="0"/>
        <w:textAlignment w:val="baseline"/>
        <w:rPr>
          <w:rStyle w:val="eop"/>
          <w:rFonts w:ascii="DM Sans" w:hAnsi="DM Sans" w:cs="Segoe UI"/>
          <w:sz w:val="22"/>
          <w:szCs w:val="22"/>
        </w:rPr>
      </w:pPr>
    </w:p>
    <w:p w14:paraId="0EC6DE77" w14:textId="3752765A" w:rsidR="0053254B" w:rsidRPr="0053254B" w:rsidRDefault="004C1456" w:rsidP="003605E6">
      <w:pPr>
        <w:pStyle w:val="paragraph"/>
        <w:spacing w:before="0" w:beforeAutospacing="0" w:after="0" w:afterAutospacing="0"/>
        <w:textAlignment w:val="baseline"/>
        <w:rPr>
          <w:rFonts w:ascii="DM Sans" w:hAnsi="DM Sans" w:cs="Segoe UI"/>
          <w:sz w:val="22"/>
          <w:szCs w:val="22"/>
        </w:rPr>
      </w:pPr>
      <w:r>
        <w:rPr>
          <w:rFonts w:ascii="DM Sans" w:hAnsi="DM Sans" w:cs="Segoe UI"/>
          <w:b/>
          <w:bCs/>
          <w:sz w:val="22"/>
          <w:szCs w:val="22"/>
        </w:rPr>
        <w:t>S</w:t>
      </w:r>
      <w:r w:rsidR="0053254B" w:rsidRPr="0053254B">
        <w:rPr>
          <w:rFonts w:ascii="DM Sans" w:hAnsi="DM Sans" w:cs="Segoe UI"/>
          <w:b/>
          <w:bCs/>
          <w:sz w:val="22"/>
          <w:szCs w:val="22"/>
        </w:rPr>
        <w:t>hift</w:t>
      </w:r>
      <w:r>
        <w:rPr>
          <w:rFonts w:ascii="DM Sans" w:hAnsi="DM Sans" w:cs="Segoe UI"/>
          <w:b/>
          <w:bCs/>
          <w:sz w:val="22"/>
          <w:szCs w:val="22"/>
        </w:rPr>
        <w:t xml:space="preserve"> pattern</w:t>
      </w:r>
      <w:r w:rsidR="0053254B" w:rsidRPr="0053254B">
        <w:rPr>
          <w:rFonts w:ascii="DM Sans" w:hAnsi="DM Sans" w:cs="Segoe UI"/>
          <w:b/>
          <w:bCs/>
          <w:sz w:val="22"/>
          <w:szCs w:val="22"/>
        </w:rPr>
        <w:t>:</w:t>
      </w:r>
      <w:r w:rsidR="0053254B" w:rsidRPr="0053254B">
        <w:rPr>
          <w:rFonts w:ascii="DM Sans" w:hAnsi="DM Sans" w:cs="Segoe UI"/>
          <w:sz w:val="22"/>
          <w:szCs w:val="22"/>
        </w:rPr>
        <w:t xml:space="preserve"> </w:t>
      </w:r>
    </w:p>
    <w:p w14:paraId="0A65B3D8" w14:textId="06BA3A69" w:rsidR="0053254B" w:rsidRDefault="00DD0F65" w:rsidP="0053254B">
      <w:pPr>
        <w:pStyle w:val="paragraph"/>
        <w:numPr>
          <w:ilvl w:val="0"/>
          <w:numId w:val="33"/>
        </w:numPr>
        <w:spacing w:before="0" w:beforeAutospacing="0" w:after="0" w:afterAutospacing="0"/>
        <w:textAlignment w:val="baseline"/>
        <w:rPr>
          <w:rFonts w:ascii="DM Sans" w:hAnsi="DM Sans" w:cs="Segoe UI"/>
          <w:sz w:val="22"/>
          <w:szCs w:val="22"/>
        </w:rPr>
      </w:pPr>
      <w:r>
        <w:rPr>
          <w:rFonts w:ascii="DM Sans" w:hAnsi="DM Sans" w:cs="Segoe UI"/>
          <w:sz w:val="22"/>
          <w:szCs w:val="22"/>
        </w:rPr>
        <w:t xml:space="preserve">10 hours per week, </w:t>
      </w:r>
      <w:r w:rsidR="007B65BE">
        <w:rPr>
          <w:rFonts w:ascii="DM Sans" w:hAnsi="DM Sans" w:cs="Segoe UI"/>
          <w:sz w:val="22"/>
          <w:szCs w:val="22"/>
        </w:rPr>
        <w:t xml:space="preserve">Monday to Friday </w:t>
      </w:r>
      <w:r>
        <w:rPr>
          <w:rFonts w:ascii="DM Sans" w:hAnsi="DM Sans" w:cs="Segoe UI"/>
          <w:sz w:val="22"/>
          <w:szCs w:val="22"/>
        </w:rPr>
        <w:t>11:30am to 1:30pm (approximate times- may differ slightly)</w:t>
      </w:r>
    </w:p>
    <w:p w14:paraId="6FD175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51980541"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DM Sans" w:hAnsi="DM Sans" w:cs="Segoe UI"/>
          <w:b/>
          <w:bCs/>
          <w:color w:val="000000"/>
          <w:sz w:val="22"/>
          <w:szCs w:val="22"/>
        </w:rPr>
        <w:t>In particular, successful</w:t>
      </w:r>
      <w:proofErr w:type="gramEnd"/>
      <w:r>
        <w:rPr>
          <w:rStyle w:val="normaltextrun"/>
          <w:rFonts w:ascii="DM Sans" w:hAnsi="DM Sans" w:cs="Segoe UI"/>
          <w:b/>
          <w:bCs/>
          <w:color w:val="000000"/>
          <w:sz w:val="22"/>
          <w:szCs w:val="22"/>
        </w:rPr>
        <w:t xml:space="preserve"> candidates should have</w:t>
      </w:r>
      <w:r>
        <w:rPr>
          <w:rStyle w:val="normaltextrun"/>
          <w:rFonts w:ascii="DM Sans" w:hAnsi="DM Sans" w:cs="Segoe UI"/>
          <w:color w:val="000000"/>
          <w:sz w:val="22"/>
          <w:szCs w:val="22"/>
        </w:rPr>
        <w:t>:</w:t>
      </w:r>
      <w:r>
        <w:rPr>
          <w:rStyle w:val="eop"/>
          <w:rFonts w:ascii="DM Sans" w:hAnsi="DM Sans" w:cs="Segoe UI"/>
          <w:color w:val="000000"/>
          <w:sz w:val="22"/>
          <w:szCs w:val="22"/>
        </w:rPr>
        <w:t> </w:t>
      </w:r>
    </w:p>
    <w:p w14:paraId="500E76D6" w14:textId="1BB85E91"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Experience of working with young children</w:t>
      </w:r>
      <w:r>
        <w:rPr>
          <w:rStyle w:val="eop"/>
          <w:rFonts w:ascii="DM Sans" w:hAnsi="DM Sans" w:cs="Segoe UI"/>
          <w:color w:val="000000"/>
          <w:sz w:val="22"/>
          <w:szCs w:val="22"/>
        </w:rPr>
        <w:t> </w:t>
      </w:r>
    </w:p>
    <w:p w14:paraId="55F1E2FB" w14:textId="5017A642"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Basic understanding of child development and learning</w:t>
      </w:r>
      <w:r>
        <w:rPr>
          <w:rStyle w:val="eop"/>
          <w:rFonts w:ascii="DM Sans" w:hAnsi="DM Sans" w:cs="Segoe UI"/>
          <w:color w:val="000000"/>
          <w:sz w:val="22"/>
          <w:szCs w:val="22"/>
        </w:rPr>
        <w:t> </w:t>
      </w:r>
    </w:p>
    <w:p w14:paraId="3B9D9EF6" w14:textId="365218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Enthusiasm and dedication to caring and supporting pupil </w:t>
      </w:r>
      <w:proofErr w:type="gramStart"/>
      <w:r>
        <w:rPr>
          <w:rStyle w:val="normaltextrun"/>
          <w:rFonts w:ascii="DM Sans" w:hAnsi="DM Sans" w:cs="Segoe UI"/>
          <w:color w:val="000000"/>
          <w:sz w:val="22"/>
          <w:szCs w:val="22"/>
        </w:rPr>
        <w:t>activities</w:t>
      </w:r>
      <w:proofErr w:type="gramEnd"/>
      <w:r>
        <w:rPr>
          <w:rStyle w:val="eop"/>
          <w:rFonts w:ascii="DM Sans" w:hAnsi="DM Sans" w:cs="Segoe UI"/>
          <w:color w:val="000000"/>
          <w:sz w:val="22"/>
          <w:szCs w:val="22"/>
        </w:rPr>
        <w:t> </w:t>
      </w:r>
    </w:p>
    <w:p w14:paraId="28E80CCC"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93FC83F"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You should be:</w:t>
      </w:r>
      <w:r>
        <w:rPr>
          <w:rStyle w:val="eop"/>
          <w:rFonts w:ascii="DM Sans" w:hAnsi="DM Sans" w:cs="Segoe UI"/>
          <w:color w:val="000000"/>
          <w:sz w:val="22"/>
          <w:szCs w:val="22"/>
        </w:rPr>
        <w:t> </w:t>
      </w:r>
    </w:p>
    <w:p w14:paraId="4EF2066E" w14:textId="3F7877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A responsible and reliable person</w:t>
      </w:r>
      <w:r>
        <w:rPr>
          <w:rStyle w:val="eop"/>
          <w:rFonts w:ascii="DM Sans" w:hAnsi="DM Sans" w:cs="Segoe UI"/>
          <w:color w:val="000000"/>
          <w:sz w:val="22"/>
          <w:szCs w:val="22"/>
        </w:rPr>
        <w:t> </w:t>
      </w:r>
    </w:p>
    <w:p w14:paraId="35ED993B" w14:textId="0B899BB7"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Confident in dealing with young people, maintaining discipline and </w:t>
      </w:r>
      <w:proofErr w:type="gramStart"/>
      <w:r>
        <w:rPr>
          <w:rStyle w:val="normaltextrun"/>
          <w:rFonts w:ascii="DM Sans" w:hAnsi="DM Sans" w:cs="Segoe UI"/>
          <w:color w:val="000000"/>
          <w:sz w:val="22"/>
          <w:szCs w:val="22"/>
        </w:rPr>
        <w:t>motivation</w:t>
      </w:r>
      <w:proofErr w:type="gramEnd"/>
      <w:r>
        <w:rPr>
          <w:rStyle w:val="eop"/>
          <w:rFonts w:ascii="DM Sans" w:hAnsi="DM Sans" w:cs="Segoe UI"/>
          <w:color w:val="000000"/>
          <w:sz w:val="22"/>
          <w:szCs w:val="22"/>
        </w:rPr>
        <w:t> </w:t>
      </w:r>
    </w:p>
    <w:p w14:paraId="771C3C27" w14:textId="3927612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Able to relate well to pupils and </w:t>
      </w:r>
      <w:proofErr w:type="gramStart"/>
      <w:r>
        <w:rPr>
          <w:rStyle w:val="normaltextrun"/>
          <w:rFonts w:ascii="DM Sans" w:hAnsi="DM Sans" w:cs="Segoe UI"/>
          <w:color w:val="000000"/>
          <w:sz w:val="22"/>
          <w:szCs w:val="22"/>
        </w:rPr>
        <w:t>adults</w:t>
      </w:r>
      <w:proofErr w:type="gramEnd"/>
      <w:r>
        <w:rPr>
          <w:rStyle w:val="eop"/>
          <w:rFonts w:ascii="DM Sans" w:hAnsi="DM Sans" w:cs="Segoe UI"/>
          <w:color w:val="000000"/>
          <w:sz w:val="22"/>
          <w:szCs w:val="22"/>
        </w:rPr>
        <w:t> </w:t>
      </w:r>
    </w:p>
    <w:p w14:paraId="113CAE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00190AB"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What can we offer you?</w:t>
      </w:r>
      <w:r>
        <w:rPr>
          <w:rStyle w:val="eop"/>
          <w:rFonts w:ascii="DM Sans" w:hAnsi="DM Sans" w:cs="Segoe UI"/>
          <w:color w:val="000000"/>
          <w:sz w:val="22"/>
          <w:szCs w:val="22"/>
        </w:rPr>
        <w:t> </w:t>
      </w:r>
    </w:p>
    <w:p w14:paraId="3717DF77" w14:textId="56DF515A"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active school community with supportive </w:t>
      </w:r>
      <w:proofErr w:type="gramStart"/>
      <w:r>
        <w:rPr>
          <w:rStyle w:val="normaltextrun"/>
          <w:rFonts w:ascii="DM Sans" w:hAnsi="DM Sans" w:cs="Segoe UI"/>
          <w:color w:val="000000"/>
          <w:sz w:val="22"/>
          <w:szCs w:val="22"/>
        </w:rPr>
        <w:t>parents;</w:t>
      </w:r>
      <w:proofErr w:type="gramEnd"/>
      <w:r>
        <w:rPr>
          <w:rStyle w:val="eop"/>
          <w:rFonts w:ascii="DM Sans" w:hAnsi="DM Sans" w:cs="Segoe UI"/>
          <w:color w:val="000000"/>
          <w:sz w:val="22"/>
          <w:szCs w:val="22"/>
        </w:rPr>
        <w:t> </w:t>
      </w:r>
    </w:p>
    <w:p w14:paraId="29E4AEED" w14:textId="27D662E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w:t>
      </w:r>
      <w:proofErr w:type="gramStart"/>
      <w:r>
        <w:rPr>
          <w:rStyle w:val="normaltextrun"/>
          <w:rFonts w:ascii="DM Sans" w:hAnsi="DM Sans" w:cs="Segoe UI"/>
          <w:color w:val="000000"/>
          <w:sz w:val="22"/>
          <w:szCs w:val="22"/>
        </w:rPr>
        <w:t>award winning</w:t>
      </w:r>
      <w:proofErr w:type="gramEnd"/>
      <w:r>
        <w:rPr>
          <w:rStyle w:val="normaltextrun"/>
          <w:rFonts w:ascii="DM Sans" w:hAnsi="DM Sans" w:cs="Segoe UI"/>
          <w:color w:val="000000"/>
          <w:sz w:val="22"/>
          <w:szCs w:val="22"/>
        </w:rPr>
        <w:t xml:space="preserve"> learning environment;</w:t>
      </w:r>
      <w:r>
        <w:rPr>
          <w:rStyle w:val="eop"/>
          <w:rFonts w:ascii="DM Sans" w:hAnsi="DM Sans" w:cs="Segoe UI"/>
          <w:color w:val="000000"/>
          <w:sz w:val="22"/>
          <w:szCs w:val="22"/>
        </w:rPr>
        <w:t> </w:t>
      </w:r>
    </w:p>
    <w:p w14:paraId="451773A5" w14:textId="669D198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Excellent professional development </w:t>
      </w:r>
      <w:proofErr w:type="gramStart"/>
      <w:r>
        <w:rPr>
          <w:rStyle w:val="normaltextrun"/>
          <w:rFonts w:ascii="DM Sans" w:hAnsi="DM Sans" w:cs="Segoe UI"/>
          <w:color w:val="000000"/>
          <w:sz w:val="22"/>
          <w:szCs w:val="22"/>
        </w:rPr>
        <w:t>opportunities;</w:t>
      </w:r>
      <w:proofErr w:type="gramEnd"/>
      <w:r>
        <w:rPr>
          <w:rStyle w:val="eop"/>
          <w:rFonts w:ascii="DM Sans" w:hAnsi="DM Sans" w:cs="Segoe UI"/>
          <w:color w:val="000000"/>
          <w:sz w:val="22"/>
          <w:szCs w:val="22"/>
        </w:rPr>
        <w:t> </w:t>
      </w:r>
    </w:p>
    <w:p w14:paraId="2FBC479A" w14:textId="33EA03B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 supportive working culture that focuses on positive learning behaviour and high expectations for all </w:t>
      </w:r>
      <w:proofErr w:type="gramStart"/>
      <w:r>
        <w:rPr>
          <w:rStyle w:val="normaltextrun"/>
          <w:rFonts w:ascii="DM Sans" w:hAnsi="DM Sans" w:cs="Segoe UI"/>
          <w:color w:val="000000"/>
          <w:sz w:val="22"/>
          <w:szCs w:val="22"/>
        </w:rPr>
        <w:t>children;</w:t>
      </w:r>
      <w:proofErr w:type="gramEnd"/>
      <w:r>
        <w:rPr>
          <w:rStyle w:val="eop"/>
          <w:rFonts w:ascii="DM Sans" w:hAnsi="DM Sans" w:cs="Segoe UI"/>
          <w:color w:val="000000"/>
          <w:sz w:val="22"/>
          <w:szCs w:val="22"/>
        </w:rPr>
        <w:t> </w:t>
      </w:r>
    </w:p>
    <w:p w14:paraId="65139D6F" w14:textId="339CBCD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The chance to work with a supportive family of schools (REAch2 trust) who share the same passion for primary education.</w:t>
      </w:r>
      <w:r>
        <w:rPr>
          <w:rStyle w:val="eop"/>
          <w:rFonts w:ascii="DM Sans" w:hAnsi="DM Sans" w:cs="Segoe UI"/>
          <w:color w:val="000000"/>
          <w:sz w:val="22"/>
          <w:szCs w:val="22"/>
        </w:rPr>
        <w:t> </w:t>
      </w:r>
    </w:p>
    <w:p w14:paraId="17BB5463" w14:textId="00AD9261" w:rsidR="001868E1" w:rsidRPr="007A77C0" w:rsidRDefault="001868E1" w:rsidP="0053254B">
      <w:pPr>
        <w:pStyle w:val="paragraph"/>
        <w:spacing w:before="0" w:beforeAutospacing="0" w:after="0" w:afterAutospacing="0"/>
        <w:textAlignment w:val="baseline"/>
        <w:rPr>
          <w:rFonts w:ascii="DM Sans" w:eastAsia="Arial" w:hAnsi="DM Sans" w:cstheme="minorHAnsi"/>
          <w:b/>
        </w:rPr>
      </w:pPr>
      <w:r w:rsidRPr="007A77C0">
        <w:rPr>
          <w:rFonts w:ascii="DM Sans" w:eastAsia="Arial" w:hAnsi="DM Sans" w:cstheme="minorHAnsi"/>
          <w:b/>
        </w:rPr>
        <w:lastRenderedPageBreak/>
        <w:t>Background Information about the School</w:t>
      </w:r>
    </w:p>
    <w:p w14:paraId="4018D4D0" w14:textId="5BA40A5B" w:rsidR="00FC6F07" w:rsidRPr="00FC6F07" w:rsidRDefault="006B746D" w:rsidP="00FC6F07">
      <w:pPr>
        <w:spacing w:after="4" w:line="269" w:lineRule="auto"/>
        <w:rPr>
          <w:rFonts w:ascii="DM Sans" w:eastAsia="Arial" w:hAnsi="DM Sans" w:cstheme="minorHAnsi"/>
          <w:bCs/>
          <w:szCs w:val="24"/>
          <w:lang w:eastAsia="en-GB"/>
        </w:rPr>
      </w:pPr>
      <w:r>
        <w:rPr>
          <w:rFonts w:ascii="DM Sans" w:eastAsia="Arial" w:hAnsi="DM Sans" w:cstheme="minorHAnsi"/>
          <w:bCs/>
          <w:szCs w:val="24"/>
          <w:lang w:eastAsia="en-GB"/>
        </w:rPr>
        <w:t>At Wo</w:t>
      </w:r>
      <w:r w:rsidR="00607740">
        <w:rPr>
          <w:rFonts w:ascii="DM Sans" w:eastAsia="Arial" w:hAnsi="DM Sans" w:cstheme="minorHAnsi"/>
          <w:bCs/>
          <w:szCs w:val="24"/>
          <w:lang w:eastAsia="en-GB"/>
        </w:rPr>
        <w:t>odside w</w:t>
      </w:r>
      <w:r w:rsidR="009F4135" w:rsidRPr="009F4135">
        <w:rPr>
          <w:rFonts w:ascii="DM Sans" w:eastAsia="Arial" w:hAnsi="DM Sans" w:cstheme="minorHAnsi"/>
          <w:bCs/>
          <w:szCs w:val="24"/>
          <w:lang w:eastAsia="en-GB"/>
        </w:rPr>
        <w:t xml:space="preserve">e have worked hard to develop an atmosphere of trust, </w:t>
      </w:r>
      <w:proofErr w:type="gramStart"/>
      <w:r w:rsidR="009F4135" w:rsidRPr="009F4135">
        <w:rPr>
          <w:rFonts w:ascii="DM Sans" w:eastAsia="Arial" w:hAnsi="DM Sans" w:cstheme="minorHAnsi"/>
          <w:bCs/>
          <w:szCs w:val="24"/>
          <w:lang w:eastAsia="en-GB"/>
        </w:rPr>
        <w:t>happiness</w:t>
      </w:r>
      <w:proofErr w:type="gramEnd"/>
      <w:r w:rsidR="009F4135" w:rsidRPr="009F4135">
        <w:rPr>
          <w:rFonts w:ascii="DM Sans" w:eastAsia="Arial" w:hAnsi="DM Sans" w:cstheme="minorHAnsi"/>
          <w:bCs/>
          <w:szCs w:val="24"/>
          <w:lang w:eastAsia="en-GB"/>
        </w:rPr>
        <w:t xml:space="preserve"> and achievement, to ensure that </w:t>
      </w:r>
      <w:r w:rsidR="00607740">
        <w:rPr>
          <w:rFonts w:ascii="DM Sans" w:eastAsia="Arial" w:hAnsi="DM Sans" w:cstheme="minorHAnsi"/>
          <w:bCs/>
          <w:szCs w:val="24"/>
          <w:lang w:eastAsia="en-GB"/>
        </w:rPr>
        <w:t>every</w:t>
      </w:r>
      <w:r w:rsidR="009F4135" w:rsidRPr="009F4135">
        <w:rPr>
          <w:rFonts w:ascii="DM Sans" w:eastAsia="Arial" w:hAnsi="DM Sans" w:cstheme="minorHAnsi"/>
          <w:bCs/>
          <w:szCs w:val="24"/>
          <w:lang w:eastAsia="en-GB"/>
        </w:rPr>
        <w:t xml:space="preserve"> child feels cared for and supported on their educational journey.  Ofsted recognise</w:t>
      </w:r>
      <w:r w:rsidR="00BD3EAB">
        <w:rPr>
          <w:rFonts w:ascii="DM Sans" w:eastAsia="Arial" w:hAnsi="DM Sans" w:cstheme="minorHAnsi"/>
          <w:bCs/>
          <w:szCs w:val="24"/>
          <w:lang w:eastAsia="en-GB"/>
        </w:rPr>
        <w:t>d</w:t>
      </w:r>
      <w:r w:rsidR="009F4135" w:rsidRPr="009F4135">
        <w:rPr>
          <w:rFonts w:ascii="DM Sans" w:eastAsia="Arial" w:hAnsi="DM Sans" w:cstheme="minorHAnsi"/>
          <w:bCs/>
          <w:szCs w:val="24"/>
          <w:lang w:eastAsia="en-GB"/>
        </w:rPr>
        <w:t xml:space="preserve"> the excellent work in th</w:t>
      </w:r>
      <w:r w:rsidR="00BD3EAB">
        <w:rPr>
          <w:rFonts w:ascii="DM Sans" w:eastAsia="Arial" w:hAnsi="DM Sans" w:cstheme="minorHAnsi"/>
          <w:bCs/>
          <w:szCs w:val="24"/>
          <w:lang w:eastAsia="en-GB"/>
        </w:rPr>
        <w:t>is</w:t>
      </w:r>
      <w:r w:rsidR="00DC27AC">
        <w:rPr>
          <w:rFonts w:ascii="DM Sans" w:eastAsia="Arial" w:hAnsi="DM Sans" w:cstheme="minorHAnsi"/>
          <w:bCs/>
          <w:szCs w:val="24"/>
          <w:lang w:eastAsia="en-GB"/>
        </w:rPr>
        <w:t xml:space="preserve"> </w:t>
      </w:r>
      <w:r w:rsidR="009F4135" w:rsidRPr="009F4135">
        <w:rPr>
          <w:rFonts w:ascii="DM Sans" w:eastAsia="Arial" w:hAnsi="DM Sans" w:cstheme="minorHAnsi"/>
          <w:bCs/>
          <w:szCs w:val="24"/>
          <w:lang w:eastAsia="en-GB"/>
        </w:rPr>
        <w:t>and graded us as Outstanding in all areas of education (July 2016)</w:t>
      </w:r>
      <w:r w:rsidR="00FC6F07" w:rsidRPr="00FC6F07">
        <w:rPr>
          <w:rFonts w:ascii="DM Sans" w:eastAsia="Arial" w:hAnsi="DM Sans" w:cstheme="minorHAnsi"/>
          <w:bCs/>
          <w:szCs w:val="24"/>
          <w:lang w:eastAsia="en-GB"/>
        </w:rPr>
        <w:t>.</w:t>
      </w:r>
    </w:p>
    <w:p w14:paraId="13A90CDA" w14:textId="77777777" w:rsidR="00FC6F07" w:rsidRPr="00FC6F07" w:rsidRDefault="00FC6F07" w:rsidP="00FC6F07">
      <w:pPr>
        <w:spacing w:after="4" w:line="269" w:lineRule="auto"/>
        <w:rPr>
          <w:rFonts w:ascii="DM Sans" w:eastAsia="Arial" w:hAnsi="DM Sans" w:cstheme="minorHAnsi"/>
          <w:bCs/>
          <w:szCs w:val="24"/>
          <w:lang w:eastAsia="en-GB"/>
        </w:rPr>
      </w:pPr>
    </w:p>
    <w:p w14:paraId="190EEDCB" w14:textId="4EBCA2E4" w:rsidR="00FC6F07" w:rsidRDefault="00730538" w:rsidP="00361038">
      <w:pPr>
        <w:spacing w:after="4" w:line="269" w:lineRule="auto"/>
        <w:rPr>
          <w:rFonts w:ascii="DM Sans" w:eastAsia="Arial" w:hAnsi="DM Sans" w:cstheme="minorHAnsi"/>
          <w:bCs/>
          <w:szCs w:val="24"/>
          <w:lang w:eastAsia="en-GB"/>
        </w:rPr>
      </w:pPr>
      <w:r w:rsidRPr="00730538">
        <w:rPr>
          <w:rFonts w:ascii="DM Sans" w:eastAsia="Arial" w:hAnsi="DM Sans" w:cstheme="minorHAnsi"/>
          <w:bCs/>
          <w:szCs w:val="24"/>
          <w:lang w:eastAsia="en-GB"/>
        </w:rPr>
        <w:t>Our dedicated staff</w:t>
      </w:r>
      <w:r w:rsidR="00DC27AC">
        <w:rPr>
          <w:rFonts w:ascii="DM Sans" w:eastAsia="Arial" w:hAnsi="DM Sans" w:cstheme="minorHAnsi"/>
          <w:bCs/>
          <w:szCs w:val="24"/>
          <w:lang w:eastAsia="en-GB"/>
        </w:rPr>
        <w:t xml:space="preserve"> team</w:t>
      </w:r>
      <w:r w:rsidRPr="00730538">
        <w:rPr>
          <w:rFonts w:ascii="DM Sans" w:eastAsia="Arial" w:hAnsi="DM Sans"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14:paraId="7666AE2E" w14:textId="77777777" w:rsidR="00730538" w:rsidRDefault="00730538" w:rsidP="00361038">
      <w:pPr>
        <w:spacing w:after="4" w:line="269" w:lineRule="auto"/>
        <w:rPr>
          <w:rFonts w:ascii="DM Sans" w:eastAsia="Arial" w:hAnsi="DM Sans" w:cstheme="minorHAnsi"/>
          <w:bCs/>
          <w:szCs w:val="24"/>
          <w:lang w:eastAsia="en-GB"/>
        </w:rPr>
      </w:pPr>
    </w:p>
    <w:p w14:paraId="71FDB91F" w14:textId="50B5AC69" w:rsidR="007147DD" w:rsidRDefault="007147DD" w:rsidP="007147DD">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7" w:history="1">
        <w:r w:rsidR="00FE0147" w:rsidRPr="00FE0147">
          <w:rPr>
            <w:rStyle w:val="Hyperlink"/>
            <w:rFonts w:ascii="DM Sans" w:hAnsi="DM Sans"/>
          </w:rPr>
          <w:t>Woodside Primary Academy</w:t>
        </w:r>
      </w:hyperlink>
    </w:p>
    <w:p w14:paraId="28A3B1A8" w14:textId="77777777" w:rsidR="00F6624C" w:rsidRPr="001868E1" w:rsidRDefault="00F6624C" w:rsidP="00361038">
      <w:pPr>
        <w:spacing w:after="4" w:line="269" w:lineRule="auto"/>
        <w:rPr>
          <w:rFonts w:ascii="DM Sans" w:eastAsia="Arial" w:hAnsi="DM Sans" w:cstheme="minorHAnsi"/>
          <w:bCs/>
          <w:szCs w:val="24"/>
          <w:lang w:eastAsia="en-GB"/>
        </w:rPr>
      </w:pPr>
    </w:p>
    <w:p w14:paraId="669FE298" w14:textId="1C33B0AE"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017345" w:rsidRP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16FE64A" w14:textId="77777777" w:rsidR="00AE1F47" w:rsidRDefault="00AE1F47" w:rsidP="00FA2647">
      <w:pPr>
        <w:spacing w:after="4" w:line="269" w:lineRule="auto"/>
        <w:rPr>
          <w:rFonts w:ascii="DM Sans" w:eastAsia="Arial" w:hAnsi="DM Sans" w:cstheme="minorHAnsi"/>
          <w:bCs/>
          <w:szCs w:val="24"/>
          <w:lang w:eastAsia="en-GB"/>
        </w:rPr>
      </w:pPr>
    </w:p>
    <w:p w14:paraId="3BFE4485" w14:textId="77777777" w:rsidR="00AE1F47" w:rsidRDefault="00AE1F47" w:rsidP="00FA2647">
      <w:pPr>
        <w:spacing w:after="4" w:line="269" w:lineRule="auto"/>
        <w:rPr>
          <w:rFonts w:ascii="DM Sans" w:eastAsia="Arial" w:hAnsi="DM Sans" w:cstheme="minorHAnsi"/>
          <w:bCs/>
          <w:szCs w:val="24"/>
          <w:lang w:eastAsia="en-GB"/>
        </w:rPr>
      </w:pPr>
    </w:p>
    <w:p w14:paraId="7D260412" w14:textId="77777777" w:rsidR="00AE1F47" w:rsidRDefault="00AE1F47" w:rsidP="00FA2647">
      <w:pPr>
        <w:spacing w:after="4" w:line="269" w:lineRule="auto"/>
        <w:rPr>
          <w:rFonts w:ascii="DM Sans" w:eastAsia="Arial" w:hAnsi="DM Sans" w:cstheme="minorHAnsi"/>
          <w:bCs/>
          <w:szCs w:val="24"/>
          <w:lang w:eastAsia="en-GB"/>
        </w:rPr>
      </w:pPr>
    </w:p>
    <w:p w14:paraId="134C5A76" w14:textId="77777777" w:rsidR="003605E6" w:rsidRDefault="003605E6" w:rsidP="00FA2647">
      <w:pPr>
        <w:spacing w:after="4" w:line="269" w:lineRule="auto"/>
        <w:rPr>
          <w:rFonts w:ascii="DM Sans" w:eastAsia="Arial" w:hAnsi="DM Sans" w:cstheme="minorHAnsi"/>
          <w:bCs/>
          <w:szCs w:val="24"/>
          <w:lang w:eastAsia="en-GB"/>
        </w:rPr>
      </w:pPr>
    </w:p>
    <w:p w14:paraId="21CF7442" w14:textId="77777777" w:rsidR="003605E6" w:rsidRDefault="003605E6" w:rsidP="00FA2647">
      <w:pPr>
        <w:spacing w:after="4" w:line="269" w:lineRule="auto"/>
        <w:rPr>
          <w:rFonts w:ascii="DM Sans" w:eastAsia="Arial" w:hAnsi="DM Sans" w:cstheme="minorHAnsi"/>
          <w:bCs/>
          <w:szCs w:val="24"/>
          <w:lang w:eastAsia="en-GB"/>
        </w:rPr>
      </w:pPr>
    </w:p>
    <w:p w14:paraId="10EB8AC2" w14:textId="77777777" w:rsidR="003605E6" w:rsidRDefault="003605E6" w:rsidP="00FA2647">
      <w:pPr>
        <w:spacing w:after="4" w:line="269" w:lineRule="auto"/>
        <w:rPr>
          <w:rFonts w:ascii="DM Sans" w:eastAsia="Arial" w:hAnsi="DM Sans" w:cstheme="minorHAnsi"/>
          <w:bCs/>
          <w:szCs w:val="24"/>
          <w:lang w:eastAsia="en-GB"/>
        </w:rPr>
      </w:pPr>
    </w:p>
    <w:p w14:paraId="26EC73B2" w14:textId="77777777" w:rsidR="003605E6" w:rsidRDefault="003605E6"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7147837"/>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166AF0EF" w14:textId="3A53632D" w:rsidR="003605E6" w:rsidRPr="007E0F6F" w:rsidRDefault="007E0F6F" w:rsidP="7D7BD041">
      <w:pPr>
        <w:autoSpaceDE w:val="0"/>
        <w:autoSpaceDN w:val="0"/>
        <w:adjustRightInd w:val="0"/>
        <w:spacing w:after="0" w:line="240" w:lineRule="auto"/>
        <w:rPr>
          <w:rFonts w:ascii="DM Sans" w:hAnsi="DM Sans" w:cstheme="minorBidi"/>
        </w:rPr>
      </w:pPr>
      <w:r w:rsidRPr="7D7BD041">
        <w:rPr>
          <w:rFonts w:ascii="DM Sans" w:hAnsi="DM Sans" w:cstheme="minorBidi"/>
        </w:rPr>
        <w:t xml:space="preserve">You are invited to </w:t>
      </w:r>
      <w:proofErr w:type="gramStart"/>
      <w:r w:rsidRPr="7D7BD041">
        <w:rPr>
          <w:rFonts w:ascii="DM Sans" w:hAnsi="DM Sans" w:cstheme="minorBidi"/>
        </w:rPr>
        <w:t>submit an application</w:t>
      </w:r>
      <w:proofErr w:type="gramEnd"/>
      <w:r w:rsidRPr="7D7BD041">
        <w:rPr>
          <w:rFonts w:ascii="DM Sans" w:hAnsi="DM Sans" w:cstheme="minorBidi"/>
        </w:rPr>
        <w:t xml:space="preserve"> form </w:t>
      </w:r>
      <w:r w:rsidR="003605E6" w:rsidRPr="7D7BD041">
        <w:rPr>
          <w:rFonts w:ascii="DM Sans" w:hAnsi="DM Sans" w:cstheme="minorBidi"/>
        </w:rPr>
        <w:t>by email to</w:t>
      </w:r>
      <w:r w:rsidR="7D83654B" w:rsidRPr="7D7BD041">
        <w:rPr>
          <w:rFonts w:ascii="DM Sans" w:hAnsi="DM Sans" w:cstheme="minorBidi"/>
        </w:rPr>
        <w:t>:</w:t>
      </w:r>
      <w:r w:rsidR="00E65B8B">
        <w:rPr>
          <w:rFonts w:ascii="DM Sans" w:hAnsi="DM Sans" w:cstheme="minorBidi"/>
        </w:rPr>
        <w:t xml:space="preserve"> </w:t>
      </w:r>
      <w:hyperlink r:id="rId18" w:history="1">
        <w:r w:rsidR="00E65B8B" w:rsidRPr="00E65B8B">
          <w:rPr>
            <w:rStyle w:val="Hyperlink"/>
            <w:rFonts w:ascii="DM Sans" w:hAnsi="DM Sans" w:cstheme="minorBidi"/>
          </w:rPr>
          <w:t>My New Term</w:t>
        </w:r>
      </w:hyperlink>
      <w:r w:rsidR="003605E6">
        <w:tab/>
      </w:r>
    </w:p>
    <w:p w14:paraId="34398AE9"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r:id="rId19" w:history="1">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14:paraId="1E92E0B7" w14:textId="77777777" w:rsidR="007E0F6F" w:rsidRPr="007E0F6F" w:rsidRDefault="007E0F6F" w:rsidP="007E0F6F">
      <w:pPr>
        <w:autoSpaceDE w:val="0"/>
        <w:autoSpaceDN w:val="0"/>
        <w:adjustRightInd w:val="0"/>
        <w:spacing w:after="0" w:line="240" w:lineRule="auto"/>
        <w:rPr>
          <w:rFonts w:ascii="DM Sans" w:hAnsi="DM Sans" w:cstheme="minorHAnsi"/>
        </w:rPr>
      </w:pPr>
    </w:p>
    <w:p w14:paraId="03C39EAE"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14:paraId="02AB36A8" w14:textId="77777777" w:rsidR="007E0F6F" w:rsidRPr="007E0F6F" w:rsidRDefault="007E0F6F" w:rsidP="007E0F6F">
      <w:pPr>
        <w:autoSpaceDE w:val="0"/>
        <w:autoSpaceDN w:val="0"/>
        <w:adjustRightInd w:val="0"/>
        <w:spacing w:after="0" w:line="240" w:lineRule="auto"/>
        <w:rPr>
          <w:rFonts w:ascii="DM Sans" w:hAnsi="DM Sans" w:cstheme="minorHAnsi"/>
        </w:rPr>
      </w:pPr>
    </w:p>
    <w:p w14:paraId="7D5C7C68" w14:textId="3CD082AE" w:rsidR="007E0F6F" w:rsidRPr="007E0F6F" w:rsidRDefault="007E0F6F" w:rsidP="06F3D31F">
      <w:pPr>
        <w:autoSpaceDE w:val="0"/>
        <w:autoSpaceDN w:val="0"/>
        <w:adjustRightInd w:val="0"/>
        <w:spacing w:after="0" w:line="240" w:lineRule="auto"/>
        <w:rPr>
          <w:rFonts w:ascii="DM Sans" w:hAnsi="DM Sans" w:cstheme="minorBidi"/>
        </w:rPr>
      </w:pPr>
      <w:r w:rsidRPr="06F3D31F">
        <w:rPr>
          <w:rFonts w:ascii="DM Sans" w:hAnsi="DM Sans" w:cstheme="minorBidi"/>
        </w:rPr>
        <w:t xml:space="preserve">To arrange an informal discussion please contact </w:t>
      </w:r>
      <w:r w:rsidR="008B030C">
        <w:rPr>
          <w:rFonts w:ascii="DM Sans" w:hAnsi="DM Sans" w:cstheme="minorBidi"/>
          <w:b/>
          <w:bCs/>
        </w:rPr>
        <w:t xml:space="preserve">Dawn Davidson- Nursery lead, at: </w:t>
      </w:r>
      <w:hyperlink r:id="rId20" w:history="1">
        <w:r w:rsidR="004C1456" w:rsidRPr="00A178F5">
          <w:rPr>
            <w:rStyle w:val="Hyperlink"/>
            <w:rFonts w:ascii="DM Sans" w:hAnsi="DM Sans" w:cstheme="minorBidi"/>
            <w:b/>
            <w:bCs/>
          </w:rPr>
          <w:t>dawn.davidson@woodside-academy.org</w:t>
        </w:r>
      </w:hyperlink>
      <w:r w:rsidR="004C1456">
        <w:rPr>
          <w:rFonts w:ascii="DM Sans" w:hAnsi="DM Sans" w:cstheme="minorBidi"/>
          <w:b/>
          <w:bCs/>
        </w:rPr>
        <w:tab/>
      </w:r>
    </w:p>
    <w:p w14:paraId="11DE6CF0" w14:textId="77777777" w:rsidR="00F44174" w:rsidRPr="003E0AB4" w:rsidRDefault="00F44174"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7147838"/>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962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229"/>
      </w:tblGrid>
      <w:tr w:rsidR="00263CBA" w:rsidRPr="00CB41B3" w14:paraId="3A486381"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674C47D" w:rsidR="00263CBA" w:rsidRPr="002F0989" w:rsidRDefault="00E65B8B" w:rsidP="06F3D31F">
            <w:pPr>
              <w:spacing w:after="0" w:line="240" w:lineRule="auto"/>
              <w:rPr>
                <w:rFonts w:cstheme="minorBidi"/>
                <w:lang w:eastAsia="en-GB"/>
              </w:rPr>
            </w:pPr>
            <w:r>
              <w:rPr>
                <w:rFonts w:ascii="DM Sans" w:eastAsia="Times New Roman" w:hAnsi="DM Sans" w:cstheme="minorBidi"/>
                <w:lang w:eastAsia="en-GB"/>
              </w:rPr>
              <w:t>Frid</w:t>
            </w:r>
            <w:r w:rsidR="008B030C">
              <w:rPr>
                <w:rFonts w:ascii="DM Sans" w:eastAsia="Times New Roman" w:hAnsi="DM Sans" w:cstheme="minorBidi"/>
                <w:lang w:eastAsia="en-GB"/>
              </w:rPr>
              <w:t xml:space="preserve">ay </w:t>
            </w:r>
            <w:r>
              <w:rPr>
                <w:rFonts w:ascii="DM Sans" w:eastAsia="Times New Roman" w:hAnsi="DM Sans" w:cstheme="minorBidi"/>
                <w:lang w:eastAsia="en-GB"/>
              </w:rPr>
              <w:t>5</w:t>
            </w:r>
            <w:r w:rsidR="008B030C" w:rsidRPr="008B030C">
              <w:rPr>
                <w:rFonts w:ascii="DM Sans" w:eastAsia="Times New Roman" w:hAnsi="DM Sans" w:cstheme="minorBidi"/>
                <w:vertAlign w:val="superscript"/>
                <w:lang w:eastAsia="en-GB"/>
              </w:rPr>
              <w:t>th</w:t>
            </w:r>
            <w:r w:rsidR="008B030C">
              <w:rPr>
                <w:rFonts w:ascii="DM Sans" w:eastAsia="Times New Roman" w:hAnsi="DM Sans" w:cstheme="minorBidi"/>
                <w:lang w:eastAsia="en-GB"/>
              </w:rPr>
              <w:t xml:space="preserve"> </w:t>
            </w:r>
            <w:r>
              <w:rPr>
                <w:rFonts w:ascii="DM Sans" w:eastAsia="Times New Roman" w:hAnsi="DM Sans" w:cstheme="minorBidi"/>
                <w:lang w:eastAsia="en-GB"/>
              </w:rPr>
              <w:t>July</w:t>
            </w:r>
            <w:r w:rsidR="008B030C">
              <w:rPr>
                <w:rFonts w:ascii="DM Sans" w:eastAsia="Times New Roman" w:hAnsi="DM Sans" w:cstheme="minorBidi"/>
                <w:lang w:eastAsia="en-GB"/>
              </w:rPr>
              <w:t xml:space="preserve"> </w:t>
            </w:r>
            <w:r w:rsidR="06C20B0B" w:rsidRPr="06F3D31F">
              <w:rPr>
                <w:rFonts w:ascii="DM Sans" w:eastAsia="Times New Roman" w:hAnsi="DM Sans" w:cstheme="minorBidi"/>
                <w:lang w:eastAsia="en-GB"/>
              </w:rPr>
              <w:t xml:space="preserve">2024 </w:t>
            </w:r>
            <w:r w:rsidR="009B2A2F">
              <w:rPr>
                <w:rFonts w:ascii="DM Sans" w:eastAsia="Times New Roman" w:hAnsi="DM Sans" w:cstheme="minorBidi"/>
                <w:lang w:eastAsia="en-GB"/>
              </w:rPr>
              <w:t xml:space="preserve">at </w:t>
            </w:r>
            <w:r w:rsidR="06C20B0B" w:rsidRPr="06F3D31F">
              <w:rPr>
                <w:rFonts w:ascii="DM Sans" w:eastAsia="Times New Roman" w:hAnsi="DM Sans" w:cstheme="minorBidi"/>
                <w:lang w:eastAsia="en-GB"/>
              </w:rPr>
              <w:t>12pm</w:t>
            </w:r>
            <w:r w:rsidR="009B2A2F">
              <w:rPr>
                <w:rFonts w:ascii="DM Sans" w:eastAsia="Times New Roman" w:hAnsi="DM Sans" w:cstheme="minorBidi"/>
                <w:lang w:eastAsia="en-GB"/>
              </w:rPr>
              <w:t xml:space="preserve"> midday</w:t>
            </w:r>
          </w:p>
        </w:tc>
      </w:tr>
      <w:tr w:rsidR="00263CBA" w:rsidRPr="00CB41B3" w14:paraId="773FCB3D"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E7357F3" w:rsidR="00263CBA" w:rsidRPr="002F0989" w:rsidRDefault="00E65B8B"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TBC</w:t>
            </w:r>
          </w:p>
        </w:tc>
      </w:tr>
      <w:tr w:rsidR="00263CBA" w:rsidRPr="00CB41B3" w14:paraId="5566CCF4"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01F5BD37" w14:textId="475A6C5A" w:rsidR="001C051E" w:rsidRDefault="6C5B776C" w:rsidP="06F3D31F">
            <w:pPr>
              <w:spacing w:after="0" w:line="240" w:lineRule="auto"/>
              <w:rPr>
                <w:rFonts w:ascii="DM Sans" w:eastAsia="Times New Roman" w:hAnsi="DM Sans" w:cstheme="minorBidi"/>
                <w:lang w:eastAsia="en-GB"/>
              </w:rPr>
            </w:pPr>
            <w:r w:rsidRPr="06F3D31F">
              <w:rPr>
                <w:rFonts w:ascii="DM Sans" w:eastAsia="Times New Roman" w:hAnsi="DM Sans" w:cstheme="minorBidi"/>
                <w:lang w:eastAsia="en-GB"/>
              </w:rPr>
              <w:t>Permanent</w:t>
            </w:r>
            <w:r w:rsidR="009B2A2F">
              <w:rPr>
                <w:rFonts w:ascii="DM Sans" w:eastAsia="Times New Roman" w:hAnsi="DM Sans" w:cstheme="minorBidi"/>
                <w:lang w:eastAsia="en-GB"/>
              </w:rPr>
              <w:t>, Part-time</w:t>
            </w:r>
            <w:r w:rsidR="00DD0F65">
              <w:rPr>
                <w:rFonts w:ascii="DM Sans" w:eastAsia="Times New Roman" w:hAnsi="DM Sans" w:cstheme="minorBidi"/>
                <w:lang w:eastAsia="en-GB"/>
              </w:rPr>
              <w:t>,</w:t>
            </w:r>
            <w:r w:rsidRPr="06F3D31F">
              <w:rPr>
                <w:rFonts w:ascii="DM Sans" w:eastAsia="Times New Roman" w:hAnsi="DM Sans" w:cstheme="minorBidi"/>
                <w:lang w:eastAsia="en-GB"/>
              </w:rPr>
              <w:t xml:space="preserve"> </w:t>
            </w:r>
            <w:r w:rsidR="008B030C">
              <w:rPr>
                <w:rFonts w:ascii="DM Sans" w:eastAsia="Times New Roman" w:hAnsi="DM Sans" w:cstheme="minorBidi"/>
                <w:lang w:eastAsia="en-GB"/>
              </w:rPr>
              <w:t>10</w:t>
            </w:r>
            <w:r w:rsidRPr="06F3D31F">
              <w:rPr>
                <w:rFonts w:ascii="DM Sans" w:eastAsia="Times New Roman" w:hAnsi="DM Sans" w:cstheme="minorBidi"/>
                <w:lang w:eastAsia="en-GB"/>
              </w:rPr>
              <w:t xml:space="preserve"> hours per week</w:t>
            </w:r>
            <w:r w:rsidR="009B2A2F">
              <w:rPr>
                <w:rFonts w:ascii="DM Sans" w:eastAsia="Times New Roman" w:hAnsi="DM Sans" w:cstheme="minorBidi"/>
                <w:lang w:eastAsia="en-GB"/>
              </w:rPr>
              <w:t>,</w:t>
            </w:r>
            <w:r w:rsidRPr="06F3D31F">
              <w:rPr>
                <w:rFonts w:ascii="DM Sans" w:eastAsia="Times New Roman" w:hAnsi="DM Sans" w:cstheme="minorBidi"/>
                <w:lang w:eastAsia="en-GB"/>
              </w:rPr>
              <w:t xml:space="preserve">  </w:t>
            </w:r>
          </w:p>
          <w:p w14:paraId="6AF1B2D7" w14:textId="00D18C08" w:rsidR="00263CBA" w:rsidRPr="002F0989" w:rsidRDefault="009B2A2F"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term-time only</w:t>
            </w:r>
            <w:r w:rsidR="001C051E">
              <w:rPr>
                <w:rFonts w:ascii="DM Sans" w:eastAsia="Times New Roman" w:hAnsi="DM Sans" w:cstheme="minorBidi"/>
                <w:lang w:eastAsia="en-GB"/>
              </w:rPr>
              <w:t xml:space="preserve"> (including INSET days)</w:t>
            </w:r>
          </w:p>
        </w:tc>
      </w:tr>
      <w:tr w:rsidR="00263CBA" w:rsidRPr="00CB41B3" w14:paraId="4DB1E923"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12FB8EA" w:rsidR="00263CBA" w:rsidRPr="002F0989" w:rsidRDefault="0053254B" w:rsidP="06F3D31F">
            <w:pPr>
              <w:spacing w:after="0" w:line="240" w:lineRule="auto"/>
              <w:rPr>
                <w:rFonts w:ascii="DM Sans" w:eastAsia="Times New Roman" w:hAnsi="DM Sans" w:cstheme="minorBidi"/>
                <w:lang w:eastAsia="en-GB"/>
              </w:rPr>
            </w:pPr>
            <w:r w:rsidRPr="0053254B">
              <w:rPr>
                <w:rFonts w:ascii="DM Sans" w:eastAsia="Times New Roman" w:hAnsi="DM Sans" w:cstheme="minorBidi"/>
                <w:lang w:eastAsia="en-GB"/>
              </w:rPr>
              <w:t xml:space="preserve">Scale </w:t>
            </w:r>
            <w:r w:rsidR="005F767C">
              <w:rPr>
                <w:rFonts w:ascii="DM Sans" w:eastAsia="Times New Roman" w:hAnsi="DM Sans" w:cstheme="minorBidi"/>
                <w:lang w:eastAsia="en-GB"/>
              </w:rPr>
              <w:t>1</w:t>
            </w:r>
            <w:r w:rsidRPr="0053254B">
              <w:rPr>
                <w:rFonts w:ascii="DM Sans" w:eastAsia="Times New Roman" w:hAnsi="DM Sans" w:cstheme="minorBidi"/>
                <w:lang w:eastAsia="en-GB"/>
              </w:rPr>
              <w:t xml:space="preserve"> </w:t>
            </w:r>
            <w:r w:rsidR="005F767C">
              <w:rPr>
                <w:rFonts w:ascii="DM Sans" w:eastAsia="Times New Roman" w:hAnsi="DM Sans" w:cstheme="minorBidi"/>
                <w:lang w:eastAsia="en-GB"/>
              </w:rPr>
              <w:t>Spinal Point</w:t>
            </w:r>
            <w:r w:rsidR="003311E0">
              <w:rPr>
                <w:rFonts w:ascii="DM Sans" w:eastAsia="Times New Roman" w:hAnsi="DM Sans" w:cstheme="minorBidi"/>
                <w:lang w:eastAsia="en-GB"/>
              </w:rPr>
              <w:t xml:space="preserve"> 2</w:t>
            </w:r>
            <w:r w:rsidR="005F767C">
              <w:rPr>
                <w:rFonts w:ascii="DM Sans" w:eastAsia="Times New Roman" w:hAnsi="DM Sans" w:cstheme="minorBidi"/>
                <w:lang w:eastAsia="en-GB"/>
              </w:rPr>
              <w:t xml:space="preserve"> </w:t>
            </w:r>
            <w:r w:rsidRPr="0053254B">
              <w:rPr>
                <w:rFonts w:ascii="DM Sans" w:eastAsia="Times New Roman" w:hAnsi="DM Sans" w:cstheme="minorBidi"/>
                <w:lang w:eastAsia="en-GB"/>
              </w:rPr>
              <w:t>£25,85</w:t>
            </w:r>
            <w:r>
              <w:rPr>
                <w:rFonts w:ascii="DM Sans" w:eastAsia="Times New Roman" w:hAnsi="DM Sans" w:cstheme="minorBidi"/>
                <w:lang w:eastAsia="en-GB"/>
              </w:rPr>
              <w:t xml:space="preserve">4 </w:t>
            </w:r>
            <w:r w:rsidR="003311E0">
              <w:rPr>
                <w:rFonts w:ascii="DM Sans" w:eastAsia="Times New Roman" w:hAnsi="DM Sans" w:cstheme="minorBidi"/>
                <w:lang w:eastAsia="en-GB"/>
              </w:rPr>
              <w:t xml:space="preserve">FTE </w:t>
            </w:r>
            <w:r>
              <w:rPr>
                <w:rFonts w:ascii="DM Sans" w:eastAsia="Times New Roman" w:hAnsi="DM Sans" w:cstheme="minorBidi"/>
                <w:lang w:eastAsia="en-GB"/>
              </w:rPr>
              <w:t>(</w:t>
            </w:r>
            <w:r w:rsidR="1251927A" w:rsidRPr="06F3D31F">
              <w:rPr>
                <w:rFonts w:ascii="DM Sans" w:eastAsia="Times New Roman" w:hAnsi="DM Sans" w:cstheme="minorBidi"/>
                <w:lang w:eastAsia="en-GB"/>
              </w:rPr>
              <w:t>£13.8</w:t>
            </w:r>
            <w:r w:rsidR="003311E0">
              <w:rPr>
                <w:rFonts w:ascii="DM Sans" w:eastAsia="Times New Roman" w:hAnsi="DM Sans" w:cstheme="minorBidi"/>
                <w:lang w:eastAsia="en-GB"/>
              </w:rPr>
              <w:t>1</w:t>
            </w:r>
            <w:r w:rsidR="1251927A" w:rsidRPr="06F3D31F">
              <w:rPr>
                <w:rFonts w:ascii="DM Sans" w:eastAsia="Times New Roman" w:hAnsi="DM Sans" w:cstheme="minorBidi"/>
                <w:lang w:eastAsia="en-GB"/>
              </w:rPr>
              <w:t xml:space="preserve"> per hour</w:t>
            </w:r>
            <w:r>
              <w:rPr>
                <w:rFonts w:ascii="DM Sans" w:eastAsia="Times New Roman" w:hAnsi="DM Sans" w:cstheme="minorBidi"/>
                <w:lang w:eastAsia="en-GB"/>
              </w:rPr>
              <w:t>)</w:t>
            </w:r>
          </w:p>
        </w:tc>
      </w:tr>
      <w:tr w:rsidR="00263CBA" w:rsidRPr="00CB41B3" w14:paraId="1AC355A5"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7F51D61" w:rsidR="00263CBA" w:rsidRPr="002F0989" w:rsidRDefault="00C128A7"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2</w:t>
            </w:r>
            <w:r w:rsidRPr="00C128A7">
              <w:rPr>
                <w:rFonts w:ascii="DM Sans" w:eastAsia="Times New Roman" w:hAnsi="DM Sans" w:cstheme="minorBidi"/>
                <w:vertAlign w:val="superscript"/>
                <w:lang w:eastAsia="en-GB"/>
              </w:rPr>
              <w:t>nd</w:t>
            </w:r>
            <w:r>
              <w:rPr>
                <w:rFonts w:ascii="DM Sans" w:eastAsia="Times New Roman" w:hAnsi="DM Sans" w:cstheme="minorBidi"/>
                <w:lang w:eastAsia="en-GB"/>
              </w:rPr>
              <w:t xml:space="preserve"> 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321F7318" w14:textId="77777777" w:rsidR="0053254B" w:rsidRDefault="0053254B" w:rsidP="009E5856">
      <w:pPr>
        <w:spacing w:after="0"/>
        <w:rPr>
          <w:rFonts w:ascii="DM Sans" w:hAnsi="DM Sans" w:cstheme="minorHAnsi"/>
        </w:rPr>
      </w:pPr>
    </w:p>
    <w:p w14:paraId="3F8C0109" w14:textId="77777777" w:rsidR="0053254B" w:rsidRPr="002F0989" w:rsidRDefault="0053254B"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714783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591E5D">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7" w:name="_Toc147147840"/>
      <w:r w:rsidRPr="00CB41B3">
        <w:rPr>
          <w:rFonts w:ascii="DM Sans" w:hAnsi="DM Sans"/>
        </w:rPr>
        <w:lastRenderedPageBreak/>
        <w:t>Job Description</w:t>
      </w:r>
      <w:bookmarkEnd w:id="7"/>
      <w:r w:rsidRPr="00CB41B3">
        <w:rPr>
          <w:rFonts w:ascii="DM Sans" w:hAnsi="DM Sans"/>
        </w:rPr>
        <w:t xml:space="preserve"> </w:t>
      </w:r>
    </w:p>
    <w:p w14:paraId="5B5AD20F" w14:textId="77777777" w:rsidR="00EF68D9" w:rsidRPr="00EF68D9" w:rsidRDefault="00EF68D9" w:rsidP="00EF68D9"/>
    <w:p w14:paraId="6B168139" w14:textId="122D336A"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rFonts w:ascii="DM Sans" w:hAnsi="DM Sans" w:cs="Calibri"/>
          <w:b/>
          <w:bCs/>
          <w:sz w:val="22"/>
          <w:szCs w:val="22"/>
        </w:rPr>
        <w:t>Role:</w:t>
      </w:r>
      <w:r>
        <w:rPr>
          <w:rStyle w:val="normaltextrun"/>
          <w:rFonts w:ascii="DM Sans" w:hAnsi="DM Sans" w:cs="Calibri"/>
          <w:b/>
          <w:bCs/>
          <w:sz w:val="22"/>
          <w:szCs w:val="22"/>
        </w:rPr>
        <w:tab/>
      </w:r>
      <w:r>
        <w:rPr>
          <w:rStyle w:val="normaltextrun"/>
          <w:rFonts w:ascii="DM Sans" w:hAnsi="DM Sans" w:cs="Calibri"/>
          <w:b/>
          <w:bCs/>
          <w:sz w:val="22"/>
          <w:szCs w:val="22"/>
        </w:rPr>
        <w:tab/>
      </w:r>
      <w:r>
        <w:rPr>
          <w:rStyle w:val="normaltextrun"/>
          <w:rFonts w:ascii="DM Sans" w:hAnsi="DM Sans" w:cs="Calibri"/>
          <w:b/>
          <w:bCs/>
          <w:sz w:val="22"/>
          <w:szCs w:val="22"/>
        </w:rPr>
        <w:tab/>
      </w:r>
      <w:r w:rsidR="00C128A7">
        <w:rPr>
          <w:rStyle w:val="normaltextrun"/>
          <w:rFonts w:ascii="DM Sans" w:hAnsi="DM Sans" w:cs="Calibri"/>
          <w:b/>
          <w:bCs/>
          <w:sz w:val="22"/>
          <w:szCs w:val="22"/>
        </w:rPr>
        <w:t xml:space="preserve">Nursery </w:t>
      </w:r>
      <w:r w:rsidR="00DD0F65">
        <w:rPr>
          <w:rStyle w:val="normaltextrun"/>
          <w:rFonts w:ascii="DM Sans" w:hAnsi="DM Sans" w:cs="Calibri"/>
          <w:b/>
          <w:bCs/>
          <w:sz w:val="22"/>
          <w:szCs w:val="22"/>
        </w:rPr>
        <w:t>Midday</w:t>
      </w:r>
      <w:r w:rsidR="00C128A7">
        <w:rPr>
          <w:rStyle w:val="normaltextrun"/>
          <w:rFonts w:ascii="DM Sans" w:hAnsi="DM Sans" w:cs="Calibri"/>
          <w:b/>
          <w:bCs/>
          <w:sz w:val="22"/>
          <w:szCs w:val="22"/>
        </w:rPr>
        <w:t xml:space="preserve"> Assistant</w:t>
      </w:r>
      <w:r>
        <w:rPr>
          <w:rStyle w:val="eop"/>
          <w:rFonts w:ascii="DM Sans" w:hAnsi="DM Sans" w:cs="Calibri"/>
          <w:sz w:val="22"/>
          <w:szCs w:val="22"/>
        </w:rPr>
        <w:t> </w:t>
      </w:r>
    </w:p>
    <w:p w14:paraId="59686091"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144D7411" w14:textId="26EE0D02" w:rsidR="00EF68D9" w:rsidRDefault="00EF68D9" w:rsidP="00EF68D9">
      <w:pPr>
        <w:pStyle w:val="paragraph"/>
        <w:spacing w:before="0" w:beforeAutospacing="0" w:after="0" w:afterAutospacing="0"/>
        <w:ind w:left="2880" w:hanging="2880"/>
        <w:textAlignment w:val="baseline"/>
        <w:rPr>
          <w:rFonts w:ascii="DM Sans" w:hAnsi="DM Sans" w:cs="Segoe UI"/>
          <w:sz w:val="18"/>
          <w:szCs w:val="18"/>
        </w:rPr>
      </w:pPr>
      <w:r>
        <w:rPr>
          <w:rStyle w:val="normaltextrun"/>
          <w:rFonts w:ascii="DM Sans" w:hAnsi="DM Sans" w:cs="Calibri"/>
          <w:b/>
          <w:bCs/>
          <w:sz w:val="22"/>
          <w:szCs w:val="22"/>
        </w:rPr>
        <w:t>Responsible to:</w:t>
      </w:r>
      <w:r>
        <w:rPr>
          <w:rStyle w:val="normaltextrun"/>
          <w:rFonts w:ascii="DM Sans" w:hAnsi="DM Sans" w:cs="Calibri"/>
          <w:sz w:val="22"/>
          <w:szCs w:val="22"/>
        </w:rPr>
        <w:t xml:space="preserve">         </w:t>
      </w:r>
      <w:r>
        <w:rPr>
          <w:rStyle w:val="normaltextrun"/>
          <w:rFonts w:ascii="DM Sans" w:hAnsi="DM Sans" w:cs="Calibri"/>
          <w:b/>
          <w:bCs/>
          <w:sz w:val="22"/>
          <w:szCs w:val="22"/>
        </w:rPr>
        <w:t xml:space="preserve">Headteacher, SLT, </w:t>
      </w:r>
      <w:r w:rsidR="00C128A7">
        <w:rPr>
          <w:rStyle w:val="normaltextrun"/>
          <w:rFonts w:ascii="DM Sans" w:hAnsi="DM Sans" w:cs="Calibri"/>
          <w:b/>
          <w:bCs/>
          <w:sz w:val="22"/>
          <w:szCs w:val="22"/>
        </w:rPr>
        <w:t>Nursery Leader</w:t>
      </w:r>
      <w:r>
        <w:rPr>
          <w:rStyle w:val="normaltextrun"/>
          <w:rFonts w:ascii="DM Sans" w:hAnsi="DM Sans" w:cs="Calibri"/>
          <w:sz w:val="22"/>
          <w:szCs w:val="22"/>
        </w:rPr>
        <w:t>  </w:t>
      </w:r>
      <w:r>
        <w:rPr>
          <w:rStyle w:val="eop"/>
          <w:rFonts w:ascii="DM Sans" w:hAnsi="DM Sans" w:cs="Calibri"/>
          <w:sz w:val="22"/>
          <w:szCs w:val="22"/>
        </w:rPr>
        <w:t> </w:t>
      </w:r>
    </w:p>
    <w:p w14:paraId="7A6A7E66"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280012B" w14:textId="77777777" w:rsidR="00EF68D9" w:rsidRDefault="00EF68D9" w:rsidP="00EF68D9">
      <w:pPr>
        <w:pStyle w:val="paragraph"/>
        <w:spacing w:before="0" w:beforeAutospacing="0" w:after="0" w:afterAutospacing="0"/>
        <w:ind w:left="2880" w:hanging="2880"/>
        <w:textAlignment w:val="baseline"/>
        <w:rPr>
          <w:rStyle w:val="normaltextrun"/>
          <w:rFonts w:cs="Calibri"/>
          <w:sz w:val="22"/>
          <w:szCs w:val="22"/>
        </w:rPr>
      </w:pPr>
      <w:r>
        <w:rPr>
          <w:rStyle w:val="normaltextrun"/>
          <w:rFonts w:ascii="DM Sans" w:hAnsi="DM Sans" w:cs="Calibri"/>
          <w:b/>
          <w:bCs/>
          <w:sz w:val="22"/>
          <w:szCs w:val="22"/>
        </w:rPr>
        <w:t>Purpose of position:</w:t>
      </w:r>
      <w:r>
        <w:rPr>
          <w:rStyle w:val="normaltextrun"/>
          <w:rFonts w:ascii="DM Sans" w:hAnsi="DM Sans" w:cs="Calibri"/>
          <w:sz w:val="22"/>
          <w:szCs w:val="22"/>
        </w:rPr>
        <w:t xml:space="preserve"> </w:t>
      </w:r>
    </w:p>
    <w:p w14:paraId="63B9C109" w14:textId="77777777" w:rsidR="00EF68D9" w:rsidRDefault="00EF68D9" w:rsidP="00EF68D9">
      <w:pPr>
        <w:pStyle w:val="paragraph"/>
        <w:spacing w:before="0" w:beforeAutospacing="0" w:after="0" w:afterAutospacing="0"/>
        <w:ind w:left="2880" w:hanging="2880"/>
        <w:textAlignment w:val="baseline"/>
        <w:rPr>
          <w:rStyle w:val="normaltextrun"/>
          <w:rFonts w:ascii="DM Sans" w:hAnsi="DM Sans" w:cs="Calibri"/>
          <w:sz w:val="22"/>
          <w:szCs w:val="22"/>
        </w:rPr>
      </w:pPr>
    </w:p>
    <w:p w14:paraId="682F5E1E" w14:textId="4C35BF52" w:rsidR="00EF68D9" w:rsidRDefault="00EF68D9" w:rsidP="00EF68D9">
      <w:pPr>
        <w:pStyle w:val="paragraph"/>
        <w:spacing w:before="0" w:beforeAutospacing="0" w:after="0" w:afterAutospacing="0"/>
        <w:textAlignment w:val="baseline"/>
        <w:rPr>
          <w:rFonts w:cs="Segoe UI"/>
          <w:sz w:val="18"/>
          <w:szCs w:val="18"/>
        </w:rPr>
      </w:pPr>
      <w:r>
        <w:rPr>
          <w:rStyle w:val="normaltextrun"/>
          <w:rFonts w:ascii="DM Sans" w:hAnsi="DM Sans" w:cs="Calibri"/>
          <w:sz w:val="22"/>
          <w:szCs w:val="22"/>
        </w:rPr>
        <w:t xml:space="preserve">Acting as part of a team, to take care and control of all children on </w:t>
      </w:r>
      <w:r w:rsidR="00C128A7">
        <w:rPr>
          <w:rStyle w:val="normaltextrun"/>
          <w:rFonts w:ascii="DM Sans" w:hAnsi="DM Sans" w:cs="Calibri"/>
          <w:sz w:val="22"/>
          <w:szCs w:val="22"/>
        </w:rPr>
        <w:t xml:space="preserve">nursery </w:t>
      </w:r>
      <w:r>
        <w:rPr>
          <w:rStyle w:val="normaltextrun"/>
          <w:rFonts w:ascii="DM Sans" w:hAnsi="DM Sans" w:cs="Calibri"/>
          <w:sz w:val="22"/>
          <w:szCs w:val="22"/>
        </w:rPr>
        <w:t xml:space="preserve">premises during </w:t>
      </w:r>
      <w:r w:rsidR="00DD0F65">
        <w:rPr>
          <w:rStyle w:val="normaltextrun"/>
          <w:rFonts w:ascii="DM Sans" w:hAnsi="DM Sans" w:cs="Calibri"/>
          <w:sz w:val="22"/>
          <w:szCs w:val="22"/>
        </w:rPr>
        <w:t>lunchtime</w:t>
      </w:r>
      <w:r>
        <w:rPr>
          <w:rStyle w:val="normaltextrun"/>
          <w:rFonts w:ascii="DM Sans" w:hAnsi="DM Sans" w:cs="Calibri"/>
          <w:sz w:val="22"/>
          <w:szCs w:val="22"/>
        </w:rPr>
        <w:t>.</w:t>
      </w:r>
      <w:r>
        <w:rPr>
          <w:rStyle w:val="normaltextrun"/>
          <w:sz w:val="22"/>
          <w:szCs w:val="22"/>
        </w:rPr>
        <w:t> </w:t>
      </w:r>
      <w:r>
        <w:rPr>
          <w:rStyle w:val="normaltextrun"/>
          <w:rFonts w:ascii="DM Sans" w:hAnsi="DM Sans" w:cs="Calibri"/>
          <w:sz w:val="22"/>
          <w:szCs w:val="22"/>
        </w:rPr>
        <w:t> </w:t>
      </w:r>
      <w:r>
        <w:rPr>
          <w:rStyle w:val="eop"/>
          <w:rFonts w:ascii="DM Sans" w:hAnsi="DM Sans" w:cs="Calibri"/>
          <w:sz w:val="22"/>
          <w:szCs w:val="22"/>
        </w:rPr>
        <w:t> </w:t>
      </w:r>
    </w:p>
    <w:p w14:paraId="7C3A9BA8" w14:textId="77777777" w:rsidR="00EF68D9" w:rsidRDefault="00EF68D9" w:rsidP="00EF68D9">
      <w:pPr>
        <w:pStyle w:val="paragraph"/>
        <w:spacing w:before="0" w:beforeAutospacing="0" w:after="0" w:afterAutospacing="0"/>
        <w:ind w:left="2880" w:hanging="2880"/>
        <w:textAlignment w:val="baseline"/>
        <w:rPr>
          <w:rStyle w:val="eop"/>
          <w:rFonts w:cs="Calibri"/>
          <w:sz w:val="22"/>
          <w:szCs w:val="22"/>
        </w:rPr>
      </w:pPr>
    </w:p>
    <w:p w14:paraId="6F727869" w14:textId="1B5EC797" w:rsidR="00EF68D9" w:rsidRDefault="00EF68D9" w:rsidP="00EF68D9">
      <w:pPr>
        <w:pStyle w:val="paragraph"/>
        <w:spacing w:before="0" w:beforeAutospacing="0" w:after="0" w:afterAutospacing="0"/>
        <w:textAlignment w:val="baseline"/>
        <w:rPr>
          <w:rStyle w:val="eop"/>
          <w:rFonts w:ascii="DM Sans" w:hAnsi="DM Sans" w:cs="Calibri"/>
          <w:sz w:val="22"/>
          <w:szCs w:val="22"/>
        </w:rPr>
      </w:pPr>
      <w:r>
        <w:rPr>
          <w:rStyle w:val="normaltextrun"/>
          <w:rFonts w:ascii="DM Sans" w:hAnsi="DM Sans" w:cs="Calibri"/>
          <w:sz w:val="22"/>
          <w:szCs w:val="22"/>
        </w:rPr>
        <w:t xml:space="preserve">Setting up the dining </w:t>
      </w:r>
      <w:r w:rsidR="00C128A7">
        <w:rPr>
          <w:rStyle w:val="normaltextrun"/>
          <w:rFonts w:ascii="DM Sans" w:hAnsi="DM Sans" w:cs="Calibri"/>
          <w:sz w:val="22"/>
          <w:szCs w:val="22"/>
        </w:rPr>
        <w:t xml:space="preserve">area, indoor &amp; outdoor </w:t>
      </w:r>
      <w:r>
        <w:rPr>
          <w:rStyle w:val="normaltextrun"/>
          <w:rFonts w:ascii="DM Sans" w:hAnsi="DM Sans" w:cs="Calibri"/>
          <w:sz w:val="22"/>
          <w:szCs w:val="22"/>
        </w:rPr>
        <w:t>play</w:t>
      </w:r>
      <w:r w:rsidR="00C128A7">
        <w:rPr>
          <w:rStyle w:val="normaltextrun"/>
          <w:rFonts w:ascii="DM Sans" w:hAnsi="DM Sans" w:cs="Calibri"/>
          <w:sz w:val="22"/>
          <w:szCs w:val="22"/>
        </w:rPr>
        <w:t xml:space="preserve"> area</w:t>
      </w:r>
      <w:r>
        <w:rPr>
          <w:rStyle w:val="normaltextrun"/>
          <w:rFonts w:ascii="DM Sans" w:hAnsi="DM Sans" w:cs="Calibri"/>
          <w:sz w:val="22"/>
          <w:szCs w:val="22"/>
        </w:rPr>
        <w:t xml:space="preserve">. Playing with the children and engaging in physical activities. Supervising the children to have a fun and safe </w:t>
      </w:r>
      <w:proofErr w:type="gramStart"/>
      <w:r w:rsidR="00C128A7">
        <w:rPr>
          <w:rStyle w:val="normaltextrun"/>
          <w:rFonts w:ascii="DM Sans" w:hAnsi="DM Sans" w:cs="Calibri"/>
          <w:sz w:val="22"/>
          <w:szCs w:val="22"/>
        </w:rPr>
        <w:t>meal times</w:t>
      </w:r>
      <w:proofErr w:type="gramEnd"/>
      <w:r>
        <w:rPr>
          <w:rStyle w:val="normaltextrun"/>
          <w:rFonts w:ascii="DM Sans" w:hAnsi="DM Sans" w:cs="Calibri"/>
          <w:sz w:val="22"/>
          <w:szCs w:val="22"/>
        </w:rPr>
        <w:t xml:space="preserve">. Cleaning after </w:t>
      </w:r>
      <w:r w:rsidR="00C128A7">
        <w:rPr>
          <w:rStyle w:val="normaltextrun"/>
          <w:rFonts w:ascii="DM Sans" w:hAnsi="DM Sans" w:cs="Calibri"/>
          <w:sz w:val="22"/>
          <w:szCs w:val="22"/>
        </w:rPr>
        <w:t>meals</w:t>
      </w:r>
      <w:r>
        <w:rPr>
          <w:rStyle w:val="normaltextrun"/>
          <w:rFonts w:ascii="DM Sans" w:hAnsi="DM Sans" w:cs="Calibri"/>
          <w:sz w:val="22"/>
          <w:szCs w:val="22"/>
        </w:rPr>
        <w:t xml:space="preserve"> in the dining </w:t>
      </w:r>
      <w:proofErr w:type="gramStart"/>
      <w:r w:rsidR="00C128A7">
        <w:rPr>
          <w:rStyle w:val="normaltextrun"/>
          <w:rFonts w:ascii="DM Sans" w:hAnsi="DM Sans" w:cs="Calibri"/>
          <w:sz w:val="22"/>
          <w:szCs w:val="22"/>
        </w:rPr>
        <w:t>area</w:t>
      </w:r>
      <w:r>
        <w:rPr>
          <w:rStyle w:val="normaltextrun"/>
          <w:rFonts w:ascii="DM Sans" w:hAnsi="DM Sans" w:cs="Calibri"/>
          <w:sz w:val="22"/>
          <w:szCs w:val="22"/>
        </w:rPr>
        <w:t xml:space="preserve">, </w:t>
      </w:r>
      <w:r w:rsidR="00C128A7">
        <w:rPr>
          <w:rStyle w:val="normaltextrun"/>
          <w:rFonts w:ascii="DM Sans" w:hAnsi="DM Sans" w:cs="Calibri"/>
          <w:sz w:val="22"/>
          <w:szCs w:val="22"/>
        </w:rPr>
        <w:t>and</w:t>
      </w:r>
      <w:proofErr w:type="gramEnd"/>
      <w:r w:rsidR="00C128A7">
        <w:rPr>
          <w:rStyle w:val="normaltextrun"/>
          <w:rFonts w:ascii="DM Sans" w:hAnsi="DM Sans" w:cs="Calibri"/>
          <w:sz w:val="22"/>
          <w:szCs w:val="22"/>
        </w:rPr>
        <w:t xml:space="preserve"> play </w:t>
      </w:r>
      <w:proofErr w:type="spellStart"/>
      <w:r w:rsidR="00C128A7">
        <w:rPr>
          <w:rStyle w:val="normaltextrun"/>
          <w:rFonts w:ascii="DM Sans" w:hAnsi="DM Sans" w:cs="Calibri"/>
          <w:sz w:val="22"/>
          <w:szCs w:val="22"/>
        </w:rPr>
        <w:t>area’s</w:t>
      </w:r>
      <w:proofErr w:type="spellEnd"/>
      <w:r>
        <w:rPr>
          <w:rStyle w:val="normaltextrun"/>
          <w:rFonts w:ascii="DM Sans" w:hAnsi="DM Sans" w:cs="Calibri"/>
          <w:sz w:val="22"/>
          <w:szCs w:val="22"/>
        </w:rPr>
        <w:t xml:space="preserve"> where required. </w:t>
      </w:r>
      <w:r>
        <w:rPr>
          <w:rStyle w:val="eop"/>
          <w:rFonts w:ascii="DM Sans" w:hAnsi="DM Sans" w:cs="Calibri"/>
          <w:sz w:val="22"/>
          <w:szCs w:val="22"/>
        </w:rPr>
        <w:t> </w:t>
      </w:r>
    </w:p>
    <w:p w14:paraId="15824211"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412D4BA2" w14:textId="77777777" w:rsidR="00EF68D9" w:rsidRDefault="00EF68D9" w:rsidP="00EF68D9">
      <w:pPr>
        <w:pStyle w:val="paragraph"/>
        <w:spacing w:before="0" w:beforeAutospacing="0" w:after="0" w:afterAutospacing="0"/>
        <w:textAlignment w:val="baseline"/>
        <w:rPr>
          <w:rStyle w:val="eop"/>
          <w:rFonts w:ascii="DM Sans" w:hAnsi="DM Sans" w:cstheme="minorHAnsi"/>
          <w:sz w:val="22"/>
          <w:szCs w:val="22"/>
        </w:rPr>
      </w:pPr>
      <w:r>
        <w:rPr>
          <w:rStyle w:val="eop"/>
          <w:rFonts w:ascii="DM Sans" w:hAnsi="DM Sans" w:cstheme="minorHAnsi"/>
          <w:sz w:val="22"/>
          <w:szCs w:val="22"/>
        </w:rPr>
        <w:t xml:space="preserve">Providing appropriate activities, encouraging cooperation, securing their safety, monitoring </w:t>
      </w:r>
      <w:proofErr w:type="gramStart"/>
      <w:r>
        <w:rPr>
          <w:rStyle w:val="eop"/>
          <w:rFonts w:ascii="DM Sans" w:hAnsi="DM Sans" w:cstheme="minorHAnsi"/>
          <w:sz w:val="22"/>
          <w:szCs w:val="22"/>
        </w:rPr>
        <w:t>well-being</w:t>
      </w:r>
      <w:proofErr w:type="gramEnd"/>
      <w:r>
        <w:rPr>
          <w:rStyle w:val="eop"/>
          <w:rFonts w:ascii="DM Sans" w:hAnsi="DM Sans" w:cstheme="minorHAnsi"/>
          <w:sz w:val="22"/>
          <w:szCs w:val="22"/>
        </w:rPr>
        <w:t xml:space="preserve"> and ensuring good behaviour.</w:t>
      </w:r>
    </w:p>
    <w:p w14:paraId="01BB6E4E" w14:textId="77777777" w:rsidR="00EF68D9" w:rsidRDefault="00EF68D9" w:rsidP="00EF68D9">
      <w:pPr>
        <w:pStyle w:val="paragraph"/>
        <w:spacing w:before="0" w:beforeAutospacing="0" w:after="0" w:afterAutospacing="0"/>
        <w:jc w:val="both"/>
        <w:textAlignment w:val="baseline"/>
        <w:rPr>
          <w:sz w:val="20"/>
          <w:szCs w:val="20"/>
        </w:rPr>
      </w:pPr>
    </w:p>
    <w:p w14:paraId="0E8361C2"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rFonts w:ascii="DM Sans" w:hAnsi="DM Sans" w:cs="Calibri"/>
          <w:b/>
          <w:bCs/>
          <w:sz w:val="22"/>
          <w:szCs w:val="22"/>
        </w:rPr>
        <w:t>Duties and Responsibilities:</w:t>
      </w:r>
      <w:r>
        <w:rPr>
          <w:rStyle w:val="normaltextrun"/>
          <w:sz w:val="22"/>
          <w:szCs w:val="22"/>
        </w:rPr>
        <w:t> </w:t>
      </w:r>
      <w:r>
        <w:rPr>
          <w:rStyle w:val="eop"/>
          <w:rFonts w:ascii="DM Sans" w:hAnsi="DM Sans" w:cs="Calibri"/>
          <w:sz w:val="22"/>
          <w:szCs w:val="22"/>
        </w:rPr>
        <w:t> </w:t>
      </w:r>
    </w:p>
    <w:p w14:paraId="614A0487"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F9C9099" w14:textId="1417EA20"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Maintain the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good conduct of the pupils during the </w:t>
      </w:r>
      <w:r w:rsidR="00DD0F65">
        <w:rPr>
          <w:rStyle w:val="normaltextrun"/>
          <w:rFonts w:ascii="DM Sans" w:hAnsi="DM Sans" w:cs="Calibri"/>
          <w:sz w:val="22"/>
          <w:szCs w:val="22"/>
        </w:rPr>
        <w:t>lunch</w:t>
      </w:r>
      <w:r>
        <w:rPr>
          <w:rStyle w:val="normaltextrun"/>
          <w:rFonts w:ascii="DM Sans" w:hAnsi="DM Sans" w:cs="Calibri"/>
          <w:sz w:val="22"/>
          <w:szCs w:val="22"/>
        </w:rPr>
        <w:t>time break.</w:t>
      </w:r>
      <w:r>
        <w:rPr>
          <w:rStyle w:val="normaltextrun"/>
          <w:sz w:val="22"/>
          <w:szCs w:val="22"/>
        </w:rPr>
        <w:t> </w:t>
      </w:r>
      <w:r>
        <w:rPr>
          <w:rStyle w:val="eop"/>
          <w:rFonts w:ascii="DM Sans" w:hAnsi="DM Sans" w:cs="Calibri"/>
          <w:sz w:val="22"/>
          <w:szCs w:val="22"/>
        </w:rPr>
        <w:t> </w:t>
      </w:r>
    </w:p>
    <w:p w14:paraId="64642A73" w14:textId="038C0BFD"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Assist the children in selecting their meal and sitting in an appropriate place in the dining </w:t>
      </w:r>
      <w:r w:rsidR="00C128A7">
        <w:rPr>
          <w:rStyle w:val="normaltextrun"/>
          <w:rFonts w:ascii="DM Sans" w:hAnsi="DM Sans" w:cs="Calibri"/>
          <w:sz w:val="22"/>
          <w:szCs w:val="22"/>
        </w:rPr>
        <w:t>area</w:t>
      </w:r>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71BD7B21" w14:textId="77777777"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Assist children with eating their meal if applicable.</w:t>
      </w:r>
      <w:r>
        <w:rPr>
          <w:rStyle w:val="normaltextrun"/>
          <w:sz w:val="22"/>
          <w:szCs w:val="22"/>
        </w:rPr>
        <w:t> </w:t>
      </w:r>
      <w:r>
        <w:rPr>
          <w:rStyle w:val="eop"/>
          <w:rFonts w:ascii="DM Sans" w:hAnsi="DM Sans" w:cs="Calibri"/>
          <w:sz w:val="22"/>
          <w:szCs w:val="22"/>
        </w:rPr>
        <w:t> </w:t>
      </w:r>
    </w:p>
    <w:p w14:paraId="0D299CC6" w14:textId="77777777" w:rsidR="00EF68D9" w:rsidRDefault="00EF68D9" w:rsidP="00EF68D9">
      <w:pPr>
        <w:pStyle w:val="paragraph"/>
        <w:numPr>
          <w:ilvl w:val="0"/>
          <w:numId w:val="34"/>
        </w:numPr>
        <w:textAlignment w:val="baseline"/>
      </w:pPr>
      <w:r>
        <w:rPr>
          <w:rFonts w:ascii="DM Sans" w:hAnsi="DM Sans" w:cs="Calibri"/>
          <w:sz w:val="22"/>
          <w:szCs w:val="22"/>
        </w:rPr>
        <w:t>Establish good relationships with children - interact positively with children, encouraging cooperation and mutual support; monitor children’s well-being; provide help and support to children.</w:t>
      </w:r>
    </w:p>
    <w:p w14:paraId="10700E1B"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Encourage good behaviour by using praise and reward and </w:t>
      </w:r>
      <w:proofErr w:type="gramStart"/>
      <w:r>
        <w:rPr>
          <w:rFonts w:ascii="DM Sans" w:hAnsi="DM Sans" w:cs="Calibri"/>
          <w:sz w:val="22"/>
          <w:szCs w:val="22"/>
        </w:rPr>
        <w:t>taking action</w:t>
      </w:r>
      <w:proofErr w:type="gramEnd"/>
      <w:r>
        <w:rPr>
          <w:rFonts w:ascii="DM Sans" w:hAnsi="DM Sans" w:cs="Calibri"/>
          <w:sz w:val="22"/>
          <w:szCs w:val="22"/>
        </w:rPr>
        <w:t xml:space="preserve"> with poor behaviour in line with school policy.</w:t>
      </w:r>
    </w:p>
    <w:p w14:paraId="35D9E1CC"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Ensure Health and Safety of children - maintain a register of children attending, control access to other parts of the </w:t>
      </w:r>
      <w:proofErr w:type="gramStart"/>
      <w:r>
        <w:rPr>
          <w:rFonts w:ascii="DM Sans" w:hAnsi="DM Sans" w:cs="Calibri"/>
          <w:sz w:val="22"/>
          <w:szCs w:val="22"/>
        </w:rPr>
        <w:t>school</w:t>
      </w:r>
      <w:proofErr w:type="gramEnd"/>
    </w:p>
    <w:p w14:paraId="02B82D99"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Clear tables when meals are finished and clear up any associated spillages.</w:t>
      </w:r>
      <w:r>
        <w:rPr>
          <w:rStyle w:val="normaltextrun"/>
          <w:sz w:val="22"/>
          <w:szCs w:val="22"/>
        </w:rPr>
        <w:t> </w:t>
      </w:r>
      <w:r>
        <w:rPr>
          <w:rStyle w:val="eop"/>
          <w:rFonts w:ascii="DM Sans" w:hAnsi="DM Sans" w:cs="Calibri"/>
          <w:sz w:val="22"/>
          <w:szCs w:val="22"/>
        </w:rPr>
        <w:t> </w:t>
      </w:r>
    </w:p>
    <w:p w14:paraId="6EB9FBEE" w14:textId="2034673E"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Any other cleaning of the tables, </w:t>
      </w:r>
      <w:r w:rsidR="00C128A7">
        <w:rPr>
          <w:rStyle w:val="normaltextrun"/>
          <w:rFonts w:ascii="DM Sans" w:hAnsi="DM Sans" w:cs="Calibri"/>
          <w:sz w:val="22"/>
          <w:szCs w:val="22"/>
        </w:rPr>
        <w:t>dining area</w:t>
      </w:r>
      <w:r>
        <w:rPr>
          <w:rStyle w:val="normaltextrun"/>
          <w:rFonts w:ascii="DM Sans" w:hAnsi="DM Sans" w:cs="Calibri"/>
          <w:sz w:val="22"/>
          <w:szCs w:val="22"/>
        </w:rPr>
        <w:t xml:space="preserve"> and associated areas.</w:t>
      </w:r>
      <w:r>
        <w:rPr>
          <w:rStyle w:val="eop"/>
          <w:rFonts w:ascii="DM Sans" w:hAnsi="DM Sans" w:cs="Calibri"/>
          <w:sz w:val="22"/>
          <w:szCs w:val="22"/>
        </w:rPr>
        <w:t> </w:t>
      </w:r>
    </w:p>
    <w:p w14:paraId="7002BFE3"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Emptying bins as necessary.</w:t>
      </w:r>
      <w:r>
        <w:rPr>
          <w:rStyle w:val="eop"/>
          <w:rFonts w:ascii="DM Sans" w:hAnsi="DM Sans" w:cs="Calibri"/>
          <w:sz w:val="22"/>
          <w:szCs w:val="22"/>
        </w:rPr>
        <w:t> </w:t>
      </w:r>
    </w:p>
    <w:p w14:paraId="348863EC"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Administer </w:t>
      </w:r>
      <w:r>
        <w:rPr>
          <w:rFonts w:ascii="DM Sans" w:hAnsi="DM Sans" w:cs="Calibri"/>
          <w:sz w:val="22"/>
          <w:szCs w:val="22"/>
        </w:rPr>
        <w:t xml:space="preserve">any necessary basic first aid, record all injuries in the accident book, ensure children understand action to be taken in case of </w:t>
      </w:r>
      <w:proofErr w:type="gramStart"/>
      <w:r>
        <w:rPr>
          <w:rFonts w:ascii="DM Sans" w:hAnsi="DM Sans" w:cs="Calibri"/>
          <w:sz w:val="22"/>
          <w:szCs w:val="22"/>
        </w:rPr>
        <w:t>fire</w:t>
      </w:r>
      <w:proofErr w:type="gramEnd"/>
    </w:p>
    <w:p w14:paraId="6F6E2355"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Provide pastoral care, </w:t>
      </w:r>
      <w:proofErr w:type="gramStart"/>
      <w:r>
        <w:rPr>
          <w:rStyle w:val="normaltextrun"/>
          <w:rFonts w:ascii="DM Sans" w:hAnsi="DM Sans" w:cs="Calibri"/>
          <w:sz w:val="22"/>
          <w:szCs w:val="22"/>
        </w:rPr>
        <w:t>guidance</w:t>
      </w:r>
      <w:proofErr w:type="gramEnd"/>
      <w:r>
        <w:rPr>
          <w:rStyle w:val="normaltextrun"/>
          <w:rFonts w:ascii="DM Sans" w:hAnsi="DM Sans" w:cs="Calibri"/>
          <w:sz w:val="22"/>
          <w:szCs w:val="22"/>
        </w:rPr>
        <w:t xml:space="preserve"> and routine advice to pupils as appropriate.</w:t>
      </w:r>
      <w:r>
        <w:rPr>
          <w:rStyle w:val="normaltextrun"/>
          <w:sz w:val="22"/>
          <w:szCs w:val="22"/>
        </w:rPr>
        <w:t> </w:t>
      </w:r>
      <w:r>
        <w:rPr>
          <w:rStyle w:val="eop"/>
          <w:rFonts w:ascii="DM Sans" w:hAnsi="DM Sans" w:cs="Calibri"/>
          <w:sz w:val="22"/>
          <w:szCs w:val="22"/>
        </w:rPr>
        <w:t> </w:t>
      </w:r>
    </w:p>
    <w:p w14:paraId="6F4E6278"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Where necessary and appropriate to lead games and activities with the children.</w:t>
      </w:r>
      <w:r>
        <w:rPr>
          <w:rStyle w:val="normaltextrun"/>
          <w:sz w:val="22"/>
          <w:szCs w:val="22"/>
        </w:rPr>
        <w:t> </w:t>
      </w:r>
      <w:r>
        <w:rPr>
          <w:rStyle w:val="eop"/>
          <w:rFonts w:ascii="DM Sans" w:hAnsi="DM Sans" w:cs="Calibri"/>
          <w:sz w:val="22"/>
          <w:szCs w:val="22"/>
        </w:rPr>
        <w:t> </w:t>
      </w:r>
    </w:p>
    <w:p w14:paraId="2D2499B2" w14:textId="15697930"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Alert the Senior Supervisor and or SLT of any concerns regarding an individual child or group of children.</w:t>
      </w:r>
      <w:r>
        <w:rPr>
          <w:rStyle w:val="normaltextrun"/>
          <w:sz w:val="22"/>
          <w:szCs w:val="22"/>
        </w:rPr>
        <w:t> </w:t>
      </w:r>
      <w:r>
        <w:rPr>
          <w:rStyle w:val="eop"/>
          <w:rFonts w:ascii="DM Sans" w:hAnsi="DM Sans" w:cs="Calibri"/>
          <w:sz w:val="22"/>
          <w:szCs w:val="22"/>
        </w:rPr>
        <w:t> </w:t>
      </w:r>
    </w:p>
    <w:p w14:paraId="7028FE21" w14:textId="77777777" w:rsidR="00EF68D9" w:rsidRDefault="00EF68D9" w:rsidP="00EF68D9">
      <w:pPr>
        <w:pStyle w:val="paragraph"/>
        <w:numPr>
          <w:ilvl w:val="0"/>
          <w:numId w:val="34"/>
        </w:numPr>
        <w:textAlignment w:val="baseline"/>
      </w:pPr>
      <w:r>
        <w:rPr>
          <w:rFonts w:ascii="DM Sans" w:hAnsi="DM Sans" w:cs="Calibri"/>
          <w:sz w:val="22"/>
          <w:szCs w:val="22"/>
        </w:rPr>
        <w:t>Take pride in providing enjoyable activities for pupils.</w:t>
      </w:r>
    </w:p>
    <w:p w14:paraId="6FAA283A"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Build up warm and positive relationships with pupils.</w:t>
      </w:r>
    </w:p>
    <w:p w14:paraId="6DD63D2B" w14:textId="77777777"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eastAsia="Times New Roman" w:hAnsi="DM Sans" w:cs="Calibri"/>
          <w:lang w:eastAsia="en-GB"/>
        </w:rPr>
        <w:lastRenderedPageBreak/>
        <w:t>Speaks clearly and listens carefully to pupils, using questions to check understanding.</w:t>
      </w:r>
    </w:p>
    <w:p w14:paraId="4EF57D73" w14:textId="0E6D7C73"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hAnsi="DM Sans" w:cs="Calibri"/>
        </w:rPr>
        <w:t xml:space="preserve">Acknowledges the needs of different people </w:t>
      </w:r>
      <w:proofErr w:type="gramStart"/>
      <w:r>
        <w:rPr>
          <w:rFonts w:ascii="DM Sans" w:hAnsi="DM Sans" w:cs="Calibri"/>
        </w:rPr>
        <w:t>e.g.</w:t>
      </w:r>
      <w:proofErr w:type="gramEnd"/>
      <w:r>
        <w:rPr>
          <w:rFonts w:ascii="DM Sans" w:hAnsi="DM Sans" w:cs="Calibri"/>
        </w:rPr>
        <w:t xml:space="preserve"> help new starters to settle in the </w:t>
      </w:r>
      <w:r w:rsidR="00440483">
        <w:rPr>
          <w:rFonts w:ascii="DM Sans" w:hAnsi="DM Sans" w:cs="Calibri"/>
        </w:rPr>
        <w:t>nursery</w:t>
      </w:r>
      <w:r>
        <w:rPr>
          <w:rFonts w:ascii="DM Sans" w:hAnsi="DM Sans" w:cs="Calibri"/>
        </w:rPr>
        <w:t xml:space="preserve">. </w:t>
      </w:r>
    </w:p>
    <w:p w14:paraId="3ADA9518"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Speaks clearly to colleagues and listens carefully to colleagues, using questions to check </w:t>
      </w:r>
      <w:proofErr w:type="gramStart"/>
      <w:r>
        <w:rPr>
          <w:rFonts w:ascii="DM Sans" w:hAnsi="DM Sans" w:cs="Calibri"/>
          <w:sz w:val="22"/>
          <w:szCs w:val="22"/>
        </w:rPr>
        <w:t>understanding</w:t>
      </w:r>
      <w:proofErr w:type="gramEnd"/>
    </w:p>
    <w:p w14:paraId="6E969E45"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Be aware of and comply with policies and procedures relating to safeguarding, health and safety and security, </w:t>
      </w:r>
      <w:proofErr w:type="gramStart"/>
      <w:r>
        <w:rPr>
          <w:rFonts w:ascii="DM Sans" w:hAnsi="DM Sans" w:cs="Calibri"/>
          <w:sz w:val="22"/>
          <w:szCs w:val="22"/>
        </w:rPr>
        <w:t>confidentiality</w:t>
      </w:r>
      <w:proofErr w:type="gramEnd"/>
      <w:r>
        <w:rPr>
          <w:rFonts w:ascii="DM Sans" w:hAnsi="DM Sans" w:cs="Calibri"/>
          <w:sz w:val="22"/>
          <w:szCs w:val="22"/>
        </w:rPr>
        <w:t xml:space="preserve"> and data protection, reporting all concerns to an appropriate person.</w:t>
      </w:r>
    </w:p>
    <w:p w14:paraId="2342B421"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Be aware of and support difference and ensure all pupils have equal access to opportunities to learn and develop.  </w:t>
      </w:r>
    </w:p>
    <w:p w14:paraId="51052197"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Understand and apply school policies in relation to health,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behaviour of pupils.</w:t>
      </w:r>
      <w:r>
        <w:rPr>
          <w:rStyle w:val="normaltextrun"/>
          <w:sz w:val="22"/>
          <w:szCs w:val="22"/>
        </w:rPr>
        <w:t> </w:t>
      </w:r>
      <w:r>
        <w:rPr>
          <w:rStyle w:val="eop"/>
          <w:rFonts w:ascii="DM Sans" w:hAnsi="DM Sans" w:cs="Calibri"/>
          <w:sz w:val="22"/>
          <w:szCs w:val="22"/>
        </w:rPr>
        <w:t> </w:t>
      </w:r>
    </w:p>
    <w:p w14:paraId="4CE68242"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Attend relevant training and meetings as required.</w:t>
      </w:r>
      <w:r>
        <w:rPr>
          <w:rStyle w:val="normaltextrun"/>
          <w:sz w:val="22"/>
          <w:szCs w:val="22"/>
        </w:rPr>
        <w:t> </w:t>
      </w:r>
      <w:r>
        <w:rPr>
          <w:rStyle w:val="eop"/>
          <w:rFonts w:ascii="DM Sans" w:hAnsi="DM Sans" w:cs="Calibri"/>
          <w:sz w:val="22"/>
          <w:szCs w:val="22"/>
        </w:rPr>
        <w:t> </w:t>
      </w:r>
    </w:p>
    <w:p w14:paraId="4220071A"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Respect confidentiality </w:t>
      </w:r>
      <w:proofErr w:type="gramStart"/>
      <w:r>
        <w:rPr>
          <w:rStyle w:val="normaltextrun"/>
          <w:rFonts w:ascii="DM Sans" w:hAnsi="DM Sans" w:cs="Calibri"/>
          <w:sz w:val="22"/>
          <w:szCs w:val="22"/>
        </w:rPr>
        <w:t>at all times</w:t>
      </w:r>
      <w:proofErr w:type="gramEnd"/>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61BD4437" w14:textId="1CBDACC2"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Support the </w:t>
      </w:r>
      <w:r w:rsidR="00440483">
        <w:rPr>
          <w:rStyle w:val="normaltextrun"/>
          <w:rFonts w:ascii="DM Sans" w:hAnsi="DM Sans" w:cs="Calibri"/>
          <w:sz w:val="22"/>
          <w:szCs w:val="22"/>
        </w:rPr>
        <w:t>nursery</w:t>
      </w:r>
      <w:r>
        <w:rPr>
          <w:rStyle w:val="normaltextrun"/>
          <w:rFonts w:ascii="DM Sans" w:hAnsi="DM Sans" w:cs="Calibri"/>
          <w:sz w:val="22"/>
          <w:szCs w:val="22"/>
        </w:rPr>
        <w:t xml:space="preserve"> team.</w:t>
      </w:r>
      <w:r>
        <w:rPr>
          <w:rStyle w:val="normaltextrun"/>
          <w:sz w:val="22"/>
          <w:szCs w:val="22"/>
        </w:rPr>
        <w:t> </w:t>
      </w:r>
      <w:r>
        <w:rPr>
          <w:rStyle w:val="eop"/>
          <w:rFonts w:ascii="DM Sans" w:hAnsi="DM Sans" w:cs="Calibri"/>
          <w:sz w:val="22"/>
          <w:szCs w:val="22"/>
        </w:rPr>
        <w:t> </w:t>
      </w:r>
    </w:p>
    <w:p w14:paraId="34EECEAB" w14:textId="2CE623AD"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 xml:space="preserve">Any other duties as requested by </w:t>
      </w:r>
      <w:r w:rsidR="00440483">
        <w:rPr>
          <w:rStyle w:val="normaltextrun"/>
          <w:rFonts w:ascii="DM Sans" w:hAnsi="DM Sans" w:cs="Calibri"/>
          <w:sz w:val="22"/>
          <w:szCs w:val="22"/>
        </w:rPr>
        <w:t>line</w:t>
      </w:r>
      <w:r>
        <w:rPr>
          <w:rStyle w:val="normaltextrun"/>
          <w:rFonts w:ascii="DM Sans" w:hAnsi="DM Sans" w:cs="Calibri"/>
          <w:sz w:val="22"/>
          <w:szCs w:val="22"/>
        </w:rPr>
        <w:t xml:space="preserve"> Manager.</w:t>
      </w:r>
    </w:p>
    <w:p w14:paraId="487B440C"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3BEE569A"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174E7ACF" w14:textId="1948DD2B" w:rsidR="00AA0ABE" w:rsidRDefault="00AA0ABE">
      <w:pPr>
        <w:spacing w:after="0" w:line="240" w:lineRule="auto"/>
        <w:rPr>
          <w:rFonts w:ascii="DM Sans" w:eastAsia="Times New Roman" w:hAnsi="DM Sans" w:cstheme="minorHAnsi"/>
          <w:b/>
          <w:color w:val="002060"/>
          <w:sz w:val="32"/>
          <w:szCs w:val="32"/>
        </w:rPr>
      </w:pPr>
    </w:p>
    <w:p w14:paraId="03C71685" w14:textId="77777777" w:rsidR="00EF68D9" w:rsidRDefault="00EF68D9">
      <w:pPr>
        <w:spacing w:after="0" w:line="240" w:lineRule="auto"/>
        <w:rPr>
          <w:rFonts w:ascii="DM Sans" w:eastAsia="Times New Roman" w:hAnsi="DM Sans" w:cstheme="minorHAnsi"/>
          <w:b/>
          <w:color w:val="002060"/>
          <w:sz w:val="32"/>
          <w:szCs w:val="32"/>
        </w:rPr>
      </w:pPr>
    </w:p>
    <w:p w14:paraId="27D39EF1" w14:textId="77777777" w:rsidR="00EF68D9" w:rsidRDefault="00EF68D9">
      <w:pPr>
        <w:spacing w:after="0" w:line="240" w:lineRule="auto"/>
        <w:rPr>
          <w:rFonts w:ascii="DM Sans" w:eastAsia="Times New Roman" w:hAnsi="DM Sans" w:cstheme="minorHAnsi"/>
          <w:b/>
          <w:color w:val="002060"/>
          <w:sz w:val="32"/>
          <w:szCs w:val="32"/>
        </w:rPr>
      </w:pPr>
    </w:p>
    <w:p w14:paraId="6FEC6E9E" w14:textId="77777777" w:rsidR="00EF68D9" w:rsidRDefault="00EF68D9">
      <w:pPr>
        <w:spacing w:after="0" w:line="240" w:lineRule="auto"/>
        <w:rPr>
          <w:rFonts w:ascii="DM Sans" w:eastAsia="Times New Roman" w:hAnsi="DM Sans" w:cstheme="minorHAnsi"/>
          <w:b/>
          <w:color w:val="002060"/>
          <w:sz w:val="32"/>
          <w:szCs w:val="32"/>
        </w:rPr>
      </w:pPr>
    </w:p>
    <w:p w14:paraId="24C855D1" w14:textId="77777777" w:rsidR="00EF68D9" w:rsidRDefault="00EF68D9">
      <w:pPr>
        <w:spacing w:after="0" w:line="240" w:lineRule="auto"/>
        <w:rPr>
          <w:rFonts w:ascii="DM Sans" w:eastAsia="Times New Roman" w:hAnsi="DM Sans" w:cstheme="minorHAnsi"/>
          <w:b/>
          <w:color w:val="002060"/>
          <w:sz w:val="32"/>
          <w:szCs w:val="32"/>
        </w:rPr>
      </w:pPr>
    </w:p>
    <w:p w14:paraId="1CDBFBAD" w14:textId="77777777" w:rsidR="00EF68D9" w:rsidRDefault="00EF68D9">
      <w:pPr>
        <w:spacing w:after="0" w:line="240" w:lineRule="auto"/>
        <w:rPr>
          <w:rFonts w:ascii="DM Sans" w:eastAsia="Times New Roman" w:hAnsi="DM Sans" w:cstheme="minorHAnsi"/>
          <w:b/>
          <w:color w:val="002060"/>
          <w:sz w:val="32"/>
          <w:szCs w:val="32"/>
        </w:rPr>
      </w:pPr>
    </w:p>
    <w:p w14:paraId="52922450" w14:textId="77777777" w:rsidR="00EF68D9" w:rsidRDefault="00EF68D9">
      <w:pPr>
        <w:spacing w:after="0" w:line="240" w:lineRule="auto"/>
        <w:rPr>
          <w:rFonts w:ascii="DM Sans" w:eastAsia="Times New Roman" w:hAnsi="DM Sans" w:cstheme="minorHAnsi"/>
          <w:b/>
          <w:color w:val="002060"/>
          <w:sz w:val="32"/>
          <w:szCs w:val="32"/>
        </w:rPr>
      </w:pPr>
    </w:p>
    <w:p w14:paraId="7BC07899" w14:textId="77777777" w:rsidR="00EF68D9" w:rsidRDefault="00EF68D9">
      <w:pPr>
        <w:spacing w:after="0" w:line="240" w:lineRule="auto"/>
        <w:rPr>
          <w:rFonts w:ascii="DM Sans" w:eastAsia="Times New Roman" w:hAnsi="DM Sans" w:cstheme="minorHAnsi"/>
          <w:b/>
          <w:color w:val="002060"/>
          <w:sz w:val="32"/>
          <w:szCs w:val="32"/>
        </w:rPr>
      </w:pPr>
    </w:p>
    <w:p w14:paraId="48AB9C47" w14:textId="77777777" w:rsidR="00EF68D9" w:rsidRDefault="00EF68D9">
      <w:pPr>
        <w:spacing w:after="0" w:line="240" w:lineRule="auto"/>
        <w:rPr>
          <w:rFonts w:ascii="DM Sans" w:eastAsia="Times New Roman" w:hAnsi="DM Sans" w:cstheme="minorHAnsi"/>
          <w:b/>
          <w:color w:val="002060"/>
          <w:sz w:val="32"/>
          <w:szCs w:val="32"/>
        </w:rPr>
      </w:pPr>
    </w:p>
    <w:p w14:paraId="4E5108B0" w14:textId="77777777" w:rsidR="00EF68D9" w:rsidRDefault="00EF68D9">
      <w:pPr>
        <w:spacing w:after="0" w:line="240" w:lineRule="auto"/>
        <w:rPr>
          <w:rFonts w:ascii="DM Sans" w:eastAsia="Times New Roman" w:hAnsi="DM Sans" w:cstheme="minorHAnsi"/>
          <w:b/>
          <w:color w:val="002060"/>
          <w:sz w:val="32"/>
          <w:szCs w:val="32"/>
        </w:rPr>
      </w:pPr>
    </w:p>
    <w:p w14:paraId="1519966E" w14:textId="77777777" w:rsidR="00EF68D9" w:rsidRDefault="00EF68D9">
      <w:pPr>
        <w:spacing w:after="0" w:line="240" w:lineRule="auto"/>
        <w:rPr>
          <w:rFonts w:ascii="DM Sans" w:eastAsia="Times New Roman" w:hAnsi="DM Sans" w:cstheme="minorHAnsi"/>
          <w:b/>
          <w:color w:val="002060"/>
          <w:sz w:val="32"/>
          <w:szCs w:val="32"/>
        </w:rPr>
      </w:pPr>
    </w:p>
    <w:p w14:paraId="0E0BBECC" w14:textId="77777777" w:rsidR="00EF68D9" w:rsidRDefault="00EF68D9">
      <w:pPr>
        <w:spacing w:after="0" w:line="240" w:lineRule="auto"/>
        <w:rPr>
          <w:rFonts w:ascii="DM Sans" w:eastAsia="Times New Roman" w:hAnsi="DM Sans" w:cstheme="minorHAnsi"/>
          <w:b/>
          <w:color w:val="002060"/>
          <w:sz w:val="32"/>
          <w:szCs w:val="32"/>
        </w:rPr>
      </w:pPr>
    </w:p>
    <w:p w14:paraId="58B3C0CF" w14:textId="77777777" w:rsidR="00EF68D9" w:rsidRDefault="00EF68D9">
      <w:pPr>
        <w:spacing w:after="0" w:line="240" w:lineRule="auto"/>
        <w:rPr>
          <w:rFonts w:ascii="DM Sans" w:eastAsia="Times New Roman" w:hAnsi="DM Sans" w:cstheme="minorHAnsi"/>
          <w:b/>
          <w:color w:val="002060"/>
          <w:sz w:val="32"/>
          <w:szCs w:val="32"/>
        </w:rPr>
      </w:pPr>
    </w:p>
    <w:p w14:paraId="10B6996E" w14:textId="77777777" w:rsidR="00EF68D9" w:rsidRDefault="00EF68D9">
      <w:pPr>
        <w:spacing w:after="0" w:line="240" w:lineRule="auto"/>
        <w:rPr>
          <w:rFonts w:ascii="DM Sans" w:eastAsia="Times New Roman" w:hAnsi="DM Sans" w:cstheme="minorHAnsi"/>
          <w:b/>
          <w:color w:val="002060"/>
          <w:sz w:val="32"/>
          <w:szCs w:val="32"/>
        </w:rPr>
      </w:pPr>
    </w:p>
    <w:p w14:paraId="59692B91" w14:textId="77777777" w:rsidR="00EF68D9" w:rsidRDefault="00EF68D9">
      <w:pPr>
        <w:spacing w:after="0" w:line="240" w:lineRule="auto"/>
        <w:rPr>
          <w:rFonts w:ascii="DM Sans" w:eastAsia="Times New Roman" w:hAnsi="DM Sans" w:cstheme="minorHAnsi"/>
          <w:b/>
          <w:color w:val="002060"/>
          <w:sz w:val="32"/>
          <w:szCs w:val="32"/>
        </w:rPr>
      </w:pPr>
    </w:p>
    <w:p w14:paraId="3DA73D22" w14:textId="77777777" w:rsidR="00EF68D9" w:rsidRDefault="00EF68D9">
      <w:pPr>
        <w:spacing w:after="0" w:line="240" w:lineRule="auto"/>
        <w:rPr>
          <w:rFonts w:ascii="DM Sans" w:eastAsia="Times New Roman" w:hAnsi="DM Sans" w:cstheme="minorHAnsi"/>
          <w:b/>
          <w:color w:val="002060"/>
          <w:sz w:val="32"/>
          <w:szCs w:val="32"/>
        </w:rPr>
      </w:pPr>
    </w:p>
    <w:p w14:paraId="6C55BB96" w14:textId="77777777" w:rsidR="00EF68D9" w:rsidRDefault="00EF68D9">
      <w:pPr>
        <w:spacing w:after="0" w:line="240" w:lineRule="auto"/>
        <w:rPr>
          <w:rFonts w:ascii="DM Sans" w:eastAsia="Times New Roman" w:hAnsi="DM Sans" w:cstheme="minorHAnsi"/>
          <w:b/>
          <w:color w:val="002060"/>
          <w:sz w:val="32"/>
          <w:szCs w:val="32"/>
        </w:rPr>
      </w:pPr>
    </w:p>
    <w:p w14:paraId="59293608" w14:textId="77777777" w:rsidR="00EF68D9" w:rsidRDefault="00EF68D9">
      <w:pPr>
        <w:spacing w:after="0" w:line="240" w:lineRule="auto"/>
        <w:rPr>
          <w:rFonts w:ascii="DM Sans" w:eastAsia="Times New Roman" w:hAnsi="DM Sans" w:cstheme="minorHAnsi"/>
          <w:b/>
          <w:color w:val="002060"/>
          <w:sz w:val="32"/>
          <w:szCs w:val="32"/>
        </w:rPr>
      </w:pPr>
    </w:p>
    <w:p w14:paraId="38CA25FD" w14:textId="35A967D6" w:rsidR="00892EA9" w:rsidRDefault="00881CE9" w:rsidP="004C5A1D">
      <w:pPr>
        <w:pStyle w:val="Heading1"/>
        <w:rPr>
          <w:rFonts w:ascii="DM Sans" w:eastAsia="Times New Roman" w:hAnsi="DM Sans"/>
        </w:rPr>
      </w:pPr>
      <w:bookmarkStart w:id="8" w:name="_Toc147147851"/>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p w14:paraId="259F7D28" w14:textId="77777777" w:rsidR="00EF68D9" w:rsidRPr="00EF68D9" w:rsidRDefault="00EF68D9" w:rsidP="00EF68D9"/>
    <w:tbl>
      <w:tblPr>
        <w:tblStyle w:val="TableGrid"/>
        <w:tblW w:w="8440" w:type="dxa"/>
        <w:tblInd w:w="-147" w:type="dxa"/>
        <w:tblLook w:val="04A0" w:firstRow="1" w:lastRow="0" w:firstColumn="1" w:lastColumn="0" w:noHBand="0" w:noVBand="1"/>
      </w:tblPr>
      <w:tblGrid>
        <w:gridCol w:w="5627"/>
        <w:gridCol w:w="1406"/>
        <w:gridCol w:w="1407"/>
      </w:tblGrid>
      <w:tr w:rsidR="00EF68D9" w14:paraId="613659B5" w14:textId="77777777" w:rsidTr="00EF68D9">
        <w:trPr>
          <w:trHeight w:val="390"/>
        </w:trPr>
        <w:tc>
          <w:tcPr>
            <w:tcW w:w="5627" w:type="dxa"/>
            <w:tcBorders>
              <w:top w:val="single" w:sz="4" w:space="0" w:color="auto"/>
              <w:left w:val="single" w:sz="4" w:space="0" w:color="auto"/>
              <w:bottom w:val="single" w:sz="4" w:space="0" w:color="auto"/>
              <w:right w:val="single" w:sz="4" w:space="0" w:color="auto"/>
            </w:tcBorders>
            <w:shd w:val="clear" w:color="auto" w:fill="002060"/>
            <w:hideMark/>
          </w:tcPr>
          <w:p w14:paraId="127415D8" w14:textId="77777777" w:rsidR="00EF68D9" w:rsidRDefault="00EF68D9">
            <w:pPr>
              <w:spacing w:after="0" w:line="240" w:lineRule="auto"/>
              <w:rPr>
                <w:sz w:val="20"/>
                <w:szCs w:val="20"/>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76CC6C"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 xml:space="preserve">Essential </w:t>
            </w: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8D139E"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Desirable</w:t>
            </w:r>
          </w:p>
        </w:tc>
      </w:tr>
      <w:tr w:rsidR="00EF68D9" w14:paraId="6A1B3643"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D1C4F44" w14:textId="77777777" w:rsidR="00EF68D9" w:rsidRDefault="00EF68D9">
            <w:pPr>
              <w:spacing w:after="0" w:line="240" w:lineRule="auto"/>
              <w:rPr>
                <w:rFonts w:ascii="DM Sans" w:hAnsi="DM Sans" w:cstheme="minorHAnsi"/>
                <w:color w:val="0070C0"/>
                <w:lang w:eastAsia="en-GB"/>
              </w:rPr>
            </w:pPr>
            <w:r>
              <w:rPr>
                <w:rFonts w:ascii="DM Sans" w:hAnsi="DM Sans" w:cstheme="minorHAnsi"/>
                <w:lang w:eastAsia="en-GB"/>
              </w:rPr>
              <w:t>Right to work in the UK</w:t>
            </w:r>
          </w:p>
        </w:tc>
        <w:tc>
          <w:tcPr>
            <w:tcW w:w="1406" w:type="dxa"/>
            <w:tcBorders>
              <w:top w:val="single" w:sz="4" w:space="0" w:color="auto"/>
              <w:left w:val="single" w:sz="4" w:space="0" w:color="auto"/>
              <w:bottom w:val="single" w:sz="4" w:space="0" w:color="auto"/>
              <w:right w:val="single" w:sz="4" w:space="0" w:color="auto"/>
            </w:tcBorders>
            <w:hideMark/>
          </w:tcPr>
          <w:p w14:paraId="4219CDBA" w14:textId="77777777" w:rsidR="00EF68D9" w:rsidRDefault="00EF68D9">
            <w:pPr>
              <w:spacing w:after="0" w:line="240" w:lineRule="auto"/>
              <w:jc w:val="center"/>
              <w:rPr>
                <w:rFonts w:ascii="DM Sans" w:hAnsi="DM Sans" w:cstheme="minorHAnsi"/>
                <w:b/>
                <w:color w:val="0070C0"/>
                <w:lang w:eastAsia="en-G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2F6334E" w14:textId="77777777" w:rsidR="00EF68D9" w:rsidRDefault="00EF68D9">
            <w:pPr>
              <w:spacing w:after="0" w:line="240" w:lineRule="auto"/>
              <w:jc w:val="center"/>
              <w:rPr>
                <w:rFonts w:ascii="DM Sans" w:hAnsi="DM Sans" w:cstheme="minorHAnsi"/>
                <w:b/>
                <w:color w:val="0070C0"/>
                <w:lang w:eastAsia="en-GB"/>
              </w:rPr>
            </w:pPr>
          </w:p>
        </w:tc>
      </w:tr>
      <w:tr w:rsidR="00EF68D9" w14:paraId="0C82C1D4" w14:textId="77777777" w:rsidTr="00EF68D9">
        <w:trPr>
          <w:trHeight w:val="428"/>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0FD9D27" w14:textId="77777777" w:rsidR="00EF68D9" w:rsidRDefault="00EF68D9">
            <w:pPr>
              <w:spacing w:after="0" w:line="240" w:lineRule="auto"/>
              <w:rPr>
                <w:rFonts w:ascii="DM Sans" w:hAnsi="DM Sans" w:cstheme="minorHAnsi"/>
                <w:b/>
                <w:color w:val="FFFFFF"/>
                <w:lang w:eastAsia="en-GB"/>
              </w:rPr>
            </w:pPr>
            <w:r>
              <w:rPr>
                <w:rFonts w:ascii="DM Sans" w:hAnsi="DM Sans" w:cstheme="minorHAnsi"/>
                <w:b/>
                <w:color w:val="002060"/>
                <w:lang w:eastAsia="en-GB"/>
              </w:rPr>
              <w:t>Knowledge/Qualifications and experience</w:t>
            </w:r>
          </w:p>
        </w:tc>
      </w:tr>
      <w:tr w:rsidR="00EF68D9" w14:paraId="5CB957FC"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F52A1A2" w14:textId="3F29B597" w:rsidR="00EF68D9" w:rsidRDefault="00EF68D9">
            <w:pPr>
              <w:spacing w:after="0" w:line="240" w:lineRule="auto"/>
              <w:rPr>
                <w:rFonts w:ascii="DM Sans" w:hAnsi="DM Sans" w:cstheme="minorHAnsi"/>
                <w:lang w:eastAsia="en-GB"/>
              </w:rPr>
            </w:pPr>
            <w:r>
              <w:rPr>
                <w:rStyle w:val="normaltextrun"/>
                <w:rFonts w:ascii="DM Sans" w:hAnsi="DM Sans" w:cs="Calibri"/>
                <w:lang w:eastAsia="en-GB"/>
              </w:rPr>
              <w:t xml:space="preserve">Knowledge of play </w:t>
            </w:r>
            <w:r w:rsidR="00440483">
              <w:rPr>
                <w:rStyle w:val="normaltextrun"/>
                <w:rFonts w:ascii="DM Sans" w:hAnsi="DM Sans" w:cs="Calibri"/>
                <w:lang w:eastAsia="en-GB"/>
              </w:rPr>
              <w:t xml:space="preserve">leader </w:t>
            </w:r>
            <w:r>
              <w:rPr>
                <w:rStyle w:val="normaltextrun"/>
                <w:rFonts w:ascii="DM Sans" w:hAnsi="DM Sans" w:cs="Calibri"/>
                <w:lang w:eastAsia="en-GB"/>
              </w:rPr>
              <w:t>activities</w:t>
            </w:r>
          </w:p>
        </w:tc>
        <w:tc>
          <w:tcPr>
            <w:tcW w:w="1406" w:type="dxa"/>
            <w:tcBorders>
              <w:top w:val="single" w:sz="4" w:space="0" w:color="auto"/>
              <w:left w:val="single" w:sz="4" w:space="0" w:color="auto"/>
              <w:bottom w:val="single" w:sz="4" w:space="0" w:color="auto"/>
              <w:right w:val="single" w:sz="4" w:space="0" w:color="auto"/>
            </w:tcBorders>
          </w:tcPr>
          <w:p w14:paraId="700F7F7E" w14:textId="77777777" w:rsidR="00EF68D9" w:rsidRDefault="00EF68D9">
            <w:pPr>
              <w:spacing w:after="0" w:line="240" w:lineRule="auto"/>
              <w:jc w:val="center"/>
              <w:rPr>
                <w:rFonts w:ascii="DM Sans"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1D9AF518" w14:textId="77777777" w:rsidR="00EF68D9" w:rsidRDefault="00EF68D9">
            <w:pPr>
              <w:spacing w:after="0" w:line="240" w:lineRule="auto"/>
              <w:jc w:val="center"/>
              <w:rPr>
                <w:rFonts w:ascii="DM Sans" w:hAnsi="DM Sans" w:cstheme="minorHAnsi"/>
                <w:lang w:eastAsia="en-GB"/>
              </w:rPr>
            </w:pPr>
            <w:r>
              <w:rPr>
                <w:rFonts w:ascii="DM Sans" w:hAnsi="DM Sans" w:cstheme="minorHAnsi"/>
                <w:b/>
                <w:lang w:eastAsia="en-GB"/>
              </w:rPr>
              <w:t>*</w:t>
            </w:r>
          </w:p>
        </w:tc>
      </w:tr>
      <w:tr w:rsidR="00EF68D9" w14:paraId="0B6497A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D713636" w14:textId="77777777" w:rsidR="00EF68D9" w:rsidRDefault="00EF68D9">
            <w:pPr>
              <w:spacing w:after="0" w:line="240" w:lineRule="auto"/>
              <w:rPr>
                <w:rStyle w:val="normaltextrun"/>
                <w:rFonts w:cs="Calibri"/>
              </w:rPr>
            </w:pPr>
            <w:r>
              <w:rPr>
                <w:rFonts w:ascii="DM Sans" w:hAnsi="DM Sans" w:cstheme="minorHAnsi"/>
                <w:lang w:eastAsia="en-GB"/>
              </w:rPr>
              <w:t xml:space="preserve">NVQ level 2 in Childcare, </w:t>
            </w:r>
            <w:proofErr w:type="spellStart"/>
            <w:r>
              <w:rPr>
                <w:rFonts w:ascii="DM Sans" w:hAnsi="DM Sans" w:cstheme="minorHAnsi"/>
                <w:lang w:eastAsia="en-GB"/>
              </w:rPr>
              <w:t>Playwork</w:t>
            </w:r>
            <w:proofErr w:type="spellEnd"/>
            <w:r>
              <w:rPr>
                <w:rFonts w:ascii="DM Sans" w:hAnsi="DM Sans" w:cstheme="minorHAnsi"/>
                <w:lang w:eastAsia="en-GB"/>
              </w:rPr>
              <w:t xml:space="preserve"> or equivalent</w:t>
            </w:r>
          </w:p>
        </w:tc>
        <w:tc>
          <w:tcPr>
            <w:tcW w:w="1406" w:type="dxa"/>
            <w:tcBorders>
              <w:top w:val="single" w:sz="4" w:space="0" w:color="auto"/>
              <w:left w:val="single" w:sz="4" w:space="0" w:color="auto"/>
              <w:bottom w:val="single" w:sz="4" w:space="0" w:color="auto"/>
              <w:right w:val="single" w:sz="4" w:space="0" w:color="auto"/>
            </w:tcBorders>
          </w:tcPr>
          <w:p w14:paraId="0B39A364" w14:textId="77777777" w:rsidR="00EF68D9" w:rsidRDefault="00EF68D9">
            <w:pPr>
              <w:spacing w:after="0" w:line="240" w:lineRule="auto"/>
              <w:jc w:val="center"/>
              <w:rPr>
                <w:rFonts w:cstheme="minorHAnsi"/>
              </w:rPr>
            </w:pPr>
          </w:p>
        </w:tc>
        <w:tc>
          <w:tcPr>
            <w:tcW w:w="1406" w:type="dxa"/>
            <w:tcBorders>
              <w:top w:val="single" w:sz="4" w:space="0" w:color="auto"/>
              <w:left w:val="single" w:sz="4" w:space="0" w:color="auto"/>
              <w:bottom w:val="single" w:sz="4" w:space="0" w:color="auto"/>
              <w:right w:val="single" w:sz="4" w:space="0" w:color="auto"/>
            </w:tcBorders>
            <w:hideMark/>
          </w:tcPr>
          <w:p w14:paraId="3D3DEAC7"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059C3C2"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2D1AC6D3" w14:textId="77777777" w:rsidR="00EF68D9" w:rsidRDefault="00EF68D9">
            <w:pPr>
              <w:spacing w:after="0" w:line="240" w:lineRule="auto"/>
              <w:rPr>
                <w:rStyle w:val="normaltextrun"/>
                <w:rFonts w:cs="Calibri"/>
              </w:rPr>
            </w:pPr>
            <w:r>
              <w:rPr>
                <w:rStyle w:val="normaltextrun"/>
                <w:rFonts w:ascii="DM Sans" w:hAnsi="DM Sans" w:cs="Calibri"/>
                <w:lang w:eastAsia="en-GB"/>
              </w:rPr>
              <w:t>Literate - Able to read and understand instructions</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74A485E"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7C7356E" w14:textId="77777777" w:rsidR="00EF68D9" w:rsidRDefault="00EF68D9">
            <w:pPr>
              <w:spacing w:after="0" w:line="240" w:lineRule="auto"/>
              <w:jc w:val="center"/>
              <w:rPr>
                <w:rFonts w:ascii="DM Sans" w:hAnsi="DM Sans" w:cstheme="minorHAnsi"/>
                <w:b/>
                <w:lang w:eastAsia="en-GB"/>
              </w:rPr>
            </w:pPr>
          </w:p>
        </w:tc>
      </w:tr>
      <w:tr w:rsidR="00EF68D9" w14:paraId="298FBC6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EB7BA9F" w14:textId="77777777" w:rsidR="00EF68D9" w:rsidRDefault="00EF68D9">
            <w:pPr>
              <w:spacing w:after="0" w:line="240" w:lineRule="auto"/>
              <w:rPr>
                <w:rStyle w:val="normaltextrun"/>
                <w:rFonts w:cs="Calibri"/>
              </w:rPr>
            </w:pPr>
            <w:r>
              <w:rPr>
                <w:rStyle w:val="normaltextrun"/>
                <w:rFonts w:ascii="DM Sans" w:hAnsi="DM Sans" w:cs="Calibri"/>
                <w:lang w:eastAsia="en-GB"/>
              </w:rPr>
              <w:t>Numerate - Able to deal with simple calculations</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697F5B19"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55D6B94E" w14:textId="77777777" w:rsidR="00EF68D9" w:rsidRDefault="00EF68D9">
            <w:pPr>
              <w:spacing w:after="0" w:line="240" w:lineRule="auto"/>
              <w:jc w:val="center"/>
              <w:rPr>
                <w:rFonts w:ascii="DM Sans" w:hAnsi="DM Sans" w:cstheme="minorHAnsi"/>
                <w:b/>
                <w:lang w:eastAsia="en-GB"/>
              </w:rPr>
            </w:pPr>
          </w:p>
        </w:tc>
      </w:tr>
      <w:tr w:rsidR="00EF68D9" w14:paraId="237B5CC9"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A3B97CF" w14:textId="77777777" w:rsidR="00EF68D9" w:rsidRDefault="00EF68D9">
            <w:pPr>
              <w:spacing w:after="0" w:line="240" w:lineRule="auto"/>
              <w:rPr>
                <w:rStyle w:val="normaltextrun"/>
                <w:rFonts w:cs="Calibri"/>
              </w:rPr>
            </w:pPr>
            <w:r>
              <w:rPr>
                <w:rStyle w:val="normaltextrun"/>
                <w:rFonts w:ascii="DM Sans" w:hAnsi="DM Sans" w:cs="Calibri"/>
                <w:lang w:eastAsia="en-GB"/>
              </w:rPr>
              <w:t>Food Safety &amp; Hygiene Certificate Level 1</w:t>
            </w:r>
          </w:p>
        </w:tc>
        <w:tc>
          <w:tcPr>
            <w:tcW w:w="1406" w:type="dxa"/>
            <w:tcBorders>
              <w:top w:val="single" w:sz="4" w:space="0" w:color="auto"/>
              <w:left w:val="single" w:sz="4" w:space="0" w:color="auto"/>
              <w:bottom w:val="single" w:sz="4" w:space="0" w:color="auto"/>
              <w:right w:val="single" w:sz="4" w:space="0" w:color="auto"/>
            </w:tcBorders>
          </w:tcPr>
          <w:p w14:paraId="2B3B9241"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276687FA"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EF7C135"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EA35220" w14:textId="77777777" w:rsidR="00EF68D9" w:rsidRDefault="00EF68D9">
            <w:pPr>
              <w:spacing w:after="0" w:line="240" w:lineRule="auto"/>
              <w:rPr>
                <w:rStyle w:val="normaltextrun"/>
                <w:rFonts w:cs="Calibri"/>
              </w:rPr>
            </w:pPr>
            <w:r>
              <w:rPr>
                <w:rFonts w:ascii="DM Sans" w:hAnsi="DM Sans" w:cstheme="minorHAnsi"/>
                <w:lang w:eastAsia="en-GB"/>
              </w:rPr>
              <w:t>Current First Aid Certificate</w:t>
            </w:r>
          </w:p>
        </w:tc>
        <w:tc>
          <w:tcPr>
            <w:tcW w:w="1406" w:type="dxa"/>
            <w:tcBorders>
              <w:top w:val="single" w:sz="4" w:space="0" w:color="auto"/>
              <w:left w:val="single" w:sz="4" w:space="0" w:color="auto"/>
              <w:bottom w:val="single" w:sz="4" w:space="0" w:color="auto"/>
              <w:right w:val="single" w:sz="4" w:space="0" w:color="auto"/>
            </w:tcBorders>
          </w:tcPr>
          <w:p w14:paraId="6A927DEC"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10F5C0F2"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162878AE"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1BBD80F" w14:textId="77777777" w:rsidR="00EF68D9" w:rsidRDefault="00EF68D9">
            <w:pPr>
              <w:spacing w:after="0" w:line="240" w:lineRule="auto"/>
              <w:rPr>
                <w:rStyle w:val="normaltextrun"/>
                <w:rFonts w:cs="Calibri"/>
              </w:rPr>
            </w:pPr>
            <w:r>
              <w:rPr>
                <w:rStyle w:val="normaltextrun"/>
                <w:rFonts w:ascii="DM Sans" w:hAnsi="DM Sans" w:cs="Calibri"/>
                <w:lang w:eastAsia="en-GB"/>
              </w:rPr>
              <w:t>Training or willingness to undertake training</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5E5C8E11" w14:textId="77777777" w:rsidR="00EF68D9" w:rsidRDefault="00EF68D9">
            <w:pPr>
              <w:spacing w:after="0" w:line="240" w:lineRule="auto"/>
              <w:jc w:val="center"/>
              <w:rPr>
                <w:rFonts w:cstheme="minorHAnsi"/>
                <w: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1FC2FB1E" w14:textId="77777777" w:rsidR="00EF68D9" w:rsidRDefault="00EF68D9">
            <w:pPr>
              <w:spacing w:after="0" w:line="240" w:lineRule="auto"/>
              <w:jc w:val="center"/>
              <w:rPr>
                <w:rFonts w:ascii="DM Sans" w:hAnsi="DM Sans" w:cstheme="minorHAnsi"/>
                <w:b/>
                <w:lang w:eastAsia="en-GB"/>
              </w:rPr>
            </w:pPr>
          </w:p>
        </w:tc>
      </w:tr>
      <w:tr w:rsidR="00EF68D9" w14:paraId="09978540" w14:textId="77777777" w:rsidTr="00EF68D9">
        <w:trPr>
          <w:trHeight w:val="425"/>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9AA6954" w14:textId="77777777" w:rsidR="00EF68D9" w:rsidRDefault="00EF68D9">
            <w:pPr>
              <w:spacing w:after="0" w:line="240" w:lineRule="auto"/>
              <w:rPr>
                <w:rFonts w:ascii="DM Sans" w:hAnsi="DM Sans" w:cstheme="minorHAnsi"/>
                <w:color w:val="002060"/>
                <w:lang w:eastAsia="en-GB"/>
              </w:rPr>
            </w:pPr>
            <w:proofErr w:type="gramStart"/>
            <w:r>
              <w:rPr>
                <w:rFonts w:ascii="DM Sans" w:hAnsi="DM Sans" w:cstheme="minorHAnsi"/>
                <w:b/>
                <w:color w:val="002060"/>
                <w:lang w:eastAsia="en-GB"/>
              </w:rPr>
              <w:t>Skills ,</w:t>
            </w:r>
            <w:proofErr w:type="gramEnd"/>
            <w:r>
              <w:rPr>
                <w:rFonts w:ascii="DM Sans" w:hAnsi="DM Sans" w:cstheme="minorHAnsi"/>
                <w:b/>
                <w:color w:val="002060"/>
                <w:lang w:eastAsia="en-GB"/>
              </w:rPr>
              <w:t xml:space="preserve"> abilities and personal attributes</w:t>
            </w:r>
          </w:p>
        </w:tc>
      </w:tr>
      <w:tr w:rsidR="00EF68D9" w14:paraId="41F7FAA8"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DF918A"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Capable of lifting/ carrying equipment where necessary. Able to push, pull reasonable weight</w:t>
            </w:r>
          </w:p>
        </w:tc>
        <w:tc>
          <w:tcPr>
            <w:tcW w:w="1406" w:type="dxa"/>
            <w:tcBorders>
              <w:top w:val="single" w:sz="4" w:space="0" w:color="auto"/>
              <w:left w:val="single" w:sz="4" w:space="0" w:color="auto"/>
              <w:bottom w:val="single" w:sz="4" w:space="0" w:color="auto"/>
              <w:right w:val="single" w:sz="4" w:space="0" w:color="auto"/>
            </w:tcBorders>
            <w:hideMark/>
          </w:tcPr>
          <w:p w14:paraId="5FDF11D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BBBE2C9" w14:textId="77777777" w:rsidR="00EF68D9" w:rsidRDefault="00EF68D9">
            <w:pPr>
              <w:spacing w:after="0" w:line="240" w:lineRule="auto"/>
              <w:jc w:val="center"/>
              <w:rPr>
                <w:rFonts w:ascii="DM Sans" w:hAnsi="DM Sans" w:cstheme="minorHAnsi"/>
                <w:lang w:eastAsia="en-GB"/>
              </w:rPr>
            </w:pPr>
          </w:p>
        </w:tc>
      </w:tr>
      <w:tr w:rsidR="00EF68D9" w14:paraId="58027C1F"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6157DD5D"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Ability to relate to, appreciate and communicate with, people of all ages and temperaments</w:t>
            </w:r>
          </w:p>
        </w:tc>
        <w:tc>
          <w:tcPr>
            <w:tcW w:w="1406" w:type="dxa"/>
            <w:tcBorders>
              <w:top w:val="single" w:sz="4" w:space="0" w:color="auto"/>
              <w:left w:val="single" w:sz="4" w:space="0" w:color="auto"/>
              <w:bottom w:val="single" w:sz="4" w:space="0" w:color="auto"/>
              <w:right w:val="single" w:sz="4" w:space="0" w:color="auto"/>
            </w:tcBorders>
            <w:hideMark/>
          </w:tcPr>
          <w:p w14:paraId="02D42CEE"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0CC4868" w14:textId="77777777" w:rsidR="00EF68D9" w:rsidRDefault="00EF68D9">
            <w:pPr>
              <w:spacing w:after="0" w:line="240" w:lineRule="auto"/>
              <w:jc w:val="center"/>
              <w:rPr>
                <w:rFonts w:ascii="DM Sans" w:hAnsi="DM Sans" w:cstheme="minorHAnsi"/>
                <w:lang w:eastAsia="en-GB"/>
              </w:rPr>
            </w:pPr>
          </w:p>
        </w:tc>
      </w:tr>
      <w:tr w:rsidR="00EF68D9" w14:paraId="24C55E35"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260A6E5"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 xml:space="preserve">Desire to be involved with the </w:t>
            </w:r>
            <w:proofErr w:type="gramStart"/>
            <w:r>
              <w:rPr>
                <w:rStyle w:val="normaltextrun"/>
                <w:rFonts w:ascii="DM Sans" w:hAnsi="DM Sans" w:cstheme="minorHAnsi"/>
                <w:lang w:eastAsia="en-GB"/>
              </w:rPr>
              <w:t>School</w:t>
            </w:r>
            <w:proofErr w:type="gramEnd"/>
            <w:r>
              <w:rPr>
                <w:rStyle w:val="normaltextrun"/>
                <w:rFonts w:ascii="DM Sans" w:hAnsi="DM Sans" w:cstheme="minorHAnsi"/>
                <w:lang w:eastAsia="en-GB"/>
              </w:rPr>
              <w:t xml:space="preserve"> and its ethos</w:t>
            </w:r>
          </w:p>
        </w:tc>
        <w:tc>
          <w:tcPr>
            <w:tcW w:w="1406" w:type="dxa"/>
            <w:tcBorders>
              <w:top w:val="single" w:sz="4" w:space="0" w:color="auto"/>
              <w:left w:val="single" w:sz="4" w:space="0" w:color="auto"/>
              <w:bottom w:val="single" w:sz="4" w:space="0" w:color="auto"/>
              <w:right w:val="single" w:sz="4" w:space="0" w:color="auto"/>
            </w:tcBorders>
          </w:tcPr>
          <w:p w14:paraId="00EFA624"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04C56BC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0B45283E"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42BBE836"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Understanding and appreciation of children</w:t>
            </w:r>
          </w:p>
        </w:tc>
        <w:tc>
          <w:tcPr>
            <w:tcW w:w="1406" w:type="dxa"/>
            <w:tcBorders>
              <w:top w:val="single" w:sz="4" w:space="0" w:color="auto"/>
              <w:left w:val="single" w:sz="4" w:space="0" w:color="auto"/>
              <w:bottom w:val="single" w:sz="4" w:space="0" w:color="auto"/>
              <w:right w:val="single" w:sz="4" w:space="0" w:color="auto"/>
            </w:tcBorders>
          </w:tcPr>
          <w:p w14:paraId="3DC828B6"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42CE9C0B"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600AB0A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725889E"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Commitment to the</w:t>
            </w:r>
            <w:r>
              <w:rPr>
                <w:rFonts w:ascii="Times New Roman" w:eastAsia="Cambria" w:hAnsi="Times New Roman"/>
                <w:lang w:eastAsia="en-GB"/>
              </w:rPr>
              <w:t> </w:t>
            </w:r>
            <w:r>
              <w:rPr>
                <w:rFonts w:ascii="DM Sans" w:eastAsia="Cambria" w:hAnsi="DM Sans" w:cstheme="minorHAnsi"/>
                <w:lang w:eastAsia="en-GB"/>
              </w:rPr>
              <w:t>School's Equal Opportunities Policy and acceptance of responsibility for its practical application.</w:t>
            </w:r>
            <w:r>
              <w:rPr>
                <w:rFonts w:ascii="Times New Roman" w:eastAsia="Cambria" w:hAnsi="Times New Roman"/>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5F71B2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3D93D20" w14:textId="77777777" w:rsidR="00EF68D9" w:rsidRDefault="00EF68D9">
            <w:pPr>
              <w:spacing w:after="0" w:line="240" w:lineRule="auto"/>
              <w:jc w:val="center"/>
              <w:rPr>
                <w:rFonts w:ascii="DM Sans" w:hAnsi="DM Sans" w:cstheme="minorHAnsi"/>
                <w:lang w:eastAsia="en-GB"/>
              </w:rPr>
            </w:pPr>
          </w:p>
        </w:tc>
      </w:tr>
      <w:tr w:rsidR="00EF68D9" w14:paraId="4689E9FD"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5277060" w14:textId="2603D3DB"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 xml:space="preserve">Ability to have positive interactions with adults and children of </w:t>
            </w:r>
            <w:r w:rsidR="00440483">
              <w:rPr>
                <w:rFonts w:ascii="DM Sans" w:hAnsi="DM Sans" w:cstheme="minorHAnsi"/>
                <w:lang w:eastAsia="en-GB"/>
              </w:rPr>
              <w:t xml:space="preserve">nursery </w:t>
            </w:r>
            <w:r>
              <w:rPr>
                <w:rFonts w:ascii="DM Sans" w:hAnsi="DM Sans" w:cstheme="minorHAnsi"/>
                <w:lang w:eastAsia="en-GB"/>
              </w:rPr>
              <w:t>ages</w:t>
            </w:r>
          </w:p>
        </w:tc>
        <w:tc>
          <w:tcPr>
            <w:tcW w:w="1406" w:type="dxa"/>
            <w:tcBorders>
              <w:top w:val="single" w:sz="4" w:space="0" w:color="auto"/>
              <w:left w:val="single" w:sz="4" w:space="0" w:color="auto"/>
              <w:bottom w:val="single" w:sz="4" w:space="0" w:color="auto"/>
              <w:right w:val="single" w:sz="4" w:space="0" w:color="auto"/>
            </w:tcBorders>
            <w:hideMark/>
          </w:tcPr>
          <w:p w14:paraId="250EE2D3"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7208B39" w14:textId="77777777" w:rsidR="00EF68D9" w:rsidRDefault="00EF68D9">
            <w:pPr>
              <w:spacing w:after="0" w:line="240" w:lineRule="auto"/>
              <w:jc w:val="center"/>
              <w:rPr>
                <w:rFonts w:ascii="DM Sans" w:hAnsi="DM Sans" w:cstheme="minorHAnsi"/>
                <w:lang w:eastAsia="en-GB"/>
              </w:rPr>
            </w:pPr>
          </w:p>
        </w:tc>
      </w:tr>
      <w:tr w:rsidR="00EF68D9" w14:paraId="42FCC1BA"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33E27869" w14:textId="77777777"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Ability to work with children from a wide range of social and cultural backgrounds</w:t>
            </w:r>
          </w:p>
        </w:tc>
        <w:tc>
          <w:tcPr>
            <w:tcW w:w="1406" w:type="dxa"/>
            <w:tcBorders>
              <w:top w:val="single" w:sz="4" w:space="0" w:color="auto"/>
              <w:left w:val="single" w:sz="4" w:space="0" w:color="auto"/>
              <w:bottom w:val="single" w:sz="4" w:space="0" w:color="auto"/>
              <w:right w:val="single" w:sz="4" w:space="0" w:color="auto"/>
            </w:tcBorders>
            <w:hideMark/>
          </w:tcPr>
          <w:p w14:paraId="12322465"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8AAFEC6" w14:textId="77777777" w:rsidR="00EF68D9" w:rsidRDefault="00EF68D9">
            <w:pPr>
              <w:spacing w:after="0" w:line="240" w:lineRule="auto"/>
              <w:jc w:val="center"/>
              <w:rPr>
                <w:rFonts w:ascii="DM Sans" w:hAnsi="DM Sans" w:cstheme="minorHAnsi"/>
                <w:lang w:eastAsia="en-GB"/>
              </w:rPr>
            </w:pPr>
          </w:p>
        </w:tc>
      </w:tr>
      <w:tr w:rsidR="00EF68D9" w14:paraId="61A511F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5A0E791" w14:textId="77777777" w:rsidR="00EF68D9" w:rsidRDefault="00EF68D9">
            <w:pPr>
              <w:spacing w:after="0" w:line="240" w:lineRule="auto"/>
              <w:rPr>
                <w:rFonts w:ascii="DM Sans" w:hAnsi="DM Sans" w:cstheme="minorHAnsi"/>
                <w:lang w:eastAsia="en-GB"/>
              </w:rPr>
            </w:pPr>
            <w:r>
              <w:rPr>
                <w:rFonts w:ascii="DM Sans" w:hAnsi="DM Sans" w:cstheme="minorHAnsi"/>
                <w:lang w:eastAsia="en-GB"/>
              </w:rPr>
              <w:t>Ability to help children resolve conflicts constructively</w:t>
            </w:r>
          </w:p>
        </w:tc>
        <w:tc>
          <w:tcPr>
            <w:tcW w:w="1406" w:type="dxa"/>
            <w:tcBorders>
              <w:top w:val="single" w:sz="4" w:space="0" w:color="auto"/>
              <w:left w:val="single" w:sz="4" w:space="0" w:color="auto"/>
              <w:bottom w:val="single" w:sz="4" w:space="0" w:color="auto"/>
              <w:right w:val="single" w:sz="4" w:space="0" w:color="auto"/>
            </w:tcBorders>
            <w:hideMark/>
          </w:tcPr>
          <w:p w14:paraId="38E08E3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19BC235B" w14:textId="77777777" w:rsidR="00EF68D9" w:rsidRDefault="00EF68D9">
            <w:pPr>
              <w:spacing w:after="0" w:line="240" w:lineRule="auto"/>
              <w:jc w:val="center"/>
              <w:rPr>
                <w:rFonts w:ascii="DM Sans" w:hAnsi="DM Sans" w:cstheme="minorHAnsi"/>
                <w:lang w:eastAsia="en-GB"/>
              </w:rPr>
            </w:pPr>
          </w:p>
        </w:tc>
      </w:tr>
      <w:tr w:rsidR="00EF68D9" w14:paraId="15381D52"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AEAAD0"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Evidence of a commitment to safeguarding and promoting the welfare of children and young people</w:t>
            </w:r>
          </w:p>
        </w:tc>
        <w:tc>
          <w:tcPr>
            <w:tcW w:w="1406" w:type="dxa"/>
            <w:tcBorders>
              <w:top w:val="single" w:sz="4" w:space="0" w:color="auto"/>
              <w:left w:val="single" w:sz="4" w:space="0" w:color="auto"/>
              <w:bottom w:val="single" w:sz="4" w:space="0" w:color="auto"/>
              <w:right w:val="single" w:sz="4" w:space="0" w:color="auto"/>
            </w:tcBorders>
            <w:hideMark/>
          </w:tcPr>
          <w:p w14:paraId="0BDBB9F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77B033E" w14:textId="77777777" w:rsidR="00EF68D9" w:rsidRDefault="00EF68D9">
            <w:pPr>
              <w:spacing w:after="0" w:line="240" w:lineRule="auto"/>
              <w:jc w:val="center"/>
              <w:rPr>
                <w:rFonts w:ascii="DM Sans" w:hAnsi="DM Sans" w:cstheme="minorHAnsi"/>
                <w:lang w:eastAsia="en-GB"/>
              </w:rPr>
            </w:pPr>
          </w:p>
        </w:tc>
      </w:tr>
      <w:tr w:rsidR="00EF68D9" w14:paraId="034DD5A9" w14:textId="77777777" w:rsidTr="00EF68D9">
        <w:trPr>
          <w:trHeight w:val="457"/>
        </w:trPr>
        <w:tc>
          <w:tcPr>
            <w:tcW w:w="5627" w:type="dxa"/>
            <w:tcBorders>
              <w:top w:val="single" w:sz="4" w:space="0" w:color="auto"/>
              <w:left w:val="single" w:sz="4" w:space="0" w:color="auto"/>
              <w:bottom w:val="single" w:sz="4" w:space="0" w:color="auto"/>
              <w:right w:val="single" w:sz="4" w:space="0" w:color="auto"/>
            </w:tcBorders>
            <w:hideMark/>
          </w:tcPr>
          <w:p w14:paraId="24C98452"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 xml:space="preserve">Commitment to promote and support the aims of REAch2 </w:t>
            </w:r>
          </w:p>
        </w:tc>
        <w:tc>
          <w:tcPr>
            <w:tcW w:w="1406" w:type="dxa"/>
            <w:tcBorders>
              <w:top w:val="single" w:sz="4" w:space="0" w:color="auto"/>
              <w:left w:val="single" w:sz="4" w:space="0" w:color="auto"/>
              <w:bottom w:val="single" w:sz="4" w:space="0" w:color="auto"/>
              <w:right w:val="single" w:sz="4" w:space="0" w:color="auto"/>
            </w:tcBorders>
            <w:hideMark/>
          </w:tcPr>
          <w:p w14:paraId="61E5F3BC"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DC46B1B" w14:textId="77777777" w:rsidR="00EF68D9" w:rsidRDefault="00EF68D9">
            <w:pPr>
              <w:spacing w:after="0" w:line="240" w:lineRule="auto"/>
              <w:jc w:val="center"/>
              <w:rPr>
                <w:rFonts w:ascii="DM Sans" w:hAnsi="DM Sans" w:cstheme="minorHAnsi"/>
                <w:lang w:eastAsia="en-GB"/>
              </w:rPr>
            </w:pPr>
          </w:p>
        </w:tc>
      </w:tr>
    </w:tbl>
    <w:p w14:paraId="5C0A689E" w14:textId="77777777" w:rsidR="00EF68D9" w:rsidRDefault="00EF68D9" w:rsidP="00EF68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47B732" w14:textId="77777777" w:rsidR="007E0F6F" w:rsidRDefault="007E0F6F" w:rsidP="00E17AB1">
      <w:pPr>
        <w:widowControl w:val="0"/>
        <w:autoSpaceDE w:val="0"/>
        <w:autoSpaceDN w:val="0"/>
        <w:spacing w:before="4" w:after="0" w:line="240" w:lineRule="auto"/>
        <w:rPr>
          <w:rFonts w:cs="Calibri"/>
          <w:b/>
          <w:lang w:val="en-US"/>
        </w:rPr>
      </w:pPr>
    </w:p>
    <w:p w14:paraId="799D850E" w14:textId="77777777" w:rsidR="007E0F6F" w:rsidRPr="00E17AB1" w:rsidRDefault="007E0F6F" w:rsidP="00E17AB1">
      <w:pPr>
        <w:widowControl w:val="0"/>
        <w:autoSpaceDE w:val="0"/>
        <w:autoSpaceDN w:val="0"/>
        <w:spacing w:before="4" w:after="0" w:line="240" w:lineRule="auto"/>
        <w:rPr>
          <w:rFonts w:cs="Calibri"/>
          <w:b/>
          <w:lang w:val="en-US"/>
        </w:rPr>
      </w:pPr>
    </w:p>
    <w:p w14:paraId="3A35FBBF" w14:textId="72912AE4" w:rsidR="00881CE9" w:rsidRPr="00EF68D9" w:rsidRDefault="00E17AB1" w:rsidP="00EF68D9">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sectPr w:rsidR="00881CE9" w:rsidRPr="00EF68D9" w:rsidSect="00591E5D">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81B9" w14:textId="77777777" w:rsidR="00775FA6" w:rsidRDefault="00775FA6" w:rsidP="00A7380A">
      <w:pPr>
        <w:spacing w:after="0" w:line="240" w:lineRule="auto"/>
      </w:pPr>
      <w:r>
        <w:separator/>
      </w:r>
    </w:p>
  </w:endnote>
  <w:endnote w:type="continuationSeparator" w:id="0">
    <w:p w14:paraId="31CDE9A3" w14:textId="77777777" w:rsidR="00775FA6" w:rsidRDefault="00775FA6" w:rsidP="00A7380A">
      <w:pPr>
        <w:spacing w:after="0" w:line="240" w:lineRule="auto"/>
      </w:pPr>
      <w:r>
        <w:continuationSeparator/>
      </w:r>
    </w:p>
  </w:endnote>
  <w:endnote w:type="continuationNotice" w:id="1">
    <w:p w14:paraId="761F8EE7" w14:textId="77777777" w:rsidR="00775FA6" w:rsidRDefault="00775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FF2D" w14:textId="77777777" w:rsidR="00775FA6" w:rsidRDefault="00775FA6" w:rsidP="00A7380A">
      <w:pPr>
        <w:spacing w:after="0" w:line="240" w:lineRule="auto"/>
      </w:pPr>
      <w:r>
        <w:separator/>
      </w:r>
    </w:p>
  </w:footnote>
  <w:footnote w:type="continuationSeparator" w:id="0">
    <w:p w14:paraId="467430B4" w14:textId="77777777" w:rsidR="00775FA6" w:rsidRDefault="00775FA6" w:rsidP="00A7380A">
      <w:pPr>
        <w:spacing w:after="0" w:line="240" w:lineRule="auto"/>
      </w:pPr>
      <w:r>
        <w:continuationSeparator/>
      </w:r>
    </w:p>
  </w:footnote>
  <w:footnote w:type="continuationNotice" w:id="1">
    <w:p w14:paraId="4A6C4166" w14:textId="77777777" w:rsidR="00775FA6" w:rsidRDefault="00775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83697"/>
    <w:multiLevelType w:val="hybridMultilevel"/>
    <w:tmpl w:val="148E0BF0"/>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7F0D"/>
    <w:multiLevelType w:val="hybridMultilevel"/>
    <w:tmpl w:val="D788172A"/>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5BE7811"/>
    <w:multiLevelType w:val="hybridMultilevel"/>
    <w:tmpl w:val="A3FE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2A0301"/>
    <w:multiLevelType w:val="hybridMultilevel"/>
    <w:tmpl w:val="BA1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30590"/>
    <w:multiLevelType w:val="hybridMultilevel"/>
    <w:tmpl w:val="4DC87234"/>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3" w15:restartNumberingAfterBreak="0">
    <w:nsid w:val="53A644D0"/>
    <w:multiLevelType w:val="hybridMultilevel"/>
    <w:tmpl w:val="5958FA72"/>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6"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14"/>
  </w:num>
  <w:num w:numId="3" w16cid:durableId="553002658">
    <w:abstractNumId w:val="29"/>
  </w:num>
  <w:num w:numId="4" w16cid:durableId="2071266376">
    <w:abstractNumId w:val="31"/>
  </w:num>
  <w:num w:numId="5" w16cid:durableId="569269789">
    <w:abstractNumId w:val="1"/>
  </w:num>
  <w:num w:numId="6" w16cid:durableId="517430204">
    <w:abstractNumId w:val="21"/>
  </w:num>
  <w:num w:numId="7" w16cid:durableId="590283679">
    <w:abstractNumId w:val="3"/>
  </w:num>
  <w:num w:numId="8" w16cid:durableId="405952929">
    <w:abstractNumId w:val="15"/>
  </w:num>
  <w:num w:numId="9" w16cid:durableId="733092173">
    <w:abstractNumId w:val="18"/>
  </w:num>
  <w:num w:numId="10" w16cid:durableId="595291539">
    <w:abstractNumId w:val="8"/>
  </w:num>
  <w:num w:numId="11" w16cid:durableId="35128513">
    <w:abstractNumId w:val="30"/>
  </w:num>
  <w:num w:numId="12" w16cid:durableId="1834759220">
    <w:abstractNumId w:val="33"/>
  </w:num>
  <w:num w:numId="13" w16cid:durableId="726759476">
    <w:abstractNumId w:val="25"/>
  </w:num>
  <w:num w:numId="14" w16cid:durableId="572204618">
    <w:abstractNumId w:val="28"/>
  </w:num>
  <w:num w:numId="15" w16cid:durableId="1816484688">
    <w:abstractNumId w:val="0"/>
  </w:num>
  <w:num w:numId="16" w16cid:durableId="1375737810">
    <w:abstractNumId w:val="16"/>
  </w:num>
  <w:num w:numId="17" w16cid:durableId="2039886994">
    <w:abstractNumId w:val="10"/>
  </w:num>
  <w:num w:numId="18" w16cid:durableId="80180150">
    <w:abstractNumId w:val="32"/>
  </w:num>
  <w:num w:numId="19" w16cid:durableId="1470828182">
    <w:abstractNumId w:val="27"/>
  </w:num>
  <w:num w:numId="20" w16cid:durableId="1195115072">
    <w:abstractNumId w:val="20"/>
  </w:num>
  <w:num w:numId="21" w16cid:durableId="16541848">
    <w:abstractNumId w:val="4"/>
  </w:num>
  <w:num w:numId="22" w16cid:durableId="429669332">
    <w:abstractNumId w:val="5"/>
  </w:num>
  <w:num w:numId="23" w16cid:durableId="90778235">
    <w:abstractNumId w:val="17"/>
  </w:num>
  <w:num w:numId="24" w16cid:durableId="536042976">
    <w:abstractNumId w:val="11"/>
  </w:num>
  <w:num w:numId="25" w16cid:durableId="744883088">
    <w:abstractNumId w:val="26"/>
  </w:num>
  <w:num w:numId="26" w16cid:durableId="644092987">
    <w:abstractNumId w:val="24"/>
  </w:num>
  <w:num w:numId="27" w16cid:durableId="1683166649">
    <w:abstractNumId w:val="22"/>
  </w:num>
  <w:num w:numId="28" w16cid:durableId="443422308">
    <w:abstractNumId w:val="9"/>
  </w:num>
  <w:num w:numId="29" w16cid:durableId="1244073859">
    <w:abstractNumId w:val="13"/>
  </w:num>
  <w:num w:numId="30" w16cid:durableId="1784227946">
    <w:abstractNumId w:val="23"/>
  </w:num>
  <w:num w:numId="31" w16cid:durableId="1863014887">
    <w:abstractNumId w:val="19"/>
  </w:num>
  <w:num w:numId="32" w16cid:durableId="837697334">
    <w:abstractNumId w:val="6"/>
  </w:num>
  <w:num w:numId="33" w16cid:durableId="857810850">
    <w:abstractNumId w:val="7"/>
  </w:num>
  <w:num w:numId="34" w16cid:durableId="2009819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495"/>
    <w:rsid w:val="00122800"/>
    <w:rsid w:val="00127666"/>
    <w:rsid w:val="00150432"/>
    <w:rsid w:val="001564BD"/>
    <w:rsid w:val="00167D8D"/>
    <w:rsid w:val="00174F7E"/>
    <w:rsid w:val="0017521F"/>
    <w:rsid w:val="001759CB"/>
    <w:rsid w:val="00177080"/>
    <w:rsid w:val="0018194E"/>
    <w:rsid w:val="00182B96"/>
    <w:rsid w:val="001868E1"/>
    <w:rsid w:val="00187F9A"/>
    <w:rsid w:val="00190FC8"/>
    <w:rsid w:val="00197CDF"/>
    <w:rsid w:val="001B0F36"/>
    <w:rsid w:val="001B308A"/>
    <w:rsid w:val="001C051E"/>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11E0"/>
    <w:rsid w:val="003363F4"/>
    <w:rsid w:val="00347AD1"/>
    <w:rsid w:val="003605E6"/>
    <w:rsid w:val="00361038"/>
    <w:rsid w:val="003905FC"/>
    <w:rsid w:val="003B6B28"/>
    <w:rsid w:val="003C0E42"/>
    <w:rsid w:val="003C4EF2"/>
    <w:rsid w:val="003E0AB4"/>
    <w:rsid w:val="003E0C89"/>
    <w:rsid w:val="003E4EC1"/>
    <w:rsid w:val="003E5745"/>
    <w:rsid w:val="003E7862"/>
    <w:rsid w:val="00402575"/>
    <w:rsid w:val="004075B1"/>
    <w:rsid w:val="004154F2"/>
    <w:rsid w:val="00440483"/>
    <w:rsid w:val="00456A45"/>
    <w:rsid w:val="004C1456"/>
    <w:rsid w:val="004C5A1D"/>
    <w:rsid w:val="004E3F7B"/>
    <w:rsid w:val="004E4984"/>
    <w:rsid w:val="00502706"/>
    <w:rsid w:val="00523778"/>
    <w:rsid w:val="00525E14"/>
    <w:rsid w:val="0053254B"/>
    <w:rsid w:val="00533900"/>
    <w:rsid w:val="00561369"/>
    <w:rsid w:val="0056277A"/>
    <w:rsid w:val="00565B1D"/>
    <w:rsid w:val="0057347C"/>
    <w:rsid w:val="00573AB2"/>
    <w:rsid w:val="00581C59"/>
    <w:rsid w:val="005846ED"/>
    <w:rsid w:val="0058520F"/>
    <w:rsid w:val="00591E5D"/>
    <w:rsid w:val="00594E63"/>
    <w:rsid w:val="005A0ADA"/>
    <w:rsid w:val="005A5159"/>
    <w:rsid w:val="005A704D"/>
    <w:rsid w:val="005B34CB"/>
    <w:rsid w:val="005B4ABD"/>
    <w:rsid w:val="005B5FB0"/>
    <w:rsid w:val="005E0BDB"/>
    <w:rsid w:val="005E3357"/>
    <w:rsid w:val="005F4B54"/>
    <w:rsid w:val="005F767C"/>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5948"/>
    <w:rsid w:val="006C6032"/>
    <w:rsid w:val="006D3629"/>
    <w:rsid w:val="006D367E"/>
    <w:rsid w:val="006E1D40"/>
    <w:rsid w:val="006E4421"/>
    <w:rsid w:val="006E7154"/>
    <w:rsid w:val="006F4F32"/>
    <w:rsid w:val="007057BB"/>
    <w:rsid w:val="00712ED8"/>
    <w:rsid w:val="007147DD"/>
    <w:rsid w:val="0072138F"/>
    <w:rsid w:val="00730538"/>
    <w:rsid w:val="00747D0E"/>
    <w:rsid w:val="00757AF8"/>
    <w:rsid w:val="00757BA2"/>
    <w:rsid w:val="00761F03"/>
    <w:rsid w:val="007673F4"/>
    <w:rsid w:val="00775FA6"/>
    <w:rsid w:val="00794DAB"/>
    <w:rsid w:val="00797F15"/>
    <w:rsid w:val="007A77C0"/>
    <w:rsid w:val="007A7F76"/>
    <w:rsid w:val="007B549E"/>
    <w:rsid w:val="007B65B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16F5"/>
    <w:rsid w:val="008476A9"/>
    <w:rsid w:val="00853757"/>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A5BE5"/>
    <w:rsid w:val="008B030C"/>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B2A2F"/>
    <w:rsid w:val="009C64D6"/>
    <w:rsid w:val="009C651C"/>
    <w:rsid w:val="009D1F91"/>
    <w:rsid w:val="009E1B90"/>
    <w:rsid w:val="009E5856"/>
    <w:rsid w:val="009F4135"/>
    <w:rsid w:val="00A30DB3"/>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189B"/>
    <w:rsid w:val="00B32BFB"/>
    <w:rsid w:val="00B34341"/>
    <w:rsid w:val="00B34F05"/>
    <w:rsid w:val="00B37C37"/>
    <w:rsid w:val="00B75607"/>
    <w:rsid w:val="00B76693"/>
    <w:rsid w:val="00B877F7"/>
    <w:rsid w:val="00BA63CE"/>
    <w:rsid w:val="00BB0281"/>
    <w:rsid w:val="00BB1E03"/>
    <w:rsid w:val="00BD3EAB"/>
    <w:rsid w:val="00BE1668"/>
    <w:rsid w:val="00BE7DDB"/>
    <w:rsid w:val="00C01676"/>
    <w:rsid w:val="00C03B72"/>
    <w:rsid w:val="00C05BE3"/>
    <w:rsid w:val="00C07FD4"/>
    <w:rsid w:val="00C124CA"/>
    <w:rsid w:val="00C128A7"/>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77F2B"/>
    <w:rsid w:val="00D80322"/>
    <w:rsid w:val="00D84C4E"/>
    <w:rsid w:val="00D90ED9"/>
    <w:rsid w:val="00DA6158"/>
    <w:rsid w:val="00DA715D"/>
    <w:rsid w:val="00DA753E"/>
    <w:rsid w:val="00DB2A30"/>
    <w:rsid w:val="00DB44A9"/>
    <w:rsid w:val="00DB6540"/>
    <w:rsid w:val="00DC2278"/>
    <w:rsid w:val="00DC27AC"/>
    <w:rsid w:val="00DD0F65"/>
    <w:rsid w:val="00DD73B0"/>
    <w:rsid w:val="00DE659F"/>
    <w:rsid w:val="00DE7EEE"/>
    <w:rsid w:val="00E03EB4"/>
    <w:rsid w:val="00E1025D"/>
    <w:rsid w:val="00E17AB1"/>
    <w:rsid w:val="00E244A9"/>
    <w:rsid w:val="00E2521F"/>
    <w:rsid w:val="00E430A4"/>
    <w:rsid w:val="00E45773"/>
    <w:rsid w:val="00E62058"/>
    <w:rsid w:val="00E65B8B"/>
    <w:rsid w:val="00E715BE"/>
    <w:rsid w:val="00E7375D"/>
    <w:rsid w:val="00E904DE"/>
    <w:rsid w:val="00EA389A"/>
    <w:rsid w:val="00ED0B5E"/>
    <w:rsid w:val="00ED4BA8"/>
    <w:rsid w:val="00EF0C9F"/>
    <w:rsid w:val="00EF252B"/>
    <w:rsid w:val="00EF2DE0"/>
    <w:rsid w:val="00EF6095"/>
    <w:rsid w:val="00EF68D9"/>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6C20B0B"/>
    <w:rsid w:val="06F3D31F"/>
    <w:rsid w:val="09FC72CA"/>
    <w:rsid w:val="0C396589"/>
    <w:rsid w:val="1251927A"/>
    <w:rsid w:val="17FDB9DC"/>
    <w:rsid w:val="1B16C868"/>
    <w:rsid w:val="1BE50576"/>
    <w:rsid w:val="2E9FABBC"/>
    <w:rsid w:val="3EDD264D"/>
    <w:rsid w:val="423AC197"/>
    <w:rsid w:val="473DE736"/>
    <w:rsid w:val="5AAD8115"/>
    <w:rsid w:val="6082AD3A"/>
    <w:rsid w:val="687496C2"/>
    <w:rsid w:val="6C5B776C"/>
    <w:rsid w:val="70081C11"/>
    <w:rsid w:val="7B3C9239"/>
    <w:rsid w:val="7D7BD041"/>
    <w:rsid w:val="7D8365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3605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605E6"/>
  </w:style>
  <w:style w:type="character" w:customStyle="1" w:styleId="eop">
    <w:name w:val="eop"/>
    <w:basedOn w:val="DefaultParagraphFont"/>
    <w:rsid w:val="0036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5424">
      <w:bodyDiv w:val="1"/>
      <w:marLeft w:val="0"/>
      <w:marRight w:val="0"/>
      <w:marTop w:val="0"/>
      <w:marBottom w:val="0"/>
      <w:divBdr>
        <w:top w:val="none" w:sz="0" w:space="0" w:color="auto"/>
        <w:left w:val="none" w:sz="0" w:space="0" w:color="auto"/>
        <w:bottom w:val="none" w:sz="0" w:space="0" w:color="auto"/>
        <w:right w:val="none" w:sz="0" w:space="0" w:color="auto"/>
      </w:divBdr>
      <w:divsChild>
        <w:div w:id="965542850">
          <w:marLeft w:val="0"/>
          <w:marRight w:val="0"/>
          <w:marTop w:val="0"/>
          <w:marBottom w:val="0"/>
          <w:divBdr>
            <w:top w:val="none" w:sz="0" w:space="0" w:color="auto"/>
            <w:left w:val="none" w:sz="0" w:space="0" w:color="auto"/>
            <w:bottom w:val="none" w:sz="0" w:space="0" w:color="auto"/>
            <w:right w:val="none" w:sz="0" w:space="0" w:color="auto"/>
          </w:divBdr>
        </w:div>
        <w:div w:id="585454420">
          <w:marLeft w:val="0"/>
          <w:marRight w:val="0"/>
          <w:marTop w:val="0"/>
          <w:marBottom w:val="0"/>
          <w:divBdr>
            <w:top w:val="none" w:sz="0" w:space="0" w:color="auto"/>
            <w:left w:val="none" w:sz="0" w:space="0" w:color="auto"/>
            <w:bottom w:val="none" w:sz="0" w:space="0" w:color="auto"/>
            <w:right w:val="none" w:sz="0" w:space="0" w:color="auto"/>
          </w:divBdr>
        </w:div>
        <w:div w:id="1867979103">
          <w:marLeft w:val="0"/>
          <w:marRight w:val="0"/>
          <w:marTop w:val="0"/>
          <w:marBottom w:val="0"/>
          <w:divBdr>
            <w:top w:val="none" w:sz="0" w:space="0" w:color="auto"/>
            <w:left w:val="none" w:sz="0" w:space="0" w:color="auto"/>
            <w:bottom w:val="none" w:sz="0" w:space="0" w:color="auto"/>
            <w:right w:val="none" w:sz="0" w:space="0" w:color="auto"/>
          </w:divBdr>
        </w:div>
        <w:div w:id="1849176756">
          <w:marLeft w:val="0"/>
          <w:marRight w:val="0"/>
          <w:marTop w:val="0"/>
          <w:marBottom w:val="0"/>
          <w:divBdr>
            <w:top w:val="none" w:sz="0" w:space="0" w:color="auto"/>
            <w:left w:val="none" w:sz="0" w:space="0" w:color="auto"/>
            <w:bottom w:val="none" w:sz="0" w:space="0" w:color="auto"/>
            <w:right w:val="none" w:sz="0" w:space="0" w:color="auto"/>
          </w:divBdr>
        </w:div>
        <w:div w:id="1068529740">
          <w:marLeft w:val="0"/>
          <w:marRight w:val="0"/>
          <w:marTop w:val="0"/>
          <w:marBottom w:val="0"/>
          <w:divBdr>
            <w:top w:val="none" w:sz="0" w:space="0" w:color="auto"/>
            <w:left w:val="none" w:sz="0" w:space="0" w:color="auto"/>
            <w:bottom w:val="none" w:sz="0" w:space="0" w:color="auto"/>
            <w:right w:val="none" w:sz="0" w:space="0" w:color="auto"/>
          </w:divBdr>
        </w:div>
        <w:div w:id="596864931">
          <w:marLeft w:val="0"/>
          <w:marRight w:val="0"/>
          <w:marTop w:val="0"/>
          <w:marBottom w:val="0"/>
          <w:divBdr>
            <w:top w:val="none" w:sz="0" w:space="0" w:color="auto"/>
            <w:left w:val="none" w:sz="0" w:space="0" w:color="auto"/>
            <w:bottom w:val="none" w:sz="0" w:space="0" w:color="auto"/>
            <w:right w:val="none" w:sz="0" w:space="0" w:color="auto"/>
          </w:divBdr>
        </w:div>
        <w:div w:id="1997413529">
          <w:marLeft w:val="0"/>
          <w:marRight w:val="0"/>
          <w:marTop w:val="0"/>
          <w:marBottom w:val="0"/>
          <w:divBdr>
            <w:top w:val="none" w:sz="0" w:space="0" w:color="auto"/>
            <w:left w:val="none" w:sz="0" w:space="0" w:color="auto"/>
            <w:bottom w:val="none" w:sz="0" w:space="0" w:color="auto"/>
            <w:right w:val="none" w:sz="0" w:space="0" w:color="auto"/>
          </w:divBdr>
        </w:div>
        <w:div w:id="1019351318">
          <w:marLeft w:val="0"/>
          <w:marRight w:val="0"/>
          <w:marTop w:val="0"/>
          <w:marBottom w:val="0"/>
          <w:divBdr>
            <w:top w:val="none" w:sz="0" w:space="0" w:color="auto"/>
            <w:left w:val="none" w:sz="0" w:space="0" w:color="auto"/>
            <w:bottom w:val="none" w:sz="0" w:space="0" w:color="auto"/>
            <w:right w:val="none" w:sz="0" w:space="0" w:color="auto"/>
          </w:divBdr>
        </w:div>
        <w:div w:id="3365023">
          <w:marLeft w:val="0"/>
          <w:marRight w:val="0"/>
          <w:marTop w:val="0"/>
          <w:marBottom w:val="0"/>
          <w:divBdr>
            <w:top w:val="none" w:sz="0" w:space="0" w:color="auto"/>
            <w:left w:val="none" w:sz="0" w:space="0" w:color="auto"/>
            <w:bottom w:val="none" w:sz="0" w:space="0" w:color="auto"/>
            <w:right w:val="none" w:sz="0" w:space="0" w:color="auto"/>
          </w:divBdr>
        </w:div>
        <w:div w:id="1913001595">
          <w:marLeft w:val="0"/>
          <w:marRight w:val="0"/>
          <w:marTop w:val="0"/>
          <w:marBottom w:val="0"/>
          <w:divBdr>
            <w:top w:val="none" w:sz="0" w:space="0" w:color="auto"/>
            <w:left w:val="none" w:sz="0" w:space="0" w:color="auto"/>
            <w:bottom w:val="none" w:sz="0" w:space="0" w:color="auto"/>
            <w:right w:val="none" w:sz="0" w:space="0" w:color="auto"/>
          </w:divBdr>
        </w:div>
        <w:div w:id="2030520795">
          <w:marLeft w:val="0"/>
          <w:marRight w:val="0"/>
          <w:marTop w:val="0"/>
          <w:marBottom w:val="0"/>
          <w:divBdr>
            <w:top w:val="none" w:sz="0" w:space="0" w:color="auto"/>
            <w:left w:val="none" w:sz="0" w:space="0" w:color="auto"/>
            <w:bottom w:val="none" w:sz="0" w:space="0" w:color="auto"/>
            <w:right w:val="none" w:sz="0" w:space="0" w:color="auto"/>
          </w:divBdr>
        </w:div>
        <w:div w:id="1873106625">
          <w:marLeft w:val="0"/>
          <w:marRight w:val="0"/>
          <w:marTop w:val="0"/>
          <w:marBottom w:val="0"/>
          <w:divBdr>
            <w:top w:val="none" w:sz="0" w:space="0" w:color="auto"/>
            <w:left w:val="none" w:sz="0" w:space="0" w:color="auto"/>
            <w:bottom w:val="none" w:sz="0" w:space="0" w:color="auto"/>
            <w:right w:val="none" w:sz="0" w:space="0" w:color="auto"/>
          </w:divBdr>
        </w:div>
        <w:div w:id="1279147075">
          <w:marLeft w:val="0"/>
          <w:marRight w:val="0"/>
          <w:marTop w:val="0"/>
          <w:marBottom w:val="0"/>
          <w:divBdr>
            <w:top w:val="none" w:sz="0" w:space="0" w:color="auto"/>
            <w:left w:val="none" w:sz="0" w:space="0" w:color="auto"/>
            <w:bottom w:val="none" w:sz="0" w:space="0" w:color="auto"/>
            <w:right w:val="none" w:sz="0" w:space="0" w:color="auto"/>
          </w:divBdr>
        </w:div>
        <w:div w:id="56704554">
          <w:marLeft w:val="0"/>
          <w:marRight w:val="0"/>
          <w:marTop w:val="0"/>
          <w:marBottom w:val="0"/>
          <w:divBdr>
            <w:top w:val="none" w:sz="0" w:space="0" w:color="auto"/>
            <w:left w:val="none" w:sz="0" w:space="0" w:color="auto"/>
            <w:bottom w:val="none" w:sz="0" w:space="0" w:color="auto"/>
            <w:right w:val="none" w:sz="0" w:space="0" w:color="auto"/>
          </w:divBdr>
        </w:div>
        <w:div w:id="1833181849">
          <w:marLeft w:val="0"/>
          <w:marRight w:val="0"/>
          <w:marTop w:val="0"/>
          <w:marBottom w:val="0"/>
          <w:divBdr>
            <w:top w:val="none" w:sz="0" w:space="0" w:color="auto"/>
            <w:left w:val="none" w:sz="0" w:space="0" w:color="auto"/>
            <w:bottom w:val="none" w:sz="0" w:space="0" w:color="auto"/>
            <w:right w:val="none" w:sz="0" w:space="0" w:color="auto"/>
          </w:divBdr>
        </w:div>
        <w:div w:id="1308314742">
          <w:marLeft w:val="0"/>
          <w:marRight w:val="0"/>
          <w:marTop w:val="0"/>
          <w:marBottom w:val="0"/>
          <w:divBdr>
            <w:top w:val="none" w:sz="0" w:space="0" w:color="auto"/>
            <w:left w:val="none" w:sz="0" w:space="0" w:color="auto"/>
            <w:bottom w:val="none" w:sz="0" w:space="0" w:color="auto"/>
            <w:right w:val="none" w:sz="0" w:space="0" w:color="auto"/>
          </w:divBdr>
        </w:div>
        <w:div w:id="1532961039">
          <w:marLeft w:val="0"/>
          <w:marRight w:val="0"/>
          <w:marTop w:val="0"/>
          <w:marBottom w:val="0"/>
          <w:divBdr>
            <w:top w:val="none" w:sz="0" w:space="0" w:color="auto"/>
            <w:left w:val="none" w:sz="0" w:space="0" w:color="auto"/>
            <w:bottom w:val="none" w:sz="0" w:space="0" w:color="auto"/>
            <w:right w:val="none" w:sz="0" w:space="0" w:color="auto"/>
          </w:divBdr>
        </w:div>
        <w:div w:id="1415473393">
          <w:marLeft w:val="0"/>
          <w:marRight w:val="0"/>
          <w:marTop w:val="0"/>
          <w:marBottom w:val="0"/>
          <w:divBdr>
            <w:top w:val="none" w:sz="0" w:space="0" w:color="auto"/>
            <w:left w:val="none" w:sz="0" w:space="0" w:color="auto"/>
            <w:bottom w:val="none" w:sz="0" w:space="0" w:color="auto"/>
            <w:right w:val="none" w:sz="0" w:space="0" w:color="auto"/>
          </w:divBdr>
        </w:div>
        <w:div w:id="31461133">
          <w:marLeft w:val="0"/>
          <w:marRight w:val="0"/>
          <w:marTop w:val="0"/>
          <w:marBottom w:val="0"/>
          <w:divBdr>
            <w:top w:val="none" w:sz="0" w:space="0" w:color="auto"/>
            <w:left w:val="none" w:sz="0" w:space="0" w:color="auto"/>
            <w:bottom w:val="none" w:sz="0" w:space="0" w:color="auto"/>
            <w:right w:val="none" w:sz="0" w:space="0" w:color="auto"/>
          </w:divBdr>
        </w:div>
        <w:div w:id="2118788269">
          <w:marLeft w:val="0"/>
          <w:marRight w:val="0"/>
          <w:marTop w:val="0"/>
          <w:marBottom w:val="0"/>
          <w:divBdr>
            <w:top w:val="none" w:sz="0" w:space="0" w:color="auto"/>
            <w:left w:val="none" w:sz="0" w:space="0" w:color="auto"/>
            <w:bottom w:val="none" w:sz="0" w:space="0" w:color="auto"/>
            <w:right w:val="none" w:sz="0" w:space="0" w:color="auto"/>
          </w:divBdr>
        </w:div>
        <w:div w:id="96602721">
          <w:marLeft w:val="0"/>
          <w:marRight w:val="0"/>
          <w:marTop w:val="0"/>
          <w:marBottom w:val="0"/>
          <w:divBdr>
            <w:top w:val="none" w:sz="0" w:space="0" w:color="auto"/>
            <w:left w:val="none" w:sz="0" w:space="0" w:color="auto"/>
            <w:bottom w:val="none" w:sz="0" w:space="0" w:color="auto"/>
            <w:right w:val="none" w:sz="0" w:space="0" w:color="auto"/>
          </w:divBdr>
        </w:div>
        <w:div w:id="1031953058">
          <w:marLeft w:val="0"/>
          <w:marRight w:val="0"/>
          <w:marTop w:val="0"/>
          <w:marBottom w:val="0"/>
          <w:divBdr>
            <w:top w:val="none" w:sz="0" w:space="0" w:color="auto"/>
            <w:left w:val="none" w:sz="0" w:space="0" w:color="auto"/>
            <w:bottom w:val="none" w:sz="0" w:space="0" w:color="auto"/>
            <w:right w:val="none" w:sz="0" w:space="0" w:color="auto"/>
          </w:divBdr>
        </w:div>
        <w:div w:id="282155273">
          <w:marLeft w:val="0"/>
          <w:marRight w:val="0"/>
          <w:marTop w:val="0"/>
          <w:marBottom w:val="0"/>
          <w:divBdr>
            <w:top w:val="none" w:sz="0" w:space="0" w:color="auto"/>
            <w:left w:val="none" w:sz="0" w:space="0" w:color="auto"/>
            <w:bottom w:val="none" w:sz="0" w:space="0" w:color="auto"/>
            <w:right w:val="none" w:sz="0" w:space="0" w:color="auto"/>
          </w:divBdr>
        </w:div>
      </w:divsChild>
    </w:div>
    <w:div w:id="1557932292">
      <w:bodyDiv w:val="1"/>
      <w:marLeft w:val="0"/>
      <w:marRight w:val="0"/>
      <w:marTop w:val="0"/>
      <w:marBottom w:val="0"/>
      <w:divBdr>
        <w:top w:val="none" w:sz="0" w:space="0" w:color="auto"/>
        <w:left w:val="none" w:sz="0" w:space="0" w:color="auto"/>
        <w:bottom w:val="none" w:sz="0" w:space="0" w:color="auto"/>
        <w:right w:val="none" w:sz="0" w:space="0" w:color="auto"/>
      </w:divBdr>
    </w:div>
    <w:div w:id="16910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ttps://mynewterm.com/trust/Reach2-Academy-Trust/67295668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oodsideprimaryacadem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mailto:dawn.davidson@woodside-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8A042-039C-4A1B-91D0-2B081082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13</TotalTime>
  <Pages>11</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Michelle Brotherton</cp:lastModifiedBy>
  <cp:revision>16</cp:revision>
  <cp:lastPrinted>2017-08-17T15:13:00Z</cp:lastPrinted>
  <dcterms:created xsi:type="dcterms:W3CDTF">2024-05-03T18:23:00Z</dcterms:created>
  <dcterms:modified xsi:type="dcterms:W3CDTF">2024-06-24T12:48:00Z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